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5F" w:rsidRDefault="00A2015F" w:rsidP="00E621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A2015F" w:rsidRDefault="00A2015F" w:rsidP="00E62169">
      <w:pPr>
        <w:rPr>
          <w:b/>
          <w:sz w:val="28"/>
          <w:szCs w:val="28"/>
        </w:rPr>
      </w:pPr>
    </w:p>
    <w:p w:rsidR="00A2015F" w:rsidRDefault="00A2015F" w:rsidP="00E62169">
      <w:pPr>
        <w:rPr>
          <w:sz w:val="28"/>
          <w:szCs w:val="28"/>
        </w:rPr>
      </w:pPr>
      <w:r w:rsidRPr="00F4696A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Pr="00F4696A">
        <w:rPr>
          <w:sz w:val="28"/>
          <w:szCs w:val="28"/>
        </w:rPr>
        <w:t>09</w:t>
      </w:r>
      <w:r>
        <w:rPr>
          <w:sz w:val="28"/>
          <w:szCs w:val="28"/>
        </w:rPr>
        <w:t xml:space="preserve">.2017 № 4 16.00 час. </w:t>
      </w:r>
    </w:p>
    <w:p w:rsidR="00A2015F" w:rsidRDefault="00A2015F" w:rsidP="00E62169">
      <w:pPr>
        <w:rPr>
          <w:sz w:val="28"/>
          <w:szCs w:val="28"/>
        </w:rPr>
      </w:pPr>
    </w:p>
    <w:p w:rsidR="00A2015F" w:rsidRDefault="00A2015F" w:rsidP="00E62169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Молодежного парламента</w:t>
      </w:r>
    </w:p>
    <w:p w:rsidR="00A2015F" w:rsidRDefault="00A2015F" w:rsidP="00E62169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Соликамского городского округа </w:t>
      </w:r>
    </w:p>
    <w:p w:rsidR="00A2015F" w:rsidRDefault="00A2015F" w:rsidP="00E62169">
      <w:pPr>
        <w:spacing w:line="240" w:lineRule="exact"/>
        <w:rPr>
          <w:b/>
          <w:sz w:val="28"/>
          <w:szCs w:val="28"/>
        </w:rPr>
      </w:pPr>
    </w:p>
    <w:p w:rsidR="00A2015F" w:rsidRDefault="00A2015F" w:rsidP="00E6216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–Снегирев С.Н., председатель Молодежного Парламента Соликамского городского округа</w:t>
      </w:r>
    </w:p>
    <w:p w:rsidR="00A2015F" w:rsidRDefault="00A2015F" w:rsidP="00E6216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Смирнова Е.Е.</w:t>
      </w:r>
    </w:p>
    <w:p w:rsidR="00A2015F" w:rsidRDefault="00A2015F" w:rsidP="00E62169">
      <w:pPr>
        <w:jc w:val="both"/>
        <w:rPr>
          <w:sz w:val="28"/>
          <w:szCs w:val="28"/>
        </w:rPr>
      </w:pPr>
    </w:p>
    <w:p w:rsidR="00A2015F" w:rsidRDefault="00A2015F" w:rsidP="00E6216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  <w:r>
        <w:rPr>
          <w:sz w:val="28"/>
        </w:rPr>
        <w:t>из 20 членов Молодежного парламента – 13.</w:t>
      </w:r>
    </w:p>
    <w:p w:rsidR="00A2015F" w:rsidRDefault="00A2015F" w:rsidP="00E62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Список прилагается.</w:t>
      </w:r>
    </w:p>
    <w:p w:rsidR="00A2015F" w:rsidRDefault="00A2015F" w:rsidP="00E62169">
      <w:pPr>
        <w:jc w:val="both"/>
        <w:rPr>
          <w:sz w:val="28"/>
          <w:szCs w:val="28"/>
        </w:rPr>
      </w:pPr>
    </w:p>
    <w:p w:rsidR="00A2015F" w:rsidRDefault="00A2015F" w:rsidP="00E62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Отсутствовали:  </w:t>
      </w:r>
      <w:smartTag w:uri="urn:schemas-microsoft-com:office:smarttags" w:element="PersonName">
        <w:smartTagPr>
          <w:attr w:name="ProductID" w:val="Аристова Дария Алексеевна"/>
        </w:smartTagPr>
        <w:r w:rsidRPr="006B52B8">
          <w:rPr>
            <w:sz w:val="28"/>
            <w:szCs w:val="28"/>
          </w:rPr>
          <w:t>Аристова Дария Алексеевна</w:t>
        </w:r>
      </w:smartTag>
      <w:r>
        <w:rPr>
          <w:sz w:val="28"/>
          <w:szCs w:val="28"/>
        </w:rPr>
        <w:t xml:space="preserve"> </w:t>
      </w:r>
    </w:p>
    <w:p w:rsidR="00A2015F" w:rsidRDefault="00A2015F" w:rsidP="00E62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smartTag w:uri="urn:schemas-microsoft-com:office:smarttags" w:element="PersonName">
        <w:smartTagPr>
          <w:attr w:name="ProductID" w:val="Демьянович Михаил Олегович"/>
        </w:smartTagPr>
        <w:r w:rsidRPr="006B52B8">
          <w:rPr>
            <w:sz w:val="28"/>
            <w:szCs w:val="28"/>
          </w:rPr>
          <w:t>Демьянович Михаил Олегович</w:t>
        </w:r>
      </w:smartTag>
    </w:p>
    <w:p w:rsidR="00A2015F" w:rsidRPr="006B52B8" w:rsidRDefault="00A2015F" w:rsidP="00E62169">
      <w:pPr>
        <w:spacing w:line="360" w:lineRule="auto"/>
        <w:ind w:left="360" w:firstLine="1625"/>
        <w:rPr>
          <w:sz w:val="28"/>
          <w:szCs w:val="28"/>
        </w:rPr>
      </w:pPr>
      <w:smartTag w:uri="urn:schemas-microsoft-com:office:smarttags" w:element="PersonName">
        <w:smartTagPr>
          <w:attr w:name="ProductID" w:val="Кунгина Мария Александровна"/>
        </w:smartTagPr>
        <w:r w:rsidRPr="006B52B8">
          <w:rPr>
            <w:sz w:val="28"/>
            <w:szCs w:val="28"/>
          </w:rPr>
          <w:t>Кунгина Мария Александровна</w:t>
        </w:r>
      </w:smartTag>
      <w:r w:rsidRPr="006B52B8">
        <w:rPr>
          <w:sz w:val="28"/>
          <w:szCs w:val="28"/>
        </w:rPr>
        <w:t xml:space="preserve"> </w:t>
      </w:r>
    </w:p>
    <w:p w:rsidR="00A2015F" w:rsidRDefault="00A2015F" w:rsidP="00E62169">
      <w:pPr>
        <w:spacing w:line="360" w:lineRule="auto"/>
        <w:ind w:left="360" w:firstLine="1625"/>
        <w:rPr>
          <w:sz w:val="28"/>
          <w:szCs w:val="28"/>
        </w:rPr>
      </w:pPr>
      <w:smartTag w:uri="urn:schemas-microsoft-com:office:smarttags" w:element="PersonName">
        <w:smartTagPr>
          <w:attr w:name="ProductID" w:val="Майер Андрей Дмитриевич"/>
        </w:smartTagPr>
        <w:r w:rsidRPr="006B52B8">
          <w:rPr>
            <w:sz w:val="28"/>
            <w:szCs w:val="28"/>
          </w:rPr>
          <w:t>Майер Андрей Дмитриевич</w:t>
        </w:r>
      </w:smartTag>
      <w:r w:rsidRPr="006B52B8">
        <w:rPr>
          <w:sz w:val="28"/>
          <w:szCs w:val="28"/>
        </w:rPr>
        <w:t xml:space="preserve"> </w:t>
      </w:r>
    </w:p>
    <w:p w:rsidR="00A2015F" w:rsidRPr="006B52B8" w:rsidRDefault="00A2015F" w:rsidP="00E62169">
      <w:pPr>
        <w:spacing w:line="360" w:lineRule="auto"/>
        <w:ind w:left="360" w:firstLine="1625"/>
        <w:rPr>
          <w:sz w:val="28"/>
          <w:szCs w:val="28"/>
        </w:rPr>
      </w:pPr>
      <w:smartTag w:uri="urn:schemas-microsoft-com:office:smarttags" w:element="PersonName">
        <w:smartTagPr>
          <w:attr w:name="ProductID" w:val="Терентьев Иван Сергеевич"/>
        </w:smartTagPr>
        <w:r w:rsidRPr="006B52B8">
          <w:rPr>
            <w:sz w:val="28"/>
            <w:szCs w:val="28"/>
          </w:rPr>
          <w:t>Терентьев Иван Сергеевич</w:t>
        </w:r>
      </w:smartTag>
      <w:r w:rsidRPr="006B52B8">
        <w:rPr>
          <w:sz w:val="28"/>
          <w:szCs w:val="28"/>
        </w:rPr>
        <w:t xml:space="preserve"> </w:t>
      </w:r>
    </w:p>
    <w:p w:rsidR="00A2015F" w:rsidRDefault="00A2015F" w:rsidP="00E62169">
      <w:pPr>
        <w:spacing w:line="360" w:lineRule="auto"/>
        <w:ind w:left="360" w:firstLine="1625"/>
        <w:rPr>
          <w:sz w:val="28"/>
          <w:szCs w:val="28"/>
        </w:rPr>
      </w:pPr>
      <w:smartTag w:uri="urn:schemas-microsoft-com:office:smarttags" w:element="PersonName">
        <w:smartTagPr>
          <w:attr w:name="ProductID" w:val="Терентьева Ирина Ришатовна"/>
        </w:smartTagPr>
        <w:r w:rsidRPr="006B52B8">
          <w:rPr>
            <w:sz w:val="28"/>
            <w:szCs w:val="28"/>
          </w:rPr>
          <w:t>Терентьева Ирина Ришатовна</w:t>
        </w:r>
      </w:smartTag>
      <w:r w:rsidRPr="006B52B8">
        <w:rPr>
          <w:sz w:val="28"/>
          <w:szCs w:val="28"/>
        </w:rPr>
        <w:t xml:space="preserve"> </w:t>
      </w:r>
    </w:p>
    <w:p w:rsidR="00A2015F" w:rsidRDefault="00A2015F" w:rsidP="00BB001F">
      <w:pPr>
        <w:spacing w:line="360" w:lineRule="auto"/>
        <w:ind w:left="360" w:firstLine="1625"/>
        <w:rPr>
          <w:sz w:val="28"/>
          <w:szCs w:val="28"/>
        </w:rPr>
      </w:pPr>
      <w:smartTag w:uri="urn:schemas-microsoft-com:office:smarttags" w:element="PersonName">
        <w:smartTagPr>
          <w:attr w:name="ProductID" w:val="Черепанова Елена Сергеевна"/>
        </w:smartTagPr>
        <w:r w:rsidRPr="006B52B8">
          <w:rPr>
            <w:sz w:val="28"/>
            <w:szCs w:val="28"/>
          </w:rPr>
          <w:t>Черепанова Елена Сергеевна</w:t>
        </w:r>
      </w:smartTag>
    </w:p>
    <w:p w:rsidR="00A2015F" w:rsidRDefault="00A2015F" w:rsidP="00BB001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 уважительной причине отсутствовали, и заранее оповестили председателя о причинах отсутствия: </w:t>
      </w:r>
      <w:smartTag w:uri="urn:schemas-microsoft-com:office:smarttags" w:element="PersonName">
        <w:smartTagPr>
          <w:attr w:name="ProductID" w:val="Аристова Дария Алексеевна"/>
        </w:smartTagPr>
        <w:r w:rsidRPr="006B52B8">
          <w:rPr>
            <w:sz w:val="28"/>
            <w:szCs w:val="28"/>
          </w:rPr>
          <w:t>Аристова Дария Алексеевна</w:t>
        </w:r>
      </w:smartTag>
      <w:r>
        <w:rPr>
          <w:sz w:val="28"/>
          <w:szCs w:val="28"/>
        </w:rPr>
        <w:t xml:space="preserve"> (находится на учебе в ПГНИУ), </w:t>
      </w:r>
      <w:smartTag w:uri="urn:schemas-microsoft-com:office:smarttags" w:element="PersonName">
        <w:smartTagPr>
          <w:attr w:name="ProductID" w:val="Терентьев Иван Сергеевич"/>
        </w:smartTagPr>
        <w:r w:rsidRPr="006B52B8">
          <w:rPr>
            <w:sz w:val="28"/>
            <w:szCs w:val="28"/>
          </w:rPr>
          <w:t>Терентьев Иван Сергеевич</w:t>
        </w:r>
      </w:smartTag>
      <w:r w:rsidRPr="006B5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болезни), </w:t>
      </w:r>
      <w:smartTag w:uri="urn:schemas-microsoft-com:office:smarttags" w:element="PersonName">
        <w:smartTagPr>
          <w:attr w:name="ProductID" w:val="Терентьева Ирина Ришатовна"/>
        </w:smartTagPr>
        <w:r w:rsidRPr="006B52B8">
          <w:rPr>
            <w:sz w:val="28"/>
            <w:szCs w:val="28"/>
          </w:rPr>
          <w:t>Терентьева Ирина Ришатовна</w:t>
        </w:r>
      </w:smartTag>
      <w:r w:rsidRPr="006B5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(проведение городского мероприятия), </w:t>
      </w:r>
      <w:smartTag w:uri="urn:schemas-microsoft-com:office:smarttags" w:element="PersonName">
        <w:smartTagPr>
          <w:attr w:name="ProductID" w:val="Черепанова Елена Сергеевна"/>
        </w:smartTagPr>
        <w:r w:rsidRPr="006B52B8">
          <w:rPr>
            <w:sz w:val="28"/>
            <w:szCs w:val="28"/>
          </w:rPr>
          <w:t>Черепанова Елена Сергеевна</w:t>
        </w:r>
      </w:smartTag>
      <w:r>
        <w:rPr>
          <w:sz w:val="28"/>
          <w:szCs w:val="28"/>
        </w:rPr>
        <w:t xml:space="preserve"> (отсутствие возможности покинуть рабочее место).</w:t>
      </w:r>
    </w:p>
    <w:p w:rsidR="00A2015F" w:rsidRDefault="00A2015F" w:rsidP="00E62169">
      <w:pPr>
        <w:jc w:val="both"/>
        <w:rPr>
          <w:sz w:val="28"/>
          <w:szCs w:val="28"/>
        </w:rPr>
      </w:pPr>
    </w:p>
    <w:p w:rsidR="00A2015F" w:rsidRDefault="00A2015F" w:rsidP="00E62169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Снегирев С.Н., председатель Молодежного Парламента Соликамского городского округа объявил о начале заседания.</w:t>
      </w:r>
    </w:p>
    <w:p w:rsidR="00A2015F" w:rsidRDefault="00A2015F" w:rsidP="00E62169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ab/>
      </w:r>
    </w:p>
    <w:p w:rsidR="00A2015F" w:rsidRDefault="00A2015F" w:rsidP="00E62169">
      <w:pPr>
        <w:rPr>
          <w:sz w:val="28"/>
          <w:szCs w:val="28"/>
        </w:rPr>
      </w:pPr>
      <w:r w:rsidRPr="005166C6">
        <w:rPr>
          <w:sz w:val="28"/>
          <w:szCs w:val="28"/>
        </w:rPr>
        <w:t xml:space="preserve">Перед обсуждением повестки дня заседания </w:t>
      </w:r>
      <w:r>
        <w:rPr>
          <w:sz w:val="28"/>
          <w:szCs w:val="28"/>
        </w:rPr>
        <w:t>Снегирев С.Н., оповестил присутствующих о новом наборе в кадровый резерв Соликамского городского округа. О необходимости всех членов Молодежного парламента подать заявление, анкету и согласие на обработку персональных данных и сроках подачи документов с</w:t>
      </w:r>
      <w:r w:rsidRPr="000B7744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0B774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0B7744">
        <w:rPr>
          <w:sz w:val="28"/>
          <w:szCs w:val="28"/>
        </w:rPr>
        <w:t xml:space="preserve">.2017 по </w:t>
      </w:r>
      <w:r>
        <w:rPr>
          <w:sz w:val="28"/>
          <w:szCs w:val="28"/>
        </w:rPr>
        <w:t>10</w:t>
      </w:r>
      <w:r w:rsidRPr="000B774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B7744">
        <w:rPr>
          <w:sz w:val="28"/>
          <w:szCs w:val="28"/>
        </w:rPr>
        <w:t>.2017</w:t>
      </w:r>
      <w:r>
        <w:rPr>
          <w:sz w:val="28"/>
          <w:szCs w:val="28"/>
        </w:rPr>
        <w:t xml:space="preserve"> г. в отдел молодежной политики Управления культуры г. Соликамска.</w:t>
      </w:r>
    </w:p>
    <w:p w:rsidR="00A2015F" w:rsidRDefault="00A2015F" w:rsidP="00E62169">
      <w:pPr>
        <w:rPr>
          <w:sz w:val="28"/>
          <w:szCs w:val="28"/>
        </w:rPr>
      </w:pPr>
    </w:p>
    <w:p w:rsidR="00A2015F" w:rsidRDefault="00A2015F" w:rsidP="00BB0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Снегирев С.Н. сообщил, что повестка дня заседания парламента представлена из 3 вопросов (проект повестки дня прилагается). Предложил обсудить повестку дня заседания Молодежного парламента. Если есть замечания и предложения, внести их к следующему заседанию.</w:t>
      </w:r>
    </w:p>
    <w:p w:rsidR="00A2015F" w:rsidRDefault="00A2015F" w:rsidP="000A01C7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A2015F" w:rsidRDefault="00A2015F" w:rsidP="000A0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 утверждении регламента Молодежного парламента СГО.</w:t>
      </w:r>
    </w:p>
    <w:p w:rsidR="00A2015F" w:rsidRDefault="00A2015F" w:rsidP="000A0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председатель Молодежного парламента СГО </w:t>
      </w:r>
      <w:smartTag w:uri="urn:schemas-microsoft-com:office:smarttags" w:element="PersonName">
        <w:smartTagPr>
          <w:attr w:name="ProductID" w:val="Снегирев Сергей Николаевич"/>
        </w:smartTagPr>
        <w:r>
          <w:rPr>
            <w:sz w:val="28"/>
            <w:szCs w:val="28"/>
          </w:rPr>
          <w:t>Снегирев Сергей Николаевич</w:t>
        </w:r>
      </w:smartTag>
    </w:p>
    <w:p w:rsidR="00A2015F" w:rsidRDefault="00A2015F" w:rsidP="000A0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Содокладчик: заместитель председателя Молодежного парламента СГО  </w:t>
      </w:r>
      <w:smartTag w:uri="urn:schemas-microsoft-com:office:smarttags" w:element="PersonName">
        <w:smartTagPr>
          <w:attr w:name="ProductID" w:val="Терентьев Иван Сергеевич"/>
        </w:smartTagPr>
        <w:r>
          <w:rPr>
            <w:sz w:val="28"/>
            <w:szCs w:val="28"/>
          </w:rPr>
          <w:t>Терентьев Иван Сергеевич</w:t>
        </w:r>
      </w:smartTag>
    </w:p>
    <w:p w:rsidR="00A2015F" w:rsidRDefault="00A2015F" w:rsidP="000A01C7">
      <w:pPr>
        <w:ind w:firstLine="708"/>
        <w:jc w:val="both"/>
        <w:rPr>
          <w:sz w:val="28"/>
          <w:szCs w:val="28"/>
        </w:rPr>
      </w:pPr>
    </w:p>
    <w:p w:rsidR="00A2015F" w:rsidRDefault="00A2015F" w:rsidP="000A0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плане работы Молодежного парламента СГО на 2018 год.</w:t>
      </w:r>
    </w:p>
    <w:p w:rsidR="00A2015F" w:rsidRDefault="00A2015F" w:rsidP="000A0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председатель Молодежного парламента СГО </w:t>
      </w:r>
      <w:smartTag w:uri="urn:schemas-microsoft-com:office:smarttags" w:element="PersonName">
        <w:smartTagPr>
          <w:attr w:name="ProductID" w:val="Снегирев Сергей Николаевич"/>
        </w:smartTagPr>
        <w:r>
          <w:rPr>
            <w:sz w:val="28"/>
            <w:szCs w:val="28"/>
          </w:rPr>
          <w:t>Снегирев Сергей Николаевич</w:t>
        </w:r>
      </w:smartTag>
    </w:p>
    <w:p w:rsidR="00A2015F" w:rsidRDefault="00A2015F" w:rsidP="000A01C7">
      <w:pPr>
        <w:ind w:firstLine="708"/>
        <w:jc w:val="both"/>
        <w:rPr>
          <w:sz w:val="28"/>
          <w:szCs w:val="28"/>
        </w:rPr>
      </w:pPr>
    </w:p>
    <w:p w:rsidR="00A2015F" w:rsidRDefault="00A2015F" w:rsidP="000A0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смете расходов на деятельность Молодежного парламента СГО на 2018 год. </w:t>
      </w:r>
    </w:p>
    <w:p w:rsidR="00A2015F" w:rsidRDefault="00A2015F" w:rsidP="000A01C7">
      <w:pPr>
        <w:rPr>
          <w:sz w:val="28"/>
          <w:szCs w:val="28"/>
        </w:rPr>
      </w:pPr>
      <w:r>
        <w:rPr>
          <w:sz w:val="28"/>
          <w:szCs w:val="28"/>
        </w:rPr>
        <w:t xml:space="preserve">Докладчик: председатель Молодежного парламента СГО </w:t>
      </w:r>
      <w:smartTag w:uri="urn:schemas-microsoft-com:office:smarttags" w:element="PersonName">
        <w:smartTagPr>
          <w:attr w:name="ProductID" w:val="Снегирев Сергей Николаевич"/>
        </w:smartTagPr>
        <w:r>
          <w:rPr>
            <w:sz w:val="28"/>
            <w:szCs w:val="28"/>
          </w:rPr>
          <w:t>Снегирев Сергей Николаевич</w:t>
        </w:r>
      </w:smartTag>
    </w:p>
    <w:p w:rsidR="00A2015F" w:rsidRDefault="00A2015F" w:rsidP="000A01C7">
      <w:pPr>
        <w:rPr>
          <w:sz w:val="28"/>
          <w:szCs w:val="28"/>
        </w:rPr>
      </w:pPr>
    </w:p>
    <w:p w:rsidR="00A2015F" w:rsidRDefault="00A2015F" w:rsidP="0099595E">
      <w:pPr>
        <w:jc w:val="both"/>
        <w:rPr>
          <w:sz w:val="28"/>
          <w:szCs w:val="28"/>
        </w:rPr>
      </w:pPr>
      <w:r>
        <w:rPr>
          <w:sz w:val="28"/>
          <w:szCs w:val="28"/>
        </w:rPr>
        <w:t>Из-за отсутствия кворума, и не возможности принятия решений, председателем Молодежного парламента СГО Снегиревым С.Н. было принято закончить заседание Молодежного парламента, принятие решений по повестке перенести на следующее заседание, при наличии кворума (14 человек).</w:t>
      </w:r>
    </w:p>
    <w:p w:rsidR="00A2015F" w:rsidRDefault="00A2015F" w:rsidP="0099595E">
      <w:pPr>
        <w:jc w:val="both"/>
        <w:rPr>
          <w:sz w:val="28"/>
          <w:szCs w:val="28"/>
        </w:rPr>
      </w:pPr>
    </w:p>
    <w:p w:rsidR="00A2015F" w:rsidRDefault="00A2015F" w:rsidP="0099595E">
      <w:pPr>
        <w:ind w:firstLine="708"/>
        <w:jc w:val="both"/>
        <w:rPr>
          <w:sz w:val="28"/>
          <w:szCs w:val="28"/>
        </w:rPr>
      </w:pPr>
    </w:p>
    <w:p w:rsidR="00A2015F" w:rsidRDefault="00A2015F" w:rsidP="000A01C7"/>
    <w:p w:rsidR="00A2015F" w:rsidRDefault="00A2015F" w:rsidP="00F4696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Снегирев</w:t>
      </w:r>
    </w:p>
    <w:p w:rsidR="00A2015F" w:rsidRDefault="00A2015F" w:rsidP="00F4696A">
      <w:pPr>
        <w:jc w:val="both"/>
        <w:rPr>
          <w:sz w:val="28"/>
          <w:szCs w:val="28"/>
        </w:rPr>
      </w:pPr>
    </w:p>
    <w:p w:rsidR="00A2015F" w:rsidRDefault="00A2015F" w:rsidP="00F4696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Е.Е. Смирнова </w:t>
      </w:r>
    </w:p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D2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A2015F" w:rsidRDefault="00A2015F" w:rsidP="00D2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Молодежного парламента </w:t>
      </w:r>
    </w:p>
    <w:p w:rsidR="00A2015F" w:rsidRDefault="00A2015F" w:rsidP="00D2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Соликамского городского округа</w:t>
      </w:r>
    </w:p>
    <w:p w:rsidR="00A2015F" w:rsidRDefault="00A2015F" w:rsidP="00D22C13">
      <w:pPr>
        <w:rPr>
          <w:sz w:val="28"/>
          <w:szCs w:val="28"/>
        </w:rPr>
      </w:pPr>
    </w:p>
    <w:p w:rsidR="00A2015F" w:rsidRDefault="00A2015F" w:rsidP="00D22C13">
      <w:pPr>
        <w:jc w:val="right"/>
        <w:rPr>
          <w:b/>
          <w:sz w:val="28"/>
          <w:szCs w:val="28"/>
        </w:rPr>
      </w:pPr>
    </w:p>
    <w:p w:rsidR="00A2015F" w:rsidRDefault="00A2015F" w:rsidP="00D22C1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сентября 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  <w:r>
        <w:rPr>
          <w:b/>
          <w:sz w:val="28"/>
          <w:szCs w:val="28"/>
        </w:rPr>
        <w:t>. в 16.00 ч.</w:t>
      </w:r>
    </w:p>
    <w:p w:rsidR="00A2015F" w:rsidRPr="00BB0450" w:rsidRDefault="00A2015F" w:rsidP="00D22C1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Актовый зал администрации города Соликамска</w:t>
      </w:r>
    </w:p>
    <w:p w:rsidR="00A2015F" w:rsidRDefault="00A2015F" w:rsidP="00D22C13">
      <w:pPr>
        <w:jc w:val="right"/>
        <w:rPr>
          <w:b/>
          <w:sz w:val="28"/>
          <w:szCs w:val="28"/>
        </w:rPr>
      </w:pPr>
    </w:p>
    <w:p w:rsidR="00A2015F" w:rsidRDefault="00A2015F" w:rsidP="00D22C13">
      <w:pPr>
        <w:rPr>
          <w:sz w:val="28"/>
          <w:szCs w:val="28"/>
        </w:rPr>
      </w:pPr>
    </w:p>
    <w:p w:rsidR="00A2015F" w:rsidRDefault="00A2015F" w:rsidP="00D22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 утверждении регламента Молодежного парламента СГО.</w:t>
      </w:r>
    </w:p>
    <w:p w:rsidR="00A2015F" w:rsidRDefault="00A2015F" w:rsidP="00D22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председатель Молодежного парламента СГО </w:t>
      </w:r>
      <w:smartTag w:uri="urn:schemas-microsoft-com:office:smarttags" w:element="PersonName">
        <w:smartTagPr>
          <w:attr w:name="ProductID" w:val="Снегирев Сергей Николаевич"/>
        </w:smartTagPr>
        <w:r>
          <w:rPr>
            <w:sz w:val="28"/>
            <w:szCs w:val="28"/>
          </w:rPr>
          <w:t>Снегирев Сергей Николаевич</w:t>
        </w:r>
      </w:smartTag>
    </w:p>
    <w:p w:rsidR="00A2015F" w:rsidRDefault="00A2015F" w:rsidP="00D22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Содокладчик: заместитель председателя Молодежного парламента СГО  </w:t>
      </w:r>
      <w:smartTag w:uri="urn:schemas-microsoft-com:office:smarttags" w:element="PersonName">
        <w:smartTagPr>
          <w:attr w:name="ProductID" w:val="Терентьев Иван Сергеевич"/>
        </w:smartTagPr>
        <w:r>
          <w:rPr>
            <w:sz w:val="28"/>
            <w:szCs w:val="28"/>
          </w:rPr>
          <w:t>Терентьев Иван Сергеевич</w:t>
        </w:r>
      </w:smartTag>
    </w:p>
    <w:p w:rsidR="00A2015F" w:rsidRDefault="00A2015F" w:rsidP="00D22C13">
      <w:pPr>
        <w:ind w:firstLine="708"/>
        <w:jc w:val="both"/>
        <w:rPr>
          <w:sz w:val="28"/>
          <w:szCs w:val="28"/>
        </w:rPr>
      </w:pPr>
    </w:p>
    <w:p w:rsidR="00A2015F" w:rsidRDefault="00A2015F" w:rsidP="00D22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плане работы Молодежного парламента СГО на 2018 год.</w:t>
      </w:r>
    </w:p>
    <w:p w:rsidR="00A2015F" w:rsidRDefault="00A2015F" w:rsidP="00D22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председатель Молодежного парламента СГО </w:t>
      </w:r>
      <w:smartTag w:uri="urn:schemas-microsoft-com:office:smarttags" w:element="PersonName">
        <w:smartTagPr>
          <w:attr w:name="ProductID" w:val="Снегирев Сергей Николаевич"/>
        </w:smartTagPr>
        <w:r>
          <w:rPr>
            <w:sz w:val="28"/>
            <w:szCs w:val="28"/>
          </w:rPr>
          <w:t>Снегирев Сергей Николаевич</w:t>
        </w:r>
      </w:smartTag>
    </w:p>
    <w:p w:rsidR="00A2015F" w:rsidRDefault="00A2015F" w:rsidP="00D22C13">
      <w:pPr>
        <w:ind w:firstLine="708"/>
        <w:jc w:val="both"/>
        <w:rPr>
          <w:sz w:val="28"/>
          <w:szCs w:val="28"/>
        </w:rPr>
      </w:pPr>
    </w:p>
    <w:p w:rsidR="00A2015F" w:rsidRDefault="00A2015F" w:rsidP="00D22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смете расходов на деятельность Молодежного парламента СГО на 2018 год. </w:t>
      </w:r>
    </w:p>
    <w:p w:rsidR="00A2015F" w:rsidRDefault="00A2015F" w:rsidP="00D22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председатель Молодежного парламента СГО </w:t>
      </w:r>
      <w:smartTag w:uri="urn:schemas-microsoft-com:office:smarttags" w:element="PersonName">
        <w:smartTagPr>
          <w:attr w:name="ProductID" w:val="Снегирев Сергей Николаевич"/>
        </w:smartTagPr>
        <w:r>
          <w:rPr>
            <w:sz w:val="28"/>
            <w:szCs w:val="28"/>
          </w:rPr>
          <w:t>Снегирев Сергей Николаевич</w:t>
        </w:r>
      </w:smartTag>
    </w:p>
    <w:p w:rsidR="00A2015F" w:rsidRDefault="00A2015F" w:rsidP="00D22C13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Default="00A2015F" w:rsidP="000A01C7"/>
    <w:p w:rsidR="00A2015F" w:rsidRPr="006B52B8" w:rsidRDefault="00A2015F" w:rsidP="00D22C13">
      <w:pPr>
        <w:rPr>
          <w:sz w:val="28"/>
          <w:szCs w:val="28"/>
        </w:rPr>
      </w:pPr>
      <w:r w:rsidRPr="006B52B8">
        <w:rPr>
          <w:sz w:val="28"/>
          <w:szCs w:val="28"/>
        </w:rPr>
        <w:t>Список присутствующих</w:t>
      </w:r>
      <w:r>
        <w:rPr>
          <w:sz w:val="28"/>
          <w:szCs w:val="28"/>
        </w:rPr>
        <w:t xml:space="preserve"> членов Молодежного парламента СГО на заседании 29.09.2017 г:</w:t>
      </w:r>
    </w:p>
    <w:p w:rsidR="00A2015F" w:rsidRPr="006B52B8" w:rsidRDefault="00A2015F" w:rsidP="00D22C1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6B52B8">
        <w:rPr>
          <w:sz w:val="28"/>
          <w:szCs w:val="28"/>
        </w:rPr>
        <w:t xml:space="preserve">. </w:t>
      </w:r>
      <w:smartTag w:uri="urn:schemas-microsoft-com:office:smarttags" w:element="PersonName">
        <w:smartTagPr>
          <w:attr w:name="ProductID" w:val="Бойченко Элина Сергеевна"/>
        </w:smartTagPr>
        <w:r w:rsidRPr="006B52B8">
          <w:rPr>
            <w:sz w:val="28"/>
            <w:szCs w:val="28"/>
          </w:rPr>
          <w:t>Бойченко Элина Сергеевна</w:t>
        </w:r>
      </w:smartTag>
      <w:r w:rsidRPr="006B52B8">
        <w:rPr>
          <w:sz w:val="28"/>
          <w:szCs w:val="28"/>
        </w:rPr>
        <w:t xml:space="preserve"> </w:t>
      </w:r>
    </w:p>
    <w:p w:rsidR="00A2015F" w:rsidRDefault="00A2015F" w:rsidP="00D22C1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6B52B8">
        <w:rPr>
          <w:sz w:val="28"/>
          <w:szCs w:val="28"/>
        </w:rPr>
        <w:t xml:space="preserve">. </w:t>
      </w:r>
      <w:smartTag w:uri="urn:schemas-microsoft-com:office:smarttags" w:element="PersonName">
        <w:smartTagPr>
          <w:attr w:name="ProductID" w:val="Ведерникова Яна Сергеевна"/>
        </w:smartTagPr>
        <w:r w:rsidRPr="006B52B8">
          <w:rPr>
            <w:sz w:val="28"/>
            <w:szCs w:val="28"/>
          </w:rPr>
          <w:t>Ведерникова Яна Сергеевна</w:t>
        </w:r>
      </w:smartTag>
      <w:r w:rsidRPr="006B52B8">
        <w:rPr>
          <w:sz w:val="28"/>
          <w:szCs w:val="28"/>
        </w:rPr>
        <w:t xml:space="preserve">  </w:t>
      </w:r>
    </w:p>
    <w:p w:rsidR="00A2015F" w:rsidRPr="006B52B8" w:rsidRDefault="00A2015F" w:rsidP="00D22C1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smartTag w:uri="urn:schemas-microsoft-com:office:smarttags" w:element="PersonName">
        <w:smartTagPr>
          <w:attr w:name="ProductID" w:val="Журавлева Анастасия Анатольевна"/>
        </w:smartTagPr>
        <w:r>
          <w:rPr>
            <w:sz w:val="28"/>
            <w:szCs w:val="28"/>
          </w:rPr>
          <w:t>Журавлева Анастасия Анатольевна</w:t>
        </w:r>
      </w:smartTag>
    </w:p>
    <w:p w:rsidR="00A2015F" w:rsidRPr="006B52B8" w:rsidRDefault="00A2015F" w:rsidP="00D22C1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6B52B8">
        <w:rPr>
          <w:sz w:val="28"/>
          <w:szCs w:val="28"/>
        </w:rPr>
        <w:t xml:space="preserve">. </w:t>
      </w:r>
      <w:smartTag w:uri="urn:schemas-microsoft-com:office:smarttags" w:element="PersonName">
        <w:smartTagPr>
          <w:attr w:name="ProductID" w:val="Зебзеев Юрий Витальевич"/>
        </w:smartTagPr>
        <w:r w:rsidRPr="006B52B8">
          <w:rPr>
            <w:sz w:val="28"/>
            <w:szCs w:val="28"/>
          </w:rPr>
          <w:t>Зебзеев Юрий Витальевич</w:t>
        </w:r>
      </w:smartTag>
      <w:r w:rsidRPr="006B52B8">
        <w:rPr>
          <w:sz w:val="28"/>
          <w:szCs w:val="28"/>
        </w:rPr>
        <w:t xml:space="preserve"> </w:t>
      </w:r>
    </w:p>
    <w:p w:rsidR="00A2015F" w:rsidRPr="006B52B8" w:rsidRDefault="00A2015F" w:rsidP="00D22C1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6B52B8">
        <w:rPr>
          <w:sz w:val="28"/>
          <w:szCs w:val="28"/>
        </w:rPr>
        <w:t xml:space="preserve">. </w:t>
      </w:r>
      <w:smartTag w:uri="urn:schemas-microsoft-com:office:smarttags" w:element="PersonName">
        <w:smartTagPr>
          <w:attr w:name="ProductID" w:val="Казанцев Андрей Владимирович"/>
        </w:smartTagPr>
        <w:r w:rsidRPr="006B52B8">
          <w:rPr>
            <w:sz w:val="28"/>
            <w:szCs w:val="28"/>
          </w:rPr>
          <w:t>Казанцев Андрей Владимирович</w:t>
        </w:r>
      </w:smartTag>
      <w:r w:rsidRPr="006B52B8">
        <w:rPr>
          <w:sz w:val="28"/>
          <w:szCs w:val="28"/>
        </w:rPr>
        <w:t xml:space="preserve"> </w:t>
      </w:r>
    </w:p>
    <w:p w:rsidR="00A2015F" w:rsidRPr="006B52B8" w:rsidRDefault="00A2015F" w:rsidP="00D22C1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Pr="006B52B8">
        <w:rPr>
          <w:sz w:val="28"/>
          <w:szCs w:val="28"/>
        </w:rPr>
        <w:t xml:space="preserve">. </w:t>
      </w:r>
      <w:smartTag w:uri="urn:schemas-microsoft-com:office:smarttags" w:element="PersonName">
        <w:smartTagPr>
          <w:attr w:name="ProductID" w:val="Макогончук Екатерина Игоревна"/>
        </w:smartTagPr>
        <w:r w:rsidRPr="006B52B8">
          <w:rPr>
            <w:sz w:val="28"/>
            <w:szCs w:val="28"/>
          </w:rPr>
          <w:t>Макогончук Екатерина Игоревна</w:t>
        </w:r>
      </w:smartTag>
      <w:r w:rsidRPr="006B52B8">
        <w:rPr>
          <w:sz w:val="28"/>
          <w:szCs w:val="28"/>
        </w:rPr>
        <w:t xml:space="preserve"> </w:t>
      </w:r>
    </w:p>
    <w:p w:rsidR="00A2015F" w:rsidRDefault="00A2015F" w:rsidP="00D22C1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Pr="006B52B8">
        <w:rPr>
          <w:sz w:val="28"/>
          <w:szCs w:val="28"/>
        </w:rPr>
        <w:t xml:space="preserve">. </w:t>
      </w:r>
      <w:smartTag w:uri="urn:schemas-microsoft-com:office:smarttags" w:element="PersonName">
        <w:smartTagPr>
          <w:attr w:name="ProductID" w:val="Митракова Юлия Павловна"/>
        </w:smartTagPr>
        <w:r w:rsidRPr="006B52B8">
          <w:rPr>
            <w:sz w:val="28"/>
            <w:szCs w:val="28"/>
          </w:rPr>
          <w:t>Митракова Юлия Павловна</w:t>
        </w:r>
      </w:smartTag>
      <w:r w:rsidRPr="006B52B8">
        <w:rPr>
          <w:sz w:val="28"/>
          <w:szCs w:val="28"/>
        </w:rPr>
        <w:t xml:space="preserve"> </w:t>
      </w:r>
    </w:p>
    <w:p w:rsidR="00A2015F" w:rsidRPr="006B52B8" w:rsidRDefault="00A2015F" w:rsidP="00D22C1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smartTag w:uri="urn:schemas-microsoft-com:office:smarttags" w:element="PersonName">
        <w:smartTagPr>
          <w:attr w:name="ProductID" w:val="Останин Алексей Александрович"/>
        </w:smartTagPr>
        <w:r>
          <w:rPr>
            <w:sz w:val="28"/>
            <w:szCs w:val="28"/>
          </w:rPr>
          <w:t>Останин Алексей Александрович</w:t>
        </w:r>
      </w:smartTag>
    </w:p>
    <w:p w:rsidR="00A2015F" w:rsidRPr="006B52B8" w:rsidRDefault="00A2015F" w:rsidP="00D22C1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9</w:t>
      </w:r>
      <w:r w:rsidRPr="006B52B8">
        <w:rPr>
          <w:sz w:val="28"/>
          <w:szCs w:val="28"/>
        </w:rPr>
        <w:t xml:space="preserve">. </w:t>
      </w:r>
      <w:smartTag w:uri="urn:schemas-microsoft-com:office:smarttags" w:element="PersonName">
        <w:smartTagPr>
          <w:attr w:name="ProductID" w:val="Смирнова Екатерина Евгеньевна"/>
        </w:smartTagPr>
        <w:r w:rsidRPr="006B52B8">
          <w:rPr>
            <w:sz w:val="28"/>
            <w:szCs w:val="28"/>
          </w:rPr>
          <w:t>Смирнова Екатерина Евгеньевна</w:t>
        </w:r>
      </w:smartTag>
      <w:r w:rsidRPr="006B52B8">
        <w:rPr>
          <w:sz w:val="28"/>
          <w:szCs w:val="28"/>
        </w:rPr>
        <w:t xml:space="preserve"> </w:t>
      </w:r>
    </w:p>
    <w:p w:rsidR="00A2015F" w:rsidRPr="006B52B8" w:rsidRDefault="00A2015F" w:rsidP="00D22C1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10</w:t>
      </w:r>
      <w:r w:rsidRPr="006B52B8">
        <w:rPr>
          <w:sz w:val="28"/>
          <w:szCs w:val="28"/>
        </w:rPr>
        <w:t xml:space="preserve">. </w:t>
      </w:r>
      <w:smartTag w:uri="urn:schemas-microsoft-com:office:smarttags" w:element="PersonName">
        <w:smartTagPr>
          <w:attr w:name="ProductID" w:val="Снегирев Сергей Николаевич"/>
        </w:smartTagPr>
        <w:r w:rsidRPr="006B52B8">
          <w:rPr>
            <w:sz w:val="28"/>
            <w:szCs w:val="28"/>
          </w:rPr>
          <w:t>Снегирев Сергей Николаевич</w:t>
        </w:r>
      </w:smartTag>
      <w:r w:rsidRPr="006B52B8">
        <w:rPr>
          <w:sz w:val="28"/>
          <w:szCs w:val="28"/>
        </w:rPr>
        <w:t xml:space="preserve"> </w:t>
      </w:r>
    </w:p>
    <w:p w:rsidR="00A2015F" w:rsidRPr="006B52B8" w:rsidRDefault="00A2015F" w:rsidP="00D22C1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11</w:t>
      </w:r>
      <w:r w:rsidRPr="006B52B8">
        <w:rPr>
          <w:sz w:val="28"/>
          <w:szCs w:val="28"/>
        </w:rPr>
        <w:t xml:space="preserve">. </w:t>
      </w:r>
      <w:smartTag w:uri="urn:schemas-microsoft-com:office:smarttags" w:element="PersonName">
        <w:smartTagPr>
          <w:attr w:name="ProductID" w:val="Суханова Виктория Николаевна"/>
        </w:smartTagPr>
        <w:r w:rsidRPr="006B52B8">
          <w:rPr>
            <w:sz w:val="28"/>
            <w:szCs w:val="28"/>
          </w:rPr>
          <w:t>Суханова Виктория Николаевна</w:t>
        </w:r>
      </w:smartTag>
      <w:r w:rsidRPr="006B52B8">
        <w:rPr>
          <w:sz w:val="28"/>
          <w:szCs w:val="28"/>
        </w:rPr>
        <w:t xml:space="preserve"> </w:t>
      </w:r>
    </w:p>
    <w:p w:rsidR="00A2015F" w:rsidRPr="006B52B8" w:rsidRDefault="00A2015F" w:rsidP="00D22C1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smartTag w:uri="urn:schemas-microsoft-com:office:smarttags" w:element="PersonName">
        <w:smartTagPr>
          <w:attr w:name="ProductID" w:val="Умбетова Юлия Алкековна"/>
        </w:smartTagPr>
        <w:r>
          <w:rPr>
            <w:sz w:val="28"/>
            <w:szCs w:val="28"/>
          </w:rPr>
          <w:t>Умбетова Юлия Алкековна</w:t>
        </w:r>
      </w:smartTag>
      <w:r w:rsidRPr="006B52B8">
        <w:rPr>
          <w:sz w:val="28"/>
          <w:szCs w:val="28"/>
        </w:rPr>
        <w:t xml:space="preserve"> </w:t>
      </w:r>
    </w:p>
    <w:p w:rsidR="00A2015F" w:rsidRPr="006B52B8" w:rsidRDefault="00A2015F" w:rsidP="00D22C13">
      <w:pPr>
        <w:spacing w:line="360" w:lineRule="auto"/>
        <w:ind w:left="360"/>
        <w:rPr>
          <w:sz w:val="28"/>
          <w:szCs w:val="28"/>
        </w:rPr>
      </w:pPr>
      <w:r w:rsidRPr="006B52B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B52B8">
        <w:rPr>
          <w:sz w:val="28"/>
          <w:szCs w:val="28"/>
        </w:rPr>
        <w:t xml:space="preserve">. </w:t>
      </w:r>
      <w:smartTag w:uri="urn:schemas-microsoft-com:office:smarttags" w:element="PersonName">
        <w:smartTagPr>
          <w:attr w:name="ProductID" w:val="Хусаинов Рашид Рашидович"/>
        </w:smartTagPr>
        <w:r w:rsidRPr="006B52B8">
          <w:rPr>
            <w:sz w:val="28"/>
            <w:szCs w:val="28"/>
          </w:rPr>
          <w:t>Хусаинов Рашид Рашидович</w:t>
        </w:r>
      </w:smartTag>
      <w:r w:rsidRPr="006B52B8">
        <w:rPr>
          <w:sz w:val="28"/>
          <w:szCs w:val="28"/>
        </w:rPr>
        <w:t xml:space="preserve"> </w:t>
      </w:r>
    </w:p>
    <w:p w:rsidR="00A2015F" w:rsidRDefault="00A2015F" w:rsidP="00D22C13">
      <w:bookmarkStart w:id="0" w:name="_GoBack"/>
      <w:bookmarkEnd w:id="0"/>
    </w:p>
    <w:sectPr w:rsidR="00A2015F" w:rsidSect="00DF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BA5"/>
    <w:multiLevelType w:val="hybridMultilevel"/>
    <w:tmpl w:val="2CF4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AA5"/>
    <w:rsid w:val="000A01C7"/>
    <w:rsid w:val="000B7744"/>
    <w:rsid w:val="000F5100"/>
    <w:rsid w:val="0035675F"/>
    <w:rsid w:val="00383CD6"/>
    <w:rsid w:val="005166C6"/>
    <w:rsid w:val="006B52B8"/>
    <w:rsid w:val="006C2471"/>
    <w:rsid w:val="00787B0F"/>
    <w:rsid w:val="00787F90"/>
    <w:rsid w:val="0089146F"/>
    <w:rsid w:val="0099595E"/>
    <w:rsid w:val="00A2015F"/>
    <w:rsid w:val="00BB001F"/>
    <w:rsid w:val="00BB0450"/>
    <w:rsid w:val="00C93AA5"/>
    <w:rsid w:val="00D22C13"/>
    <w:rsid w:val="00DF50E7"/>
    <w:rsid w:val="00E62169"/>
    <w:rsid w:val="00F4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6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0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4</Pages>
  <Words>562</Words>
  <Characters>3209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7</cp:revision>
  <cp:lastPrinted>2017-10-18T10:52:00Z</cp:lastPrinted>
  <dcterms:created xsi:type="dcterms:W3CDTF">2017-10-09T17:26:00Z</dcterms:created>
  <dcterms:modified xsi:type="dcterms:W3CDTF">2017-10-18T10:54:00Z</dcterms:modified>
</cp:coreProperties>
</file>