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1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7256C1" w:rsidRPr="00211DBA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7256C1" w:rsidRPr="00211DBA" w:rsidRDefault="007256C1" w:rsidP="00E737FA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7256C1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25.06.2018 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7256C1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</w:p>
    <w:p w:rsidR="007256C1" w:rsidRPr="00211DBA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6528B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>О внесение изменений в регламент</w:t>
      </w:r>
    </w:p>
    <w:p w:rsidR="007256C1" w:rsidRDefault="007256C1" w:rsidP="006528B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  <w:r w:rsidRPr="00DD38C8">
        <w:rPr>
          <w:rFonts w:ascii="Times New Roman" w:hAnsi="Times New Roman"/>
          <w:b/>
          <w:sz w:val="28"/>
          <w:szCs w:val="28"/>
        </w:rPr>
        <w:t xml:space="preserve">Соликамского </w:t>
      </w:r>
    </w:p>
    <w:p w:rsidR="007256C1" w:rsidRPr="00DD38C8" w:rsidRDefault="007256C1" w:rsidP="006528B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DD38C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256C1" w:rsidRPr="00DD38C8" w:rsidRDefault="007256C1" w:rsidP="00E737F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256C1" w:rsidRPr="00E737FA" w:rsidRDefault="007256C1" w:rsidP="00E737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7256C1" w:rsidRPr="00E737FA" w:rsidRDefault="007256C1" w:rsidP="00040A9F">
      <w:pPr>
        <w:ind w:firstLine="708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7256C1" w:rsidRPr="00E737FA" w:rsidRDefault="007256C1" w:rsidP="00DD38C8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</w:t>
      </w:r>
      <w:r w:rsidRPr="00E737FA">
        <w:rPr>
          <w:sz w:val="28"/>
          <w:szCs w:val="28"/>
        </w:rPr>
        <w:t xml:space="preserve">егламент Молодежного парламента Соликамского городского округа </w:t>
      </w:r>
      <w:r>
        <w:rPr>
          <w:sz w:val="28"/>
          <w:szCs w:val="28"/>
        </w:rPr>
        <w:t xml:space="preserve">согласно приложению </w:t>
      </w:r>
      <w:r w:rsidRPr="00E737FA">
        <w:rPr>
          <w:sz w:val="28"/>
          <w:szCs w:val="28"/>
        </w:rPr>
        <w:t xml:space="preserve">1 к </w:t>
      </w:r>
      <w:r>
        <w:rPr>
          <w:sz w:val="28"/>
          <w:szCs w:val="28"/>
        </w:rPr>
        <w:t>настоящему</w:t>
      </w:r>
      <w:r w:rsidRPr="00E737F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bookmarkStart w:id="0" w:name="_GoBack"/>
      <w:bookmarkEnd w:id="0"/>
      <w:r>
        <w:rPr>
          <w:sz w:val="28"/>
          <w:szCs w:val="28"/>
        </w:rPr>
        <w:t>.</w:t>
      </w:r>
      <w:r w:rsidRPr="00E737FA">
        <w:rPr>
          <w:sz w:val="28"/>
          <w:szCs w:val="28"/>
        </w:rPr>
        <w:t xml:space="preserve"> </w:t>
      </w:r>
    </w:p>
    <w:p w:rsidR="007256C1" w:rsidRPr="00E737FA" w:rsidRDefault="007256C1" w:rsidP="00E737FA">
      <w:pPr>
        <w:pStyle w:val="ListParagraph"/>
        <w:tabs>
          <w:tab w:val="left" w:pos="1080"/>
        </w:tabs>
        <w:spacing w:line="276" w:lineRule="auto"/>
        <w:ind w:left="1080"/>
        <w:jc w:val="both"/>
        <w:rPr>
          <w:sz w:val="28"/>
          <w:szCs w:val="28"/>
        </w:rPr>
      </w:pPr>
    </w:p>
    <w:p w:rsidR="007256C1" w:rsidRPr="00E737FA" w:rsidRDefault="007256C1" w:rsidP="00E737FA">
      <w:pPr>
        <w:pStyle w:val="ListParagraph"/>
        <w:spacing w:line="276" w:lineRule="auto"/>
        <w:rPr>
          <w:sz w:val="28"/>
          <w:szCs w:val="28"/>
        </w:rPr>
      </w:pPr>
    </w:p>
    <w:p w:rsidR="007256C1" w:rsidRPr="00E737FA" w:rsidRDefault="007256C1" w:rsidP="00DD38C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56C1" w:rsidRPr="00E737FA" w:rsidRDefault="007256C1" w:rsidP="00DD38C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Молодежного парламента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              С.Н.Снегирев</w:t>
      </w: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Default="007256C1" w:rsidP="00E737FA">
      <w:pPr>
        <w:jc w:val="right"/>
        <w:rPr>
          <w:sz w:val="28"/>
          <w:szCs w:val="28"/>
        </w:rPr>
      </w:pPr>
    </w:p>
    <w:p w:rsidR="007256C1" w:rsidRPr="00676C06" w:rsidRDefault="007256C1" w:rsidP="00676C06">
      <w:pPr>
        <w:spacing w:after="0" w:line="240" w:lineRule="exact"/>
        <w:ind w:left="5222"/>
        <w:rPr>
          <w:rFonts w:ascii="Times New Roman" w:hAnsi="Times New Roman"/>
          <w:sz w:val="28"/>
          <w:szCs w:val="28"/>
        </w:rPr>
      </w:pPr>
      <w:r w:rsidRPr="00676C06">
        <w:rPr>
          <w:rFonts w:ascii="Times New Roman" w:hAnsi="Times New Roman"/>
          <w:sz w:val="28"/>
          <w:szCs w:val="28"/>
        </w:rPr>
        <w:t xml:space="preserve">Приложение 1 </w:t>
      </w:r>
    </w:p>
    <w:p w:rsidR="007256C1" w:rsidRPr="00676C06" w:rsidRDefault="007256C1" w:rsidP="00676C06">
      <w:pPr>
        <w:spacing w:after="0" w:line="240" w:lineRule="exact"/>
        <w:ind w:left="5222"/>
        <w:rPr>
          <w:rFonts w:ascii="Times New Roman" w:hAnsi="Times New Roman"/>
          <w:sz w:val="28"/>
          <w:szCs w:val="28"/>
        </w:rPr>
      </w:pPr>
      <w:r w:rsidRPr="00676C06">
        <w:rPr>
          <w:rFonts w:ascii="Times New Roman" w:hAnsi="Times New Roman"/>
          <w:sz w:val="28"/>
          <w:szCs w:val="28"/>
        </w:rPr>
        <w:t xml:space="preserve">к решению Молодежного Парламента </w:t>
      </w:r>
    </w:p>
    <w:p w:rsidR="007256C1" w:rsidRPr="00676C06" w:rsidRDefault="007256C1" w:rsidP="00676C06">
      <w:pPr>
        <w:spacing w:after="0" w:line="240" w:lineRule="exact"/>
        <w:ind w:left="5222"/>
        <w:rPr>
          <w:rFonts w:ascii="Times New Roman" w:hAnsi="Times New Roman"/>
          <w:sz w:val="28"/>
          <w:szCs w:val="28"/>
        </w:rPr>
      </w:pPr>
      <w:r w:rsidRPr="00676C06">
        <w:rPr>
          <w:rFonts w:ascii="Times New Roman" w:hAnsi="Times New Roman"/>
          <w:sz w:val="28"/>
          <w:szCs w:val="28"/>
        </w:rPr>
        <w:t xml:space="preserve">Соликамского городского округа </w:t>
      </w:r>
    </w:p>
    <w:p w:rsidR="007256C1" w:rsidRDefault="007256C1" w:rsidP="00676C06">
      <w:pPr>
        <w:spacing w:after="0" w:line="240" w:lineRule="exact"/>
        <w:ind w:left="5222"/>
        <w:rPr>
          <w:rFonts w:ascii="Times New Roman" w:hAnsi="Times New Roman"/>
          <w:sz w:val="28"/>
          <w:szCs w:val="28"/>
        </w:rPr>
      </w:pPr>
      <w:r w:rsidRPr="00676C06">
        <w:rPr>
          <w:rFonts w:ascii="Times New Roman" w:hAnsi="Times New Roman"/>
          <w:sz w:val="28"/>
          <w:szCs w:val="28"/>
        </w:rPr>
        <w:t xml:space="preserve">от 25.06.2018 № 18 </w:t>
      </w:r>
    </w:p>
    <w:p w:rsidR="007256C1" w:rsidRPr="00676C06" w:rsidRDefault="007256C1" w:rsidP="00676C06">
      <w:pPr>
        <w:spacing w:after="0" w:line="240" w:lineRule="exact"/>
        <w:ind w:left="5222"/>
        <w:rPr>
          <w:rFonts w:ascii="Times New Roman" w:hAnsi="Times New Roman"/>
          <w:sz w:val="28"/>
          <w:szCs w:val="28"/>
        </w:rPr>
      </w:pPr>
    </w:p>
    <w:p w:rsidR="007256C1" w:rsidRDefault="007256C1" w:rsidP="00676C0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256C1" w:rsidRDefault="007256C1" w:rsidP="00676C0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6C06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7256C1" w:rsidRDefault="007256C1" w:rsidP="00676C0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6C06">
        <w:rPr>
          <w:rFonts w:ascii="Times New Roman" w:hAnsi="Times New Roman"/>
          <w:b/>
          <w:sz w:val="28"/>
          <w:szCs w:val="28"/>
        </w:rPr>
        <w:t>в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C06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</w:p>
    <w:p w:rsidR="007256C1" w:rsidRPr="00676C06" w:rsidRDefault="007256C1" w:rsidP="00676C0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6C06">
        <w:rPr>
          <w:rFonts w:ascii="Times New Roman" w:hAnsi="Times New Roman"/>
          <w:b/>
          <w:sz w:val="28"/>
          <w:szCs w:val="28"/>
        </w:rPr>
        <w:t xml:space="preserve">Соликамского городского округа </w:t>
      </w:r>
    </w:p>
    <w:p w:rsidR="007256C1" w:rsidRPr="00676C06" w:rsidRDefault="007256C1" w:rsidP="00AA098D">
      <w:pPr>
        <w:pStyle w:val="NormalWeb"/>
        <w:ind w:firstLine="708"/>
        <w:jc w:val="both"/>
        <w:rPr>
          <w:sz w:val="28"/>
          <w:szCs w:val="28"/>
        </w:rPr>
      </w:pPr>
      <w:r w:rsidRPr="00676C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6C06">
        <w:rPr>
          <w:sz w:val="28"/>
          <w:szCs w:val="28"/>
        </w:rPr>
        <w:t>Изложить статью 26 Регламента Молодежного Парламента Соликамского городского округа в следующей редакции:</w:t>
      </w:r>
    </w:p>
    <w:p w:rsidR="007256C1" w:rsidRPr="00676C06" w:rsidRDefault="007256C1" w:rsidP="00AA098D"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76C06">
        <w:rPr>
          <w:color w:val="000000"/>
          <w:sz w:val="28"/>
          <w:szCs w:val="28"/>
        </w:rPr>
        <w:t>Статья 26. Комиссии Молодежного парламента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1. Для предварительного рассмотрения соответствующих вопросов отнесенных к компетенции Молодежного парламента, подготовки проектов решений Молодежного парламента, из числа членов Молодежного парламента создаются комиссии, рабочие группы.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2. К полномочиям комиссий относятся: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осуществление изучения и предварительного рассмотрения проектов нормативных актов;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формирование предложений к проектам нормативных актов и направления их в письменном виде в Совет Молодежного парламента;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подготовка совместно с рабочими группами Молодежного парламента проектов решений по направлениям своей деятельности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осуществление подготовки проектов решений Молодежного парламента и внесения их на рассмотрение Совета Молодежного парламента для внесения их на заседания Молодежного парламента;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подготовка предложений по совершенствованию законодательства Пермского края;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организация работы по направлениям своей деятельности в соответствии со своим планом работы и во взаимодействие с постоянными депутатскими комиссиями Соликамской городской Думы, администрации города Соликамска;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проведение заседаний комиссии, рассмотрение вопросов, относящихся к полномочиям комиссии, запрашивание от органов и должностных лиц Молодежного парламента необходимых документов, материалов, разработка соответствующих предложений, решений, контроль исполнения решений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выполнение поручений Совета Молодежного парламента;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представление Совету Молодежного парламента ежегодного отчета о деятельности комиссии, отчета о деятельности комиссии за созыв;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решение иных вопросов организации своей деятельности.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3. Постоянные комиссии Молодежного парламента при рассмотрении вопросов, относящихся к их ведению, пользуются равными правами и несут равные обязанности.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4. Постоянные комиссии образуются на срок полномочий Молодежного парламента данного созыва, являются постоянно действующими органами Молодежного парламента и подотчетны ему.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В комиссию может входить не более 7 членов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Член Молодежного парламента может быть членом только одной комиссии. Формирование комиссий осуществляется на основе заявлений членов Молодежного парламента, подаваемых на имя председателя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Каждый член парламента в праве выйти из состава одной комиссии и войти в состав другой, при условии, что в комиссии, в которую он перешёл количество человек после его вступления не будет превышать 7. Председатель и заместитель председателя Молодёжного парламента могут участвовать в работе любой комиссии без права голоса.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Изменения в составе комиссий происходят и оформляются в порядке, установленном настоящим регламентом.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5. В Молодежном парламенте создано 4 комиссии: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5.1. Комиссия по социальной политике.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Направления деятельности комиссии по социальной политике: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основного общего, среднего (полного) общего, начального, среднего и дополнительного профессионального образования, а также дополнительного образования в общеобразовательных учреждениях, поддержка и развитие одаренных детей и молодежи, адаптация образования к современным требованиям общества;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реализации государственной политики по созданию и функционированию системы поддержки выпускников и молодых специалистов;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организации рабочих мест для подростково-молодежного труда, временного трудоустройства молодежи; профессионального обучения и трудовой реабилитации молодых людей с инвалидностью;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развитие системы здравоохранения, пропаганда здорового образа жизни;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миграционной политики, социальной поддержки граждан, создание комфортных условий проживания для жителей Соликамского городского округа;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общественной безопасности жителей Соликамского городского округа;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развития сети детских, подростковых и молодежных досуговых и иных учреждений;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патриотического воспитания граждан;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развития спорта и физической культуры;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развития культуры;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иные вопросы по культуре, спорту, патриотическому воспитанию и социальной поддержке молодежи.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5.2. Комиссия по молодежной жилищной политике и городскому хозяйству.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Направления деятельности комиссии по молодежной жилищной политике и городскому хозяйству: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формирования и реализации политики в сфере жилищного строительства;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реформирования и модернизации в сфере жилищно-коммунального комплекса, развитие современных форм хозяйствования в сфере ЖКХ;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развитие общественной инфраструктуры с целью повышения уровня привлекательности Соликамского городского округа и привлечения молодежи на территорию города;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политика в сфере транспорта, автомобильных дорог и дорожной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деятельности;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охраны окружающей среды;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развития электро- и теплоэнергетики, энергосбережения и повышения энергетической эффективности;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газоснабжения, водоснабжения, водоотведения и очистки сточных вод, благоустройства, в том числе утилизация твердых бытовых отходов;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иные вопросы в сфере молодежной жилищной политики и городскому хозяйству города.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5.3. Комиссия по экономической политике и бюджету.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Направления деятельности комиссии по экономической политике и бюджету: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реализации стратегии социально-экономического развития Соликамского городского округа;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налогообложения и стимулирования предпринимательской деятельности, профессионального роста жителей Соликамского городского округа;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инновационного развития экономики;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рассмотрение проекта бюджета Соликамского городского округа и отчета о его исполнении;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реализации бюджетной политики и межбюджетных отношений;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формирования и исполнения программ;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увеличения доходов населения и бюджета;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иные вопросы в бюджетной и экономической сферах;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5.4. Комиссия по местному самоуправлению, регламенту и взаимодействию с общественностью и средствами массовой информации: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Направления деятельности комиссии по местному самоуправлению, регламенту и взаимодействию с общественностью и средствами массовой информации: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развития правовой культуры молодежи;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защита прав и свобод человека и гражданина;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регламентов и форматов взаимодействия с органами местного самоуправления;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регламентные, организационные и иные вопросы обеспечения деятельности Молодежного парламента Соликамского городского округа;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развитие молодежного парламентаризма и общественного самоуправления на территории Соликамского городского округа;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государственной и муниципальной службы, функционирование кадровых резервов в Соликамском городском округе и Пермском крае;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избирательное законодательство;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вопросы межнациональных и межконфессиональных отношений;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информационная политика и взаимодействие со средствами массовой информации;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иные вопросы по развитию местного самоуправления, информационной политики и взаимодействия со средствами массовой информации.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6. На первом заседании каждой из комиссий из числа её членов избирается председатель комиссии, заместитель председателя и секретарь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Решение об избрании председателя комиссии принимается Молодежным парламентом открытым голосованием и считается принятым, если за него проголосовало большинство от общего числа членов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7. Председатель комиссии Молодежного парламента: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организует работу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организует проведение заседаний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формирует повестки заседаний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подготавливает проекты решений по вопросам повестки;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созывает заседания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председательствует на заседаниях;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подписывает решения, заключения и иные документы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представляет к утверждению планы работы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разрабатывает и вносит предложения по установлению обязанностей заместителя председателя комиссии, секретаря комиссии, членов комиссии по осуществлению полномочий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дает поручения членам комиссии и контролирует их исполнения;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координирует деятельность комиссии с Советом Молодежного парламента и его членами;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участвует в работе Совета Молодежного парламента;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вносит в Молодежный парламент предложения о подготовке проектов решений по вопросам ведения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выступает либо определяет выступающих из числа членов комиссии на заседаниях Молодежного парламента с докладом, содокладом или заключением по проекту решения, рассмотренному комиссией;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представляет комиссию в Молодежном парламенте, в отношениях со средствами массовой информации, предприятиями, учреждениями, организациями, при проведении, городских, региональных, краевых, федеральных встреч, семинаров, совещаний по вопросам ведения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организует работу по исполнению решений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информирует членов комиссии о выполнении решений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информирует Молодежный парламент и его Совет о работе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выполняет иные обязанности в соответствии с Положением о Молодежном парламенте Соликамского городского округа, настоящим регламентом.</w:t>
      </w:r>
    </w:p>
    <w:p w:rsidR="007256C1" w:rsidRPr="00676C06" w:rsidRDefault="007256C1" w:rsidP="00E737FA">
      <w:pPr>
        <w:jc w:val="both"/>
        <w:rPr>
          <w:rFonts w:ascii="Times New Roman" w:hAnsi="Times New Roman"/>
          <w:sz w:val="28"/>
          <w:szCs w:val="28"/>
        </w:rPr>
      </w:pPr>
      <w:r w:rsidRPr="00676C06">
        <w:rPr>
          <w:rFonts w:ascii="Times New Roman" w:hAnsi="Times New Roman"/>
          <w:sz w:val="28"/>
          <w:szCs w:val="28"/>
        </w:rPr>
        <w:t>8. Заместитель председателя комиссии и секретарь избираются комиссией из своего состава. Избрание заместителя председателя комиссии и секретаря комиссии производится на заседании комиссии открытым голосованием. Решение комиссии принимается простым большинством голосов от членов Молодежного парламента, входящих в состав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sz w:val="28"/>
          <w:szCs w:val="28"/>
        </w:rPr>
        <w:t>9. Решение об избрании заместителя председателя комиссии утверждается на заседании Молодежного парламента по представлению соответствующей комиссии. Решение принимается открытым голосованием и считается принятым, если за него проголосовало большинство от общего числа членов Молодежного парламента.</w:t>
      </w:r>
      <w:r w:rsidRPr="00676C06">
        <w:rPr>
          <w:color w:val="000000"/>
          <w:sz w:val="28"/>
          <w:szCs w:val="28"/>
        </w:rPr>
        <w:t xml:space="preserve"> 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10.Решение об избрании секретаря комиссии утверждается комиссией и вступает в силу с момента подписания протокола об избрании секретаря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11. Выдвижение кандидатур для обсуждения их на заседании комиссии производится только членами Молодежного парламента – членами соответствующей комиссии или в порядке самовыдвижения.</w:t>
      </w:r>
    </w:p>
    <w:p w:rsidR="007256C1" w:rsidRPr="00676C06" w:rsidRDefault="007256C1" w:rsidP="00E737FA">
      <w:pPr>
        <w:pStyle w:val="NormalWeb"/>
        <w:jc w:val="both"/>
        <w:rPr>
          <w:sz w:val="28"/>
          <w:szCs w:val="28"/>
        </w:rPr>
      </w:pPr>
      <w:r w:rsidRPr="00676C06">
        <w:rPr>
          <w:color w:val="000000"/>
          <w:sz w:val="28"/>
          <w:szCs w:val="28"/>
        </w:rPr>
        <w:t xml:space="preserve">12. </w:t>
      </w:r>
      <w:r w:rsidRPr="00676C06">
        <w:rPr>
          <w:sz w:val="28"/>
          <w:szCs w:val="28"/>
        </w:rPr>
        <w:t xml:space="preserve">Заместитель председателя комиссии Молодежного парламента выполняет по поручению председателя его отдельные функции и замещает председателя в случае его отсутствия или невозможности осуществления им своих обязанностей. 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13. Полномочия председателя комиссии могут быть прекращены досрочно в случаях, предусмотренных в отношении досрочного прекращения полномочий председателя и заместителя председателя Молодежного парламента на основании статьи 24 настоящего регламента.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Вопрос о досрочном прекращении полномочий председателя комиссии вносится на рассмотрение Молодежного парламента по инициативе Совета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Решение Молодежного парламента о досрочном прекращении полномочий председателя комиссии Молодежного парламента принимается большинством голосов от общего числа членов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В случае досрочного прекращения полномочий председателя комиссии Молодежного парламента, его обязанности временно исполняет заместитель председателя Молодёжного парламента. На ближайшее заседание Молодежного парламента выносится вопрос о перевыборах председателя соответствующей комиссии. Выборы проходят в соответствии с частью 6 настоящей статьи.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Постоянная комиссия вправе принять решение о досрочном прекращении полномочий председателя комиссии по его просьбе, а также в связи с невыполнением им своих обязанностей, злоупотреблением правами, нарушением законности, обстоятельствами, делающими невозможным выполнение ими своих обязанностей. Решение принимается простым большинством голосов от числа членов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Вопрос о прекращении полномочий председателя комиссии может быть внесён любым членом соответствующей комиссии, а также Советом Молодежного парламента. Решение комиссии о досрочном прекращении полномочий председателя комиссии утверждается решением Молодежного парламента большинством голосов от общего числа членов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sz w:val="28"/>
          <w:szCs w:val="28"/>
        </w:rPr>
      </w:pPr>
      <w:r w:rsidRPr="00676C06">
        <w:rPr>
          <w:sz w:val="28"/>
          <w:szCs w:val="28"/>
        </w:rPr>
        <w:t xml:space="preserve">Комиссия вправе принять решение о досрочном прекращении полномочий заместителя председателя комиссии по его просьбе, а также в связи с невыполнением им своих обязанностей, злоупотреблением правами, нарушением законности, обстоятельствами, делающими невозможным выполнение ими своих обязанностей. Решение принимается простым большинством голосов от числа членов комиссии. </w:t>
      </w:r>
    </w:p>
    <w:p w:rsidR="007256C1" w:rsidRPr="00676C06" w:rsidRDefault="007256C1" w:rsidP="00E737FA">
      <w:pPr>
        <w:pStyle w:val="NormalWeb"/>
        <w:jc w:val="both"/>
        <w:rPr>
          <w:sz w:val="28"/>
          <w:szCs w:val="28"/>
        </w:rPr>
      </w:pPr>
      <w:r w:rsidRPr="00676C06">
        <w:rPr>
          <w:sz w:val="28"/>
          <w:szCs w:val="28"/>
        </w:rPr>
        <w:t>Вопрос о прекращении полномочий заместителя председателя комиссии может быть внесён любым членом соответствующей комиссии, а также Советом Молодежного парламента. Решение комиссии о досрочном прекращении полномочий заместителя председателя комиссии утверждается решением Молодежного парламента большинством голосов от общего числа членов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sz w:val="28"/>
          <w:szCs w:val="28"/>
        </w:rPr>
      </w:pPr>
      <w:r w:rsidRPr="00676C06">
        <w:rPr>
          <w:sz w:val="28"/>
          <w:szCs w:val="28"/>
        </w:rPr>
        <w:t xml:space="preserve">В случае досрочного прекращения полномочий заместителя председателя или секретаря комиссии Молодежного парламента, на этом же заседании комиссии избирается новый заместитель председателя комиссии, в соответствии с частью 8 настоящей статьи. 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14. Секретарь комиссии Молодежного парламента: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готовит протоколы заседаний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выполняет поручения председателя и заместителя председателя соответствующей комиссии по набору текста повестки дня, решений и иных документов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выполняет поручения председателя и заместителя председателя соответствующей комиссии по тиражированию раздаточных материалов, необходимых для работы комиссии в количестве, необходимом для всех членов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подсчитывает голоса членов комиссии во время голосования на заседании комиссии;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выполняет иные поручения председателя и заместителя председателя соответствующей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15. Все члены комиссий Молодежного парламента при решении вопросов, входящих в компетенцию комиссий, пользуются равными правами. Член комиссии участвует в деятельности комиссии, выполняет поручения комиссии, его председателя.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В случае невозможности прибыть на заседание член Молодежного парламента обязан известить об этом председателя комиссии в письменном виде не менее чем за сутки до начала заседания.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Член комиссии пользуется правом решающего голоса по всем вопросам, рассматриваемым комиссией, имеет право вносить по ним предложения, участвовать в их подготовке и обсуждении.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Член комиссии, мнение и предложения которого не получили поддержки, вправе приложить письменное обоснование своей позиции к протоколу заседания комиссии для оглашения на заседании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Члены комиссий Молодежного парламента по поручению соответствующих органов Молодежного парламента, а также по своей инициативе изучают вопросы, относящиеся к компетенции комиссии, сообщают свои выводы и предложения в комиссию.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16. Заседания комиссии проводятся по мере необходимости, но не реже одного раза в квартал. Заседание комиссии правомочно, если на нем присутствует более половины от числа ее членов.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Не менее чем за 2 дня до даты заседания Молодежного парламента председатель созывает заседание комиссии, на котором проходит обсуждение по вопросам проекта повестки и голосование по проектам решений комиссии.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Председатель комиссии может созывать заседания комиссии по своей инициативе, по предложению не менее трети членов комиссии или по поручению Совета Молодежного парламента.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На заседании комиссии Молодежного парламента в обязательном порядке рассматриваются:</w:t>
      </w: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итоги деятельности комиссии за предыдущий квартал;</w:t>
      </w:r>
    </w:p>
    <w:p w:rsidR="007256C1" w:rsidRDefault="007256C1" w:rsidP="00E737FA">
      <w:pPr>
        <w:pStyle w:val="NormalWeb"/>
        <w:jc w:val="both"/>
        <w:rPr>
          <w:color w:val="000000"/>
          <w:sz w:val="28"/>
          <w:szCs w:val="28"/>
        </w:rPr>
      </w:pPr>
      <w:r w:rsidRPr="00676C06">
        <w:rPr>
          <w:color w:val="000000"/>
          <w:sz w:val="28"/>
          <w:szCs w:val="28"/>
        </w:rPr>
        <w:t>- проекты решений по вопросам повестки заседания Молодежного парламента.</w:t>
      </w:r>
      <w:r>
        <w:rPr>
          <w:color w:val="000000"/>
          <w:sz w:val="28"/>
          <w:szCs w:val="28"/>
        </w:rPr>
        <w:t>».</w:t>
      </w:r>
    </w:p>
    <w:p w:rsidR="007256C1" w:rsidRDefault="007256C1" w:rsidP="00E737FA">
      <w:pPr>
        <w:pStyle w:val="NormalWeb"/>
        <w:jc w:val="both"/>
        <w:rPr>
          <w:color w:val="000000"/>
          <w:sz w:val="28"/>
          <w:szCs w:val="28"/>
        </w:rPr>
      </w:pPr>
    </w:p>
    <w:p w:rsidR="007256C1" w:rsidRDefault="007256C1" w:rsidP="00E737FA">
      <w:pPr>
        <w:pStyle w:val="NormalWeb"/>
        <w:jc w:val="both"/>
        <w:rPr>
          <w:color w:val="000000"/>
          <w:sz w:val="28"/>
          <w:szCs w:val="28"/>
        </w:rPr>
      </w:pPr>
    </w:p>
    <w:p w:rsidR="007256C1" w:rsidRDefault="007256C1" w:rsidP="00E737FA">
      <w:pPr>
        <w:pStyle w:val="NormalWeb"/>
        <w:jc w:val="both"/>
        <w:rPr>
          <w:color w:val="000000"/>
          <w:sz w:val="28"/>
          <w:szCs w:val="28"/>
        </w:rPr>
      </w:pPr>
    </w:p>
    <w:p w:rsidR="007256C1" w:rsidRDefault="007256C1" w:rsidP="00E737FA">
      <w:pPr>
        <w:pStyle w:val="NormalWeb"/>
        <w:jc w:val="both"/>
        <w:rPr>
          <w:color w:val="000000"/>
          <w:sz w:val="28"/>
          <w:szCs w:val="28"/>
        </w:rPr>
      </w:pPr>
    </w:p>
    <w:p w:rsidR="007256C1" w:rsidRDefault="007256C1" w:rsidP="00E737FA">
      <w:pPr>
        <w:pStyle w:val="NormalWeb"/>
        <w:jc w:val="both"/>
        <w:rPr>
          <w:color w:val="000000"/>
          <w:sz w:val="28"/>
          <w:szCs w:val="28"/>
        </w:rPr>
      </w:pPr>
    </w:p>
    <w:p w:rsidR="007256C1" w:rsidRPr="00676C06" w:rsidRDefault="007256C1" w:rsidP="00E737FA">
      <w:pPr>
        <w:pStyle w:val="NormalWeb"/>
        <w:jc w:val="both"/>
        <w:rPr>
          <w:color w:val="000000"/>
          <w:sz w:val="28"/>
          <w:szCs w:val="28"/>
        </w:rPr>
      </w:pPr>
    </w:p>
    <w:p w:rsidR="007256C1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7256C1" w:rsidRPr="00211DBA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7256C1" w:rsidRPr="00211DBA" w:rsidRDefault="007256C1" w:rsidP="00E737FA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7256C1" w:rsidRPr="00211DBA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25.06.2018 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19</w:t>
      </w:r>
    </w:p>
    <w:p w:rsidR="007256C1" w:rsidRDefault="007256C1" w:rsidP="00E737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6C1" w:rsidRDefault="007256C1" w:rsidP="00E737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6C1" w:rsidRPr="00E737FA" w:rsidRDefault="007256C1" w:rsidP="00FB1B8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>О создании рабочей группы для</w:t>
      </w:r>
    </w:p>
    <w:p w:rsidR="007256C1" w:rsidRPr="00E737FA" w:rsidRDefault="007256C1" w:rsidP="00FB1B8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>организации акции «Соликамск – мой город»</w:t>
      </w:r>
    </w:p>
    <w:p w:rsidR="007256C1" w:rsidRPr="00E737FA" w:rsidRDefault="007256C1" w:rsidP="00FB1B8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>в р</w:t>
      </w:r>
      <w:r>
        <w:rPr>
          <w:rFonts w:ascii="Times New Roman" w:hAnsi="Times New Roman"/>
          <w:b/>
          <w:sz w:val="28"/>
          <w:szCs w:val="28"/>
        </w:rPr>
        <w:t>амках празднования Дня молодежи</w:t>
      </w: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7256C1" w:rsidRPr="00E737FA" w:rsidRDefault="007256C1" w:rsidP="00FB1B8A">
      <w:pPr>
        <w:ind w:firstLine="708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7256C1" w:rsidRDefault="007256C1" w:rsidP="00FB1B8A">
      <w:pPr>
        <w:pStyle w:val="ListParagraph"/>
        <w:numPr>
          <w:ilvl w:val="0"/>
          <w:numId w:val="2"/>
        </w:numPr>
        <w:tabs>
          <w:tab w:val="left" w:pos="-360"/>
          <w:tab w:val="left" w:pos="-180"/>
          <w:tab w:val="left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737FA">
        <w:rPr>
          <w:sz w:val="28"/>
          <w:szCs w:val="28"/>
        </w:rPr>
        <w:t>Создать рабочую группу для организации акции «Соликамск – мой город» в рамках празднования Дня молодежи»</w:t>
      </w:r>
      <w:r>
        <w:rPr>
          <w:sz w:val="28"/>
          <w:szCs w:val="28"/>
        </w:rPr>
        <w:t xml:space="preserve"> (далее – рабочая группа).</w:t>
      </w:r>
    </w:p>
    <w:p w:rsidR="007256C1" w:rsidRPr="00E737FA" w:rsidRDefault="007256C1" w:rsidP="00FB1B8A">
      <w:pPr>
        <w:pStyle w:val="ListParagraph"/>
        <w:numPr>
          <w:ilvl w:val="0"/>
          <w:numId w:val="2"/>
        </w:numPr>
        <w:tabs>
          <w:tab w:val="left" w:pos="-360"/>
          <w:tab w:val="left" w:pos="-180"/>
          <w:tab w:val="left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рабочей группы.</w:t>
      </w:r>
    </w:p>
    <w:p w:rsidR="007256C1" w:rsidRPr="00E737FA" w:rsidRDefault="007256C1" w:rsidP="00FB1B8A">
      <w:pPr>
        <w:pStyle w:val="ListParagraph"/>
        <w:numPr>
          <w:ilvl w:val="0"/>
          <w:numId w:val="2"/>
        </w:numPr>
        <w:tabs>
          <w:tab w:val="left" w:pos="-360"/>
          <w:tab w:val="left" w:pos="-180"/>
          <w:tab w:val="left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737FA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E737FA">
        <w:rPr>
          <w:sz w:val="28"/>
          <w:szCs w:val="28"/>
        </w:rPr>
        <w:t xml:space="preserve"> за работу рабочей группы </w:t>
      </w:r>
      <w:r>
        <w:rPr>
          <w:sz w:val="28"/>
          <w:szCs w:val="28"/>
        </w:rPr>
        <w:t>назначить</w:t>
      </w:r>
      <w:r w:rsidRPr="00E737FA">
        <w:rPr>
          <w:sz w:val="28"/>
          <w:szCs w:val="28"/>
        </w:rPr>
        <w:t xml:space="preserve"> Смирнову Е</w:t>
      </w:r>
      <w:r>
        <w:rPr>
          <w:sz w:val="28"/>
          <w:szCs w:val="28"/>
        </w:rPr>
        <w:t>катерину Евгеньевну</w:t>
      </w:r>
      <w:r w:rsidRPr="00E737FA">
        <w:rPr>
          <w:sz w:val="28"/>
          <w:szCs w:val="28"/>
        </w:rPr>
        <w:t>.</w:t>
      </w:r>
    </w:p>
    <w:p w:rsidR="007256C1" w:rsidRPr="00E737FA" w:rsidRDefault="007256C1" w:rsidP="00E737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pStyle w:val="ListParagraph"/>
        <w:spacing w:line="276" w:lineRule="auto"/>
        <w:rPr>
          <w:sz w:val="28"/>
          <w:szCs w:val="28"/>
        </w:rPr>
      </w:pPr>
    </w:p>
    <w:p w:rsidR="007256C1" w:rsidRPr="00E737FA" w:rsidRDefault="007256C1" w:rsidP="00FB1B8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56C1" w:rsidRPr="00E737FA" w:rsidRDefault="007256C1" w:rsidP="00FB1B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Молодежного парламента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              С.Н.Снегирев</w:t>
      </w: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FB1B8A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УТВЕРЖДЕН:</w:t>
      </w:r>
    </w:p>
    <w:p w:rsidR="007256C1" w:rsidRPr="00E737FA" w:rsidRDefault="007256C1" w:rsidP="00FB1B8A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E737FA">
        <w:rPr>
          <w:rFonts w:ascii="Times New Roman" w:hAnsi="Times New Roman"/>
          <w:sz w:val="27"/>
          <w:szCs w:val="27"/>
        </w:rPr>
        <w:t>решени</w:t>
      </w:r>
      <w:r>
        <w:rPr>
          <w:rFonts w:ascii="Times New Roman" w:hAnsi="Times New Roman"/>
          <w:sz w:val="27"/>
          <w:szCs w:val="27"/>
        </w:rPr>
        <w:t>ем Молодежного п</w:t>
      </w:r>
      <w:r w:rsidRPr="00E737FA">
        <w:rPr>
          <w:rFonts w:ascii="Times New Roman" w:hAnsi="Times New Roman"/>
          <w:sz w:val="27"/>
          <w:szCs w:val="27"/>
        </w:rPr>
        <w:t xml:space="preserve">арламента Соликамского городского округа </w:t>
      </w:r>
    </w:p>
    <w:p w:rsidR="007256C1" w:rsidRPr="00E737FA" w:rsidRDefault="007256C1" w:rsidP="00FB1B8A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E737F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25.06.2018 </w:t>
      </w:r>
      <w:r w:rsidRPr="00E737FA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19</w:t>
      </w:r>
      <w:r w:rsidRPr="00E737FA">
        <w:rPr>
          <w:rFonts w:ascii="Times New Roman" w:hAnsi="Times New Roman"/>
          <w:sz w:val="27"/>
          <w:szCs w:val="27"/>
        </w:rPr>
        <w:t xml:space="preserve"> </w:t>
      </w: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Default="007256C1" w:rsidP="00FB1B8A">
      <w:pPr>
        <w:pStyle w:val="ListParagraph"/>
        <w:tabs>
          <w:tab w:val="left" w:pos="-180"/>
          <w:tab w:val="left" w:pos="1080"/>
        </w:tabs>
        <w:spacing w:line="240" w:lineRule="exact"/>
        <w:ind w:left="0"/>
        <w:jc w:val="center"/>
        <w:rPr>
          <w:b/>
          <w:sz w:val="28"/>
          <w:szCs w:val="28"/>
        </w:rPr>
      </w:pPr>
      <w:r w:rsidRPr="00E737FA">
        <w:rPr>
          <w:b/>
          <w:sz w:val="28"/>
          <w:szCs w:val="28"/>
        </w:rPr>
        <w:t xml:space="preserve">Состав рабочей группы </w:t>
      </w:r>
    </w:p>
    <w:p w:rsidR="007256C1" w:rsidRPr="00E737FA" w:rsidRDefault="007256C1" w:rsidP="00FB1B8A">
      <w:pPr>
        <w:pStyle w:val="ListParagraph"/>
        <w:tabs>
          <w:tab w:val="left" w:pos="-180"/>
          <w:tab w:val="left" w:pos="1080"/>
        </w:tabs>
        <w:spacing w:line="240" w:lineRule="exact"/>
        <w:ind w:left="0"/>
        <w:jc w:val="center"/>
        <w:rPr>
          <w:b/>
          <w:sz w:val="28"/>
          <w:szCs w:val="28"/>
        </w:rPr>
      </w:pPr>
      <w:r w:rsidRPr="00E737FA">
        <w:rPr>
          <w:b/>
          <w:sz w:val="28"/>
          <w:szCs w:val="28"/>
        </w:rPr>
        <w:t>для организации акции «Соликамск – мой город» в ра</w:t>
      </w:r>
      <w:r>
        <w:rPr>
          <w:b/>
          <w:sz w:val="28"/>
          <w:szCs w:val="28"/>
        </w:rPr>
        <w:t>мках празднования Дня молодежи»</w:t>
      </w:r>
    </w:p>
    <w:p w:rsidR="007256C1" w:rsidRPr="00E737FA" w:rsidRDefault="007256C1" w:rsidP="00E737FA">
      <w:pPr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 w:rsidRPr="00E737FA">
          <w:rPr>
            <w:rFonts w:ascii="Times New Roman" w:hAnsi="Times New Roman"/>
            <w:sz w:val="28"/>
            <w:szCs w:val="28"/>
          </w:rPr>
          <w:t>Бойченко Элина Сергеевна</w:t>
        </w:r>
      </w:smartTag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 w:rsidRPr="00E737FA">
          <w:rPr>
            <w:rFonts w:ascii="Times New Roman" w:hAnsi="Times New Roman"/>
            <w:sz w:val="28"/>
            <w:szCs w:val="28"/>
          </w:rPr>
          <w:t>Ведерникова Яна Сергеевна</w:t>
        </w:r>
      </w:smartTag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Карпец Анастасия Павловна</w:t>
      </w:r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Лыткин Артемий </w:t>
      </w:r>
      <w:r w:rsidRPr="00E73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Юрьевич </w:t>
      </w:r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Попова Елена Григорьевна</w:t>
      </w:r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 w:rsidRPr="00E737FA">
          <w:rPr>
            <w:rFonts w:ascii="Times New Roman" w:hAnsi="Times New Roman"/>
            <w:sz w:val="28"/>
            <w:szCs w:val="28"/>
          </w:rPr>
          <w:t>Смирнова Екатерина Евгеньевна</w:t>
        </w:r>
      </w:smartTag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Снегирев Сергей Николаевич </w:t>
      </w:r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r w:rsidRPr="00E737FA">
          <w:rPr>
            <w:rFonts w:ascii="Times New Roman" w:hAnsi="Times New Roman"/>
            <w:sz w:val="28"/>
            <w:szCs w:val="28"/>
          </w:rPr>
          <w:t>Терентьев Иван Сергеевич</w:t>
        </w:r>
      </w:smartTag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Терентьева Ирина Ришатовна</w:t>
      </w:r>
    </w:p>
    <w:p w:rsidR="007256C1" w:rsidRPr="00E737FA" w:rsidRDefault="007256C1" w:rsidP="00E737FA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Чесноков Илья Николаевич</w:t>
      </w: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7256C1" w:rsidRPr="00211DBA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7256C1" w:rsidRPr="00211DBA" w:rsidRDefault="007256C1" w:rsidP="00E737FA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7256C1" w:rsidRPr="00211DBA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25.06.2018 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7256C1" w:rsidRDefault="007256C1">
      <w:pPr>
        <w:rPr>
          <w:rFonts w:ascii="Times New Roman" w:hAnsi="Times New Roman"/>
        </w:rPr>
      </w:pPr>
    </w:p>
    <w:p w:rsidR="007256C1" w:rsidRPr="00E737FA" w:rsidRDefault="007256C1" w:rsidP="00040A9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 xml:space="preserve">Об утверждении председателей </w:t>
      </w:r>
      <w:r>
        <w:rPr>
          <w:rFonts w:ascii="Times New Roman" w:hAnsi="Times New Roman"/>
          <w:b/>
          <w:sz w:val="28"/>
          <w:szCs w:val="28"/>
        </w:rPr>
        <w:t>комиссий</w:t>
      </w:r>
    </w:p>
    <w:p w:rsidR="007256C1" w:rsidRPr="00E737FA" w:rsidRDefault="007256C1" w:rsidP="00040A9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 xml:space="preserve">и заместителей председателей комиссий </w:t>
      </w:r>
    </w:p>
    <w:p w:rsidR="007256C1" w:rsidRDefault="007256C1" w:rsidP="00040A9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  <w:r w:rsidRPr="00DD38C8">
        <w:rPr>
          <w:rFonts w:ascii="Times New Roman" w:hAnsi="Times New Roman"/>
          <w:b/>
          <w:sz w:val="28"/>
          <w:szCs w:val="28"/>
        </w:rPr>
        <w:t xml:space="preserve">Соликамского </w:t>
      </w:r>
    </w:p>
    <w:p w:rsidR="007256C1" w:rsidRPr="00DD38C8" w:rsidRDefault="007256C1" w:rsidP="00040A9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DD38C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256C1" w:rsidRPr="00E737FA" w:rsidRDefault="007256C1" w:rsidP="00E737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56C1" w:rsidRPr="00E737FA" w:rsidRDefault="007256C1" w:rsidP="00E737F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7256C1" w:rsidRPr="00E737FA" w:rsidRDefault="007256C1" w:rsidP="00E737F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040A9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7256C1" w:rsidRPr="00E737FA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</w:p>
    <w:p w:rsidR="007256C1" w:rsidRDefault="007256C1" w:rsidP="00085C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председателе</w:t>
      </w:r>
      <w:r>
        <w:rPr>
          <w:rFonts w:ascii="Times New Roman" w:hAnsi="Times New Roman"/>
          <w:sz w:val="28"/>
          <w:szCs w:val="28"/>
        </w:rPr>
        <w:t>м комиссии</w:t>
      </w:r>
      <w:r w:rsidRPr="00085C4C">
        <w:rPr>
          <w:rFonts w:ascii="Times New Roman" w:hAnsi="Times New Roman"/>
          <w:sz w:val="28"/>
          <w:szCs w:val="28"/>
        </w:rPr>
        <w:t xml:space="preserve"> </w:t>
      </w:r>
      <w:r w:rsidRPr="00E737FA">
        <w:rPr>
          <w:rFonts w:ascii="Times New Roman" w:hAnsi="Times New Roman"/>
          <w:sz w:val="28"/>
          <w:szCs w:val="28"/>
        </w:rPr>
        <w:t>по социальной политике Терентьев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Ришатовн</w:t>
      </w:r>
      <w:r>
        <w:rPr>
          <w:rFonts w:ascii="Times New Roman" w:hAnsi="Times New Roman"/>
          <w:sz w:val="28"/>
          <w:szCs w:val="28"/>
        </w:rPr>
        <w:t>у;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заместителе</w:t>
      </w:r>
      <w:r>
        <w:rPr>
          <w:rFonts w:ascii="Times New Roman" w:hAnsi="Times New Roman"/>
          <w:sz w:val="28"/>
          <w:szCs w:val="28"/>
        </w:rPr>
        <w:t>м</w:t>
      </w:r>
      <w:r w:rsidRPr="00E737FA">
        <w:rPr>
          <w:rFonts w:ascii="Times New Roman" w:hAnsi="Times New Roman"/>
          <w:sz w:val="28"/>
          <w:szCs w:val="28"/>
        </w:rPr>
        <w:t xml:space="preserve"> председателя комисси</w:t>
      </w:r>
      <w:r>
        <w:rPr>
          <w:rFonts w:ascii="Times New Roman" w:hAnsi="Times New Roman"/>
          <w:sz w:val="28"/>
          <w:szCs w:val="28"/>
        </w:rPr>
        <w:t>и</w:t>
      </w:r>
      <w:r w:rsidRPr="00E737FA">
        <w:rPr>
          <w:rFonts w:ascii="Times New Roman" w:hAnsi="Times New Roman"/>
          <w:sz w:val="28"/>
          <w:szCs w:val="28"/>
        </w:rPr>
        <w:t xml:space="preserve"> по социальной политике Бойченко Элин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у;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</w:t>
      </w:r>
      <w:r w:rsidRPr="00E737FA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737FA">
        <w:rPr>
          <w:rFonts w:ascii="Times New Roman" w:hAnsi="Times New Roman"/>
          <w:color w:val="000000"/>
          <w:sz w:val="28"/>
          <w:szCs w:val="28"/>
        </w:rPr>
        <w:t>по</w:t>
      </w:r>
      <w:r w:rsidRPr="00E737FA">
        <w:rPr>
          <w:rFonts w:ascii="Times New Roman" w:hAnsi="Times New Roman"/>
          <w:sz w:val="28"/>
          <w:szCs w:val="28"/>
        </w:rPr>
        <w:t xml:space="preserve"> экономической политике и бюджету Останин</w:t>
      </w:r>
      <w:r>
        <w:rPr>
          <w:rFonts w:ascii="Times New Roman" w:hAnsi="Times New Roman"/>
          <w:sz w:val="28"/>
          <w:szCs w:val="28"/>
        </w:rPr>
        <w:t>а</w:t>
      </w:r>
      <w:r w:rsidRPr="00E737FA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E737F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председателя к</w:t>
      </w:r>
      <w:r w:rsidRPr="00E737FA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737FA">
        <w:rPr>
          <w:rFonts w:ascii="Times New Roman" w:hAnsi="Times New Roman"/>
          <w:color w:val="000000"/>
          <w:sz w:val="28"/>
          <w:szCs w:val="28"/>
        </w:rPr>
        <w:t>по</w:t>
      </w:r>
      <w:r w:rsidRPr="00E737FA">
        <w:rPr>
          <w:rFonts w:ascii="Times New Roman" w:hAnsi="Times New Roman"/>
          <w:sz w:val="28"/>
          <w:szCs w:val="28"/>
        </w:rPr>
        <w:t xml:space="preserve"> экономической политике и бюджету Попов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Григорьевн</w:t>
      </w:r>
      <w:r>
        <w:rPr>
          <w:rFonts w:ascii="Times New Roman" w:hAnsi="Times New Roman"/>
          <w:sz w:val="28"/>
          <w:szCs w:val="28"/>
        </w:rPr>
        <w:t>у;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E737FA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E737FA">
        <w:rPr>
          <w:rFonts w:ascii="Times New Roman" w:hAnsi="Times New Roman"/>
          <w:sz w:val="28"/>
          <w:szCs w:val="28"/>
        </w:rPr>
        <w:t xml:space="preserve"> молодёжной жилищной политике и городскому хозяйству Стенин</w:t>
      </w:r>
      <w:r>
        <w:rPr>
          <w:rFonts w:ascii="Times New Roman" w:hAnsi="Times New Roman"/>
          <w:sz w:val="28"/>
          <w:szCs w:val="28"/>
        </w:rPr>
        <w:t>а</w:t>
      </w:r>
      <w:r w:rsidRPr="00E737FA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737FA">
        <w:rPr>
          <w:rFonts w:ascii="Times New Roman" w:hAnsi="Times New Roman"/>
          <w:sz w:val="28"/>
          <w:szCs w:val="28"/>
        </w:rPr>
        <w:t>Борисович</w:t>
      </w:r>
      <w:r>
        <w:rPr>
          <w:rFonts w:ascii="Times New Roman" w:hAnsi="Times New Roman"/>
          <w:sz w:val="28"/>
          <w:szCs w:val="28"/>
        </w:rPr>
        <w:t>а;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</w:t>
      </w:r>
      <w:r w:rsidRPr="00E737FA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E737FA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E737FA">
        <w:rPr>
          <w:rFonts w:ascii="Times New Roman" w:hAnsi="Times New Roman"/>
          <w:sz w:val="28"/>
          <w:szCs w:val="28"/>
        </w:rPr>
        <w:t xml:space="preserve"> молодёжной жилищной политике и городскому хозяйству Митраков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ю</w:t>
      </w:r>
      <w:r w:rsidRPr="00E737FA">
        <w:rPr>
          <w:rFonts w:ascii="Times New Roman" w:hAnsi="Times New Roman"/>
          <w:sz w:val="28"/>
          <w:szCs w:val="28"/>
        </w:rPr>
        <w:t xml:space="preserve"> Павловн</w:t>
      </w:r>
      <w:r>
        <w:rPr>
          <w:rFonts w:ascii="Times New Roman" w:hAnsi="Times New Roman"/>
          <w:sz w:val="28"/>
          <w:szCs w:val="28"/>
        </w:rPr>
        <w:t>у;</w:t>
      </w:r>
    </w:p>
    <w:p w:rsidR="007256C1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 к</w:t>
      </w:r>
      <w:r w:rsidRPr="00E737FA">
        <w:rPr>
          <w:rFonts w:ascii="Times New Roman" w:hAnsi="Times New Roman"/>
          <w:color w:val="000000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 w:rsidRPr="00E737FA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E737FA">
        <w:rPr>
          <w:rFonts w:ascii="Times New Roman" w:hAnsi="Times New Roman"/>
          <w:sz w:val="28"/>
          <w:szCs w:val="28"/>
        </w:rPr>
        <w:t>местному самоуправлению, регламенту и взаимодействию с общественностью и средствами массовой информации Журавлев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Анастаси</w:t>
      </w:r>
      <w:r>
        <w:rPr>
          <w:rFonts w:ascii="Times New Roman" w:hAnsi="Times New Roman"/>
          <w:sz w:val="28"/>
          <w:szCs w:val="28"/>
        </w:rPr>
        <w:t>ю</w:t>
      </w:r>
      <w:r w:rsidRPr="00E737FA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, </w:t>
      </w:r>
    </w:p>
    <w:p w:rsidR="007256C1" w:rsidRPr="00E737FA" w:rsidRDefault="007256C1" w:rsidP="004C24D7">
      <w:pPr>
        <w:numPr>
          <w:ilvl w:val="1"/>
          <w:numId w:val="6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</w:t>
      </w:r>
      <w:r w:rsidRPr="00E737F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737F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737FA">
        <w:rPr>
          <w:rFonts w:ascii="Times New Roman" w:hAnsi="Times New Roman"/>
          <w:sz w:val="28"/>
          <w:szCs w:val="28"/>
        </w:rPr>
        <w:t>местному самоуправлению, регламенту и взаимодействию с общественностью и средствами массовой информации Умбетов</w:t>
      </w:r>
      <w:r>
        <w:rPr>
          <w:rFonts w:ascii="Times New Roman" w:hAnsi="Times New Roman"/>
          <w:sz w:val="28"/>
          <w:szCs w:val="28"/>
        </w:rPr>
        <w:t>у</w:t>
      </w:r>
      <w:r w:rsidRPr="00E737FA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ю Алкековну</w:t>
      </w:r>
      <w:r w:rsidRPr="00E737FA">
        <w:rPr>
          <w:rFonts w:ascii="Times New Roman" w:hAnsi="Times New Roman"/>
          <w:sz w:val="28"/>
          <w:szCs w:val="28"/>
        </w:rPr>
        <w:t>.</w:t>
      </w:r>
    </w:p>
    <w:p w:rsidR="007256C1" w:rsidRDefault="007256C1" w:rsidP="00040A9F">
      <w:pPr>
        <w:ind w:firstLine="720"/>
        <w:rPr>
          <w:rFonts w:ascii="Times New Roman" w:hAnsi="Times New Roman"/>
        </w:rPr>
      </w:pPr>
    </w:p>
    <w:p w:rsidR="007256C1" w:rsidRPr="00E737FA" w:rsidRDefault="007256C1" w:rsidP="004C24D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56C1" w:rsidRPr="00E737FA" w:rsidRDefault="007256C1" w:rsidP="004C24D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Молодежного парламента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              С.Н.Снегирев</w:t>
      </w:r>
    </w:p>
    <w:p w:rsidR="007256C1" w:rsidRDefault="007256C1">
      <w:pPr>
        <w:rPr>
          <w:rFonts w:ascii="Times New Roman" w:hAnsi="Times New Roman"/>
        </w:rPr>
      </w:pPr>
    </w:p>
    <w:p w:rsidR="007256C1" w:rsidRDefault="007256C1">
      <w:pPr>
        <w:rPr>
          <w:rFonts w:ascii="Times New Roman" w:hAnsi="Times New Roman"/>
        </w:rPr>
      </w:pPr>
    </w:p>
    <w:p w:rsidR="007256C1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7256C1" w:rsidRPr="00211DBA" w:rsidRDefault="007256C1" w:rsidP="00E737F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7256C1" w:rsidRPr="00211DBA" w:rsidRDefault="007256C1" w:rsidP="00E737FA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7256C1" w:rsidRPr="00211DBA" w:rsidRDefault="007256C1" w:rsidP="00E737FA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7256C1" w:rsidRPr="00211DBA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25.06.2018 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7256C1" w:rsidRDefault="007256C1" w:rsidP="00E737FA">
      <w:pPr>
        <w:rPr>
          <w:b/>
          <w:sz w:val="28"/>
          <w:szCs w:val="28"/>
        </w:rPr>
      </w:pPr>
    </w:p>
    <w:p w:rsidR="007256C1" w:rsidRDefault="007256C1" w:rsidP="00040A9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B4E10">
        <w:rPr>
          <w:rFonts w:ascii="Times New Roman" w:hAnsi="Times New Roman"/>
          <w:b/>
          <w:sz w:val="28"/>
          <w:szCs w:val="28"/>
        </w:rPr>
        <w:t xml:space="preserve">О внесении изменений в поименный </w:t>
      </w:r>
    </w:p>
    <w:p w:rsidR="007256C1" w:rsidRDefault="007256C1" w:rsidP="00040A9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B4E10">
        <w:rPr>
          <w:rFonts w:ascii="Times New Roman" w:hAnsi="Times New Roman"/>
          <w:b/>
          <w:sz w:val="28"/>
          <w:szCs w:val="28"/>
        </w:rPr>
        <w:t xml:space="preserve">состав комиссий Молодежного парламента </w:t>
      </w:r>
    </w:p>
    <w:p w:rsidR="007256C1" w:rsidRDefault="007256C1" w:rsidP="00040A9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B4E10">
        <w:rPr>
          <w:rFonts w:ascii="Times New Roman" w:hAnsi="Times New Roman"/>
          <w:b/>
          <w:sz w:val="28"/>
          <w:szCs w:val="28"/>
        </w:rPr>
        <w:t xml:space="preserve">Соликамского городского округа, утвержденный </w:t>
      </w:r>
    </w:p>
    <w:p w:rsidR="007256C1" w:rsidRPr="00EB4E10" w:rsidRDefault="007256C1" w:rsidP="00040A9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B4E10">
        <w:rPr>
          <w:rFonts w:ascii="Times New Roman" w:hAnsi="Times New Roman"/>
          <w:b/>
          <w:sz w:val="28"/>
          <w:szCs w:val="28"/>
        </w:rPr>
        <w:t xml:space="preserve">решением Молодежного парламента Соликамского </w:t>
      </w:r>
    </w:p>
    <w:p w:rsidR="007256C1" w:rsidRPr="00EB4E10" w:rsidRDefault="007256C1" w:rsidP="00040A9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B4E10">
        <w:rPr>
          <w:rFonts w:ascii="Times New Roman" w:hAnsi="Times New Roman"/>
          <w:b/>
          <w:sz w:val="28"/>
          <w:szCs w:val="28"/>
        </w:rPr>
        <w:t>городского округа от 07.05.2018 № 17</w:t>
      </w:r>
    </w:p>
    <w:p w:rsidR="007256C1" w:rsidRPr="00EB4E10" w:rsidRDefault="007256C1" w:rsidP="00E737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6C1" w:rsidRPr="00E737FA" w:rsidRDefault="007256C1" w:rsidP="00E737FA">
      <w:pPr>
        <w:spacing w:after="0"/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160B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На основании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7256C1" w:rsidRPr="00E737FA" w:rsidRDefault="007256C1" w:rsidP="00160BFB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B4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7256C1" w:rsidRPr="00EB4E10" w:rsidRDefault="007256C1" w:rsidP="00EB4E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6C1" w:rsidRPr="00EB4E10" w:rsidRDefault="007256C1" w:rsidP="00236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E10">
        <w:rPr>
          <w:rFonts w:ascii="Times New Roman" w:hAnsi="Times New Roman"/>
          <w:sz w:val="28"/>
          <w:szCs w:val="28"/>
        </w:rPr>
        <w:t>1. Внести следующие изменения в поименный состав комиссий Молодежного парламента Соликамского городского округа, утвержденный решением Молодежного парламента Соликамского городского округа от 07.05.2018 № 17 «Об утверждении перечня и поименного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10">
        <w:rPr>
          <w:rFonts w:ascii="Times New Roman" w:hAnsi="Times New Roman"/>
          <w:sz w:val="28"/>
          <w:szCs w:val="28"/>
        </w:rPr>
        <w:t>состава комиссий Молодежного парламента Соликамского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7256C1" w:rsidRDefault="007256C1" w:rsidP="00236357">
      <w:pPr>
        <w:numPr>
          <w:ilvl w:val="1"/>
          <w:numId w:val="1"/>
        </w:numPr>
        <w:tabs>
          <w:tab w:val="num" w:pos="-18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дополнить абзацем 7 следующего содержания:</w:t>
      </w:r>
    </w:p>
    <w:p w:rsidR="007256C1" w:rsidRPr="00E737FA" w:rsidRDefault="007256C1" w:rsidP="00236357">
      <w:pPr>
        <w:tabs>
          <w:tab w:val="num" w:pos="-18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37FA">
        <w:rPr>
          <w:rFonts w:ascii="Times New Roman" w:hAnsi="Times New Roman"/>
          <w:sz w:val="28"/>
          <w:szCs w:val="28"/>
        </w:rPr>
        <w:t>Шампоров Артем Андреевич</w:t>
      </w:r>
      <w:r>
        <w:rPr>
          <w:rFonts w:ascii="Times New Roman" w:hAnsi="Times New Roman"/>
          <w:sz w:val="28"/>
          <w:szCs w:val="28"/>
        </w:rPr>
        <w:t>»;</w:t>
      </w:r>
    </w:p>
    <w:p w:rsidR="007256C1" w:rsidRDefault="007256C1" w:rsidP="00236357">
      <w:pPr>
        <w:numPr>
          <w:ilvl w:val="1"/>
          <w:numId w:val="1"/>
        </w:numPr>
        <w:tabs>
          <w:tab w:val="num" w:pos="-18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абзацами 7, 8 следующего содержания:</w:t>
      </w:r>
    </w:p>
    <w:p w:rsidR="007256C1" w:rsidRDefault="007256C1" w:rsidP="00236357">
      <w:pPr>
        <w:tabs>
          <w:tab w:val="num" w:pos="-18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37FA">
        <w:rPr>
          <w:rFonts w:ascii="Times New Roman" w:hAnsi="Times New Roman"/>
          <w:sz w:val="28"/>
          <w:szCs w:val="28"/>
        </w:rPr>
        <w:t>Зубакин Евгени</w:t>
      </w:r>
      <w:r>
        <w:rPr>
          <w:rFonts w:ascii="Times New Roman" w:hAnsi="Times New Roman"/>
          <w:sz w:val="28"/>
          <w:szCs w:val="28"/>
        </w:rPr>
        <w:t>й</w:t>
      </w:r>
      <w:r w:rsidRPr="00E737FA">
        <w:rPr>
          <w:rFonts w:ascii="Times New Roman" w:hAnsi="Times New Roman"/>
          <w:sz w:val="28"/>
          <w:szCs w:val="28"/>
        </w:rPr>
        <w:t xml:space="preserve"> Игоревич</w:t>
      </w:r>
    </w:p>
    <w:p w:rsidR="007256C1" w:rsidRDefault="007256C1" w:rsidP="00236357">
      <w:pPr>
        <w:tabs>
          <w:tab w:val="num" w:pos="-18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Лыткин</w:t>
      </w:r>
      <w:r w:rsidRPr="00E737FA">
        <w:rPr>
          <w:rFonts w:ascii="Times New Roman" w:hAnsi="Times New Roman"/>
          <w:sz w:val="28"/>
          <w:szCs w:val="28"/>
        </w:rPr>
        <w:t xml:space="preserve"> Артими</w:t>
      </w:r>
      <w:r>
        <w:rPr>
          <w:rFonts w:ascii="Times New Roman" w:hAnsi="Times New Roman"/>
          <w:sz w:val="28"/>
          <w:szCs w:val="28"/>
        </w:rPr>
        <w:t>й</w:t>
      </w:r>
      <w:r w:rsidRPr="00E737FA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».</w:t>
      </w:r>
    </w:p>
    <w:p w:rsidR="007256C1" w:rsidRPr="00E737FA" w:rsidRDefault="007256C1" w:rsidP="00236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6C1" w:rsidRPr="00E737FA" w:rsidRDefault="007256C1" w:rsidP="00E737FA">
      <w:pPr>
        <w:pStyle w:val="ListParagraph"/>
        <w:spacing w:line="276" w:lineRule="auto"/>
        <w:rPr>
          <w:sz w:val="28"/>
          <w:szCs w:val="28"/>
        </w:rPr>
      </w:pPr>
    </w:p>
    <w:p w:rsidR="007256C1" w:rsidRPr="00E737FA" w:rsidRDefault="007256C1" w:rsidP="0023635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56C1" w:rsidRPr="00230FE5" w:rsidRDefault="007256C1" w:rsidP="00236357">
      <w:pPr>
        <w:spacing w:after="0" w:line="240" w:lineRule="exact"/>
        <w:rPr>
          <w:sz w:val="28"/>
          <w:szCs w:val="28"/>
        </w:rPr>
      </w:pPr>
      <w:r w:rsidRPr="00E737FA">
        <w:rPr>
          <w:rFonts w:ascii="Times New Roman" w:hAnsi="Times New Roman"/>
          <w:sz w:val="28"/>
          <w:szCs w:val="28"/>
        </w:rPr>
        <w:t xml:space="preserve">Молодежного парламента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</w:t>
      </w:r>
      <w:r w:rsidRPr="00E737FA">
        <w:rPr>
          <w:rFonts w:ascii="Times New Roman" w:hAnsi="Times New Roman"/>
          <w:sz w:val="28"/>
          <w:szCs w:val="28"/>
        </w:rPr>
        <w:tab/>
      </w:r>
      <w:r w:rsidRPr="00E737FA">
        <w:rPr>
          <w:rFonts w:ascii="Times New Roman" w:hAnsi="Times New Roman"/>
          <w:sz w:val="28"/>
          <w:szCs w:val="28"/>
        </w:rPr>
        <w:tab/>
        <w:t xml:space="preserve">                С.Н.Снегирев</w:t>
      </w:r>
    </w:p>
    <w:p w:rsidR="007256C1" w:rsidRPr="00E737FA" w:rsidRDefault="007256C1">
      <w:pPr>
        <w:rPr>
          <w:rFonts w:ascii="Times New Roman" w:hAnsi="Times New Roman"/>
        </w:rPr>
      </w:pPr>
    </w:p>
    <w:sectPr w:rsidR="007256C1" w:rsidRPr="00E737FA" w:rsidSect="00BD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75"/>
    <w:multiLevelType w:val="hybridMultilevel"/>
    <w:tmpl w:val="C75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D662F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F02E4"/>
    <w:multiLevelType w:val="hybridMultilevel"/>
    <w:tmpl w:val="35D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4965CA"/>
    <w:multiLevelType w:val="hybridMultilevel"/>
    <w:tmpl w:val="C2C8F40C"/>
    <w:lvl w:ilvl="0" w:tplc="02B66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D381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D2F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FCF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6AF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16D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C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C6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2AA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A5549FE"/>
    <w:multiLevelType w:val="hybridMultilevel"/>
    <w:tmpl w:val="AA7A7EE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5957B0"/>
    <w:multiLevelType w:val="hybridMultilevel"/>
    <w:tmpl w:val="F0C447B4"/>
    <w:lvl w:ilvl="0" w:tplc="1696E9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B5A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CAB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E63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88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C4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40F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12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FE8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04"/>
    <w:rsid w:val="00003789"/>
    <w:rsid w:val="00040A9F"/>
    <w:rsid w:val="00085C4C"/>
    <w:rsid w:val="00160BFB"/>
    <w:rsid w:val="001D4C96"/>
    <w:rsid w:val="00211DBA"/>
    <w:rsid w:val="002221AE"/>
    <w:rsid w:val="00230FE5"/>
    <w:rsid w:val="00234F69"/>
    <w:rsid w:val="00236357"/>
    <w:rsid w:val="00490875"/>
    <w:rsid w:val="004C24D7"/>
    <w:rsid w:val="005A4E9F"/>
    <w:rsid w:val="006528B9"/>
    <w:rsid w:val="00676C06"/>
    <w:rsid w:val="00713C0C"/>
    <w:rsid w:val="007256C1"/>
    <w:rsid w:val="007A42F2"/>
    <w:rsid w:val="00AA098D"/>
    <w:rsid w:val="00B44004"/>
    <w:rsid w:val="00BD53E3"/>
    <w:rsid w:val="00C53AB7"/>
    <w:rsid w:val="00D21AAA"/>
    <w:rsid w:val="00DD38C8"/>
    <w:rsid w:val="00E61B33"/>
    <w:rsid w:val="00E737FA"/>
    <w:rsid w:val="00EB4E10"/>
    <w:rsid w:val="00F321F3"/>
    <w:rsid w:val="00FB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37F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14</Pages>
  <Words>2949</Words>
  <Characters>16813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19</cp:revision>
  <dcterms:created xsi:type="dcterms:W3CDTF">2018-07-08T09:38:00Z</dcterms:created>
  <dcterms:modified xsi:type="dcterms:W3CDTF">2018-08-23T07:12:00Z</dcterms:modified>
</cp:coreProperties>
</file>