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CC" w:rsidRDefault="00CA44CC" w:rsidP="00211DB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CA44CC" w:rsidRPr="00211DBA" w:rsidRDefault="00CA44CC" w:rsidP="00211DBA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CA44CC" w:rsidRPr="00211DBA" w:rsidRDefault="00CA44CC" w:rsidP="00211DBA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CA44CC" w:rsidRPr="00CB13C5" w:rsidRDefault="00CA44CC" w:rsidP="00CB13C5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CA44CC" w:rsidRPr="00211DBA" w:rsidRDefault="00CA44CC" w:rsidP="00211DBA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CA44CC" w:rsidRPr="00211DBA" w:rsidRDefault="00CA44CC" w:rsidP="00211DBA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20.03.2018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14</w:t>
      </w:r>
    </w:p>
    <w:p w:rsidR="00CA44CC" w:rsidRPr="00211DBA" w:rsidRDefault="00CA44CC" w:rsidP="00211D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44CC" w:rsidRPr="00211DBA" w:rsidRDefault="00CA44CC" w:rsidP="004665B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11DBA">
        <w:rPr>
          <w:rFonts w:ascii="Times New Roman" w:hAnsi="Times New Roman"/>
          <w:b/>
          <w:sz w:val="28"/>
          <w:szCs w:val="28"/>
        </w:rPr>
        <w:t xml:space="preserve">Об утверждении отчета о деятельности </w:t>
      </w:r>
    </w:p>
    <w:p w:rsidR="00CA44CC" w:rsidRDefault="00CA44CC" w:rsidP="004665B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11DBA">
        <w:rPr>
          <w:rFonts w:ascii="Times New Roman" w:hAnsi="Times New Roman"/>
          <w:b/>
          <w:sz w:val="28"/>
          <w:szCs w:val="28"/>
        </w:rPr>
        <w:t>Молодежного парламента С</w:t>
      </w:r>
      <w:r>
        <w:rPr>
          <w:rFonts w:ascii="Times New Roman" w:hAnsi="Times New Roman"/>
          <w:b/>
          <w:sz w:val="28"/>
          <w:szCs w:val="28"/>
        </w:rPr>
        <w:t xml:space="preserve">оликамского </w:t>
      </w:r>
    </w:p>
    <w:p w:rsidR="00CA44CC" w:rsidRPr="00211DBA" w:rsidRDefault="00CA44CC" w:rsidP="004665B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за 2017 год</w:t>
      </w:r>
    </w:p>
    <w:p w:rsidR="00CA44CC" w:rsidRPr="00211DBA" w:rsidRDefault="00CA44CC" w:rsidP="00211DB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A44CC" w:rsidRPr="00211DBA" w:rsidRDefault="00CA44CC" w:rsidP="00211DB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CA44CC" w:rsidRPr="00211DBA" w:rsidRDefault="00CA44CC" w:rsidP="00211DB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A44CC" w:rsidRPr="00211DBA" w:rsidRDefault="00CA44CC" w:rsidP="00211DBA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CA44CC" w:rsidRPr="00211DBA" w:rsidRDefault="00CA44CC" w:rsidP="00211DBA">
      <w:pPr>
        <w:spacing w:after="0"/>
        <w:rPr>
          <w:rFonts w:ascii="Times New Roman" w:hAnsi="Times New Roman"/>
          <w:sz w:val="28"/>
          <w:szCs w:val="28"/>
        </w:rPr>
      </w:pPr>
    </w:p>
    <w:p w:rsidR="00CA44CC" w:rsidRPr="00211DBA" w:rsidRDefault="00CA44CC" w:rsidP="004665BE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 xml:space="preserve">Утвердить прилагаемый отчет о деятельности Молодежного парламента Соликамского городского округа за 2017 год. </w:t>
      </w:r>
    </w:p>
    <w:p w:rsidR="00CA44CC" w:rsidRDefault="00CA44CC" w:rsidP="004665BE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CA44CC" w:rsidRPr="00211DBA" w:rsidRDefault="00CA44CC" w:rsidP="00211DBA">
      <w:pPr>
        <w:pStyle w:val="ListParagraph"/>
        <w:tabs>
          <w:tab w:val="left" w:pos="1080"/>
        </w:tabs>
        <w:ind w:left="1080"/>
        <w:jc w:val="both"/>
      </w:pPr>
    </w:p>
    <w:p w:rsidR="00CA44CC" w:rsidRPr="00211DBA" w:rsidRDefault="00CA44CC" w:rsidP="00211DBA">
      <w:pPr>
        <w:pStyle w:val="ListParagraph"/>
      </w:pPr>
    </w:p>
    <w:p w:rsidR="00CA44CC" w:rsidRPr="00211DBA" w:rsidRDefault="00CA44CC" w:rsidP="00211DB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Председатель </w:t>
      </w:r>
    </w:p>
    <w:p w:rsidR="00CA44CC" w:rsidRPr="00211DBA" w:rsidRDefault="00CA44CC" w:rsidP="00211DBA">
      <w:pPr>
        <w:spacing w:after="0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Молодежного парламента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              С.Н.Снегирев</w:t>
      </w: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Default="00CA44CC" w:rsidP="00211DBA">
      <w:pPr>
        <w:spacing w:after="0"/>
        <w:rPr>
          <w:rFonts w:ascii="Times New Roman" w:hAnsi="Times New Roman"/>
        </w:rPr>
      </w:pPr>
    </w:p>
    <w:p w:rsidR="00CA44CC" w:rsidRPr="00211DBA" w:rsidRDefault="00CA44CC" w:rsidP="00211DBA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44CC" w:rsidRPr="00211DBA" w:rsidRDefault="00CA44CC" w:rsidP="00211DBA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211DBA">
        <w:rPr>
          <w:rFonts w:ascii="Times New Roman" w:hAnsi="Times New Roman"/>
          <w:sz w:val="28"/>
          <w:szCs w:val="28"/>
        </w:rPr>
        <w:t xml:space="preserve"> Молодежного парламента Соликамского городского округа </w:t>
      </w:r>
    </w:p>
    <w:p w:rsidR="00CA44CC" w:rsidRPr="00211DBA" w:rsidRDefault="00CA44CC" w:rsidP="00211DBA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20.03.2018 </w:t>
      </w:r>
      <w:r w:rsidRPr="00211D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14_____</w:t>
      </w:r>
    </w:p>
    <w:p w:rsidR="00CA44CC" w:rsidRDefault="00CA44CC" w:rsidP="00E92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4CC" w:rsidRPr="00DB6D04" w:rsidRDefault="00CA44CC" w:rsidP="00DB6D0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DB6D04">
        <w:rPr>
          <w:rFonts w:ascii="Times New Roman" w:hAnsi="Times New Roman"/>
          <w:b/>
          <w:bCs/>
          <w:sz w:val="32"/>
          <w:szCs w:val="32"/>
        </w:rPr>
        <w:t>Отчет о деятельности Молодежного парламента</w:t>
      </w:r>
    </w:p>
    <w:p w:rsidR="00CA44CC" w:rsidRPr="00DB6D04" w:rsidRDefault="00CA44CC" w:rsidP="00DB6D0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DB6D04">
        <w:rPr>
          <w:rFonts w:ascii="Times New Roman" w:hAnsi="Times New Roman"/>
          <w:b/>
          <w:bCs/>
          <w:sz w:val="32"/>
          <w:szCs w:val="32"/>
        </w:rPr>
        <w:t xml:space="preserve">Соликамского городского округа </w:t>
      </w:r>
    </w:p>
    <w:p w:rsidR="00CA44CC" w:rsidRPr="00DB6D04" w:rsidRDefault="00CA44CC" w:rsidP="00DB6D0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DB6D04">
        <w:rPr>
          <w:rFonts w:ascii="Times New Roman" w:hAnsi="Times New Roman"/>
          <w:b/>
          <w:bCs/>
          <w:sz w:val="32"/>
          <w:szCs w:val="32"/>
        </w:rPr>
        <w:t>за 2017 год</w:t>
      </w:r>
    </w:p>
    <w:p w:rsidR="00CA44CC" w:rsidRPr="002B6849" w:rsidRDefault="00CA44CC" w:rsidP="00E92A32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2017 г"/>
        </w:smartTagPr>
        <w:r w:rsidRPr="00E92A32">
          <w:rPr>
            <w:rFonts w:ascii="Times New Roman" w:hAnsi="Times New Roman"/>
            <w:sz w:val="28"/>
            <w:szCs w:val="28"/>
          </w:rPr>
          <w:t>2017 г</w:t>
        </w:r>
      </w:smartTag>
      <w:r w:rsidRPr="00E92A32">
        <w:rPr>
          <w:rFonts w:ascii="Times New Roman" w:hAnsi="Times New Roman"/>
          <w:sz w:val="28"/>
          <w:szCs w:val="28"/>
        </w:rPr>
        <w:t>. на заседании Соликамской городской Думы утвержден персональный состав Молодежного парламента Соликамского городского округа, в который вошли 20 человек.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Заседания Молодежного парламента проходят ежеквартально в очном режиме. За период с 05 июня по 31 декабря 2017 года проведено пять заседаний парламента. Принятые Молодежным парламентом решения размещаются </w:t>
      </w:r>
      <w:r>
        <w:rPr>
          <w:rFonts w:ascii="Times New Roman" w:hAnsi="Times New Roman"/>
          <w:sz w:val="28"/>
          <w:szCs w:val="28"/>
        </w:rPr>
        <w:t>на сайте Соликамской городской Д</w:t>
      </w:r>
      <w:r w:rsidRPr="00E92A32">
        <w:rPr>
          <w:rFonts w:ascii="Times New Roman" w:hAnsi="Times New Roman"/>
          <w:sz w:val="28"/>
          <w:szCs w:val="28"/>
        </w:rPr>
        <w:t xml:space="preserve">умы. 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Помимо работы в рамках деятельности Молодежного парламента, молодые парламентарии принимали участие в заседаниях рабочих групп с участием представителей управления культуры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92A32">
        <w:rPr>
          <w:rFonts w:ascii="Times New Roman" w:hAnsi="Times New Roman"/>
          <w:sz w:val="28"/>
          <w:szCs w:val="28"/>
        </w:rPr>
        <w:t>города Соликамска.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05 июня 2017 года в актовом зале администрации города Соликамска состоялось первое заседание Молодежного парламента. На заседании был избран председатель, заместитель председателя и секретарь Молодежного парламента. </w:t>
      </w:r>
      <w:r>
        <w:rPr>
          <w:rFonts w:ascii="Times New Roman" w:hAnsi="Times New Roman"/>
          <w:sz w:val="28"/>
          <w:szCs w:val="28"/>
        </w:rPr>
        <w:t xml:space="preserve">На первом заседании Молодежного парламента председательствовал </w:t>
      </w:r>
      <w:r w:rsidRPr="00E92A32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Соликамской городской Д</w:t>
      </w:r>
      <w:r w:rsidRPr="00E92A32">
        <w:rPr>
          <w:rFonts w:ascii="Times New Roman" w:hAnsi="Times New Roman"/>
          <w:sz w:val="28"/>
          <w:szCs w:val="28"/>
        </w:rPr>
        <w:t>умы Сергей Валерьевич Якутов</w:t>
      </w:r>
      <w:r>
        <w:rPr>
          <w:rFonts w:ascii="Times New Roman" w:hAnsi="Times New Roman"/>
          <w:sz w:val="28"/>
          <w:szCs w:val="28"/>
        </w:rPr>
        <w:t>. Д</w:t>
      </w:r>
      <w:r w:rsidRPr="00E92A32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 xml:space="preserve">ь Молодежного парламента координирует </w:t>
      </w:r>
      <w:r w:rsidRPr="00E9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Соликамской городской Думы </w:t>
      </w:r>
      <w:r w:rsidRPr="00E92A32">
        <w:rPr>
          <w:rFonts w:ascii="Times New Roman" w:hAnsi="Times New Roman"/>
          <w:sz w:val="28"/>
          <w:szCs w:val="28"/>
        </w:rPr>
        <w:t>Евгени</w:t>
      </w:r>
      <w:r>
        <w:rPr>
          <w:rFonts w:ascii="Times New Roman" w:hAnsi="Times New Roman"/>
          <w:sz w:val="28"/>
          <w:szCs w:val="28"/>
        </w:rPr>
        <w:t>й</w:t>
      </w:r>
      <w:r w:rsidRPr="00E92A32">
        <w:rPr>
          <w:rFonts w:ascii="Times New Roman" w:hAnsi="Times New Roman"/>
          <w:sz w:val="28"/>
          <w:szCs w:val="28"/>
        </w:rPr>
        <w:t xml:space="preserve"> Николаевич Мальгин. 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15 июня </w:t>
      </w:r>
      <w:r>
        <w:rPr>
          <w:rFonts w:ascii="Times New Roman" w:hAnsi="Times New Roman"/>
          <w:sz w:val="28"/>
          <w:szCs w:val="28"/>
        </w:rPr>
        <w:t>2017 года</w:t>
      </w:r>
      <w:r w:rsidRPr="00E92A32">
        <w:rPr>
          <w:rFonts w:ascii="Times New Roman" w:hAnsi="Times New Roman"/>
          <w:sz w:val="28"/>
          <w:szCs w:val="28"/>
        </w:rPr>
        <w:t xml:space="preserve"> в  Центре туризма и молодежи «Соликамский горизонт» на заседании молодые парламентарии познакомились и обсудили планы работы,  идеи для деятельности Молодёжного парламента, а также рассмотрели примерные сроки для вычитки и редактирования  регламента работы МП.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>21 июня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E92A3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E92A32">
        <w:rPr>
          <w:rFonts w:ascii="Times New Roman" w:hAnsi="Times New Roman"/>
          <w:sz w:val="28"/>
          <w:szCs w:val="28"/>
        </w:rPr>
        <w:t>Соликамска заместитель председателя Соликамской городской Думы Евгений Николаевич Мальгин,  вручил членам молодежного парламента свидетельства об их принадлежности к МП</w:t>
      </w:r>
      <w:r>
        <w:rPr>
          <w:rFonts w:ascii="Times New Roman" w:hAnsi="Times New Roman"/>
          <w:sz w:val="28"/>
          <w:szCs w:val="28"/>
        </w:rPr>
        <w:t>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Для оповещения членов МП и мобильного обсуждения вопросов деятельности была создана почта </w:t>
      </w:r>
      <w:hyperlink r:id="rId5" w:history="1">
        <w:r w:rsidRPr="00E92A32">
          <w:rPr>
            <w:rStyle w:val="Hyperlink"/>
            <w:rFonts w:ascii="Times New Roman" w:hAnsi="Times New Roman"/>
            <w:sz w:val="28"/>
            <w:szCs w:val="28"/>
          </w:rPr>
          <w:t>MPSGO59@gmail.com</w:t>
        </w:r>
      </w:hyperlink>
      <w:r w:rsidRPr="00E92A32">
        <w:rPr>
          <w:rFonts w:ascii="Times New Roman" w:hAnsi="Times New Roman"/>
          <w:sz w:val="28"/>
          <w:szCs w:val="28"/>
        </w:rPr>
        <w:t xml:space="preserve">,  а также группа социальной сети ВКонтакте </w:t>
      </w:r>
      <w:hyperlink r:id="rId6" w:history="1">
        <w:r w:rsidRPr="00E92A32">
          <w:rPr>
            <w:rStyle w:val="Hyperlink"/>
            <w:rFonts w:ascii="Times New Roman" w:hAnsi="Times New Roman"/>
            <w:sz w:val="28"/>
            <w:szCs w:val="28"/>
          </w:rPr>
          <w:t>https://vk.com/mpsgo59</w:t>
        </w:r>
      </w:hyperlink>
      <w:r w:rsidRPr="00E92A32">
        <w:rPr>
          <w:rFonts w:ascii="Times New Roman" w:hAnsi="Times New Roman"/>
          <w:sz w:val="28"/>
          <w:szCs w:val="28"/>
        </w:rPr>
        <w:t xml:space="preserve"> в которой отображаются новости о деятельности  парламента и есть меню для обратной связи в виде «Написать сообщение». На данный момент в группе 2</w:t>
      </w:r>
      <w:r>
        <w:rPr>
          <w:rFonts w:ascii="Times New Roman" w:hAnsi="Times New Roman"/>
          <w:sz w:val="28"/>
          <w:szCs w:val="28"/>
        </w:rPr>
        <w:t>47</w:t>
      </w:r>
      <w:bookmarkStart w:id="0" w:name="_GoBack"/>
      <w:bookmarkEnd w:id="0"/>
      <w:r w:rsidRPr="00E92A32">
        <w:rPr>
          <w:rFonts w:ascii="Times New Roman" w:hAnsi="Times New Roman"/>
          <w:sz w:val="28"/>
          <w:szCs w:val="28"/>
        </w:rPr>
        <w:t xml:space="preserve"> участников.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>В июл</w:t>
      </w:r>
      <w:r>
        <w:rPr>
          <w:rFonts w:ascii="Times New Roman" w:hAnsi="Times New Roman"/>
          <w:sz w:val="28"/>
          <w:szCs w:val="28"/>
        </w:rPr>
        <w:t xml:space="preserve">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92A32">
        <w:rPr>
          <w:rFonts w:ascii="Times New Roman" w:hAnsi="Times New Roman"/>
          <w:sz w:val="28"/>
          <w:szCs w:val="28"/>
        </w:rPr>
        <w:t xml:space="preserve"> пять членов  Молодежный парламент принял участие  в  седьмом форуме молодых парламентариев Пермского края.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7 августа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заседании МП был избран пресс-</w:t>
      </w:r>
      <w:r w:rsidRPr="00E92A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Молодежного парламента</w:t>
      </w:r>
      <w:r w:rsidRPr="00E92A32">
        <w:rPr>
          <w:rFonts w:ascii="Times New Roman" w:hAnsi="Times New Roman"/>
          <w:sz w:val="28"/>
          <w:szCs w:val="28"/>
        </w:rPr>
        <w:t xml:space="preserve"> и утверждена Эмблема </w:t>
      </w:r>
      <w:r>
        <w:rPr>
          <w:rFonts w:ascii="Times New Roman" w:hAnsi="Times New Roman"/>
          <w:sz w:val="28"/>
          <w:szCs w:val="28"/>
        </w:rPr>
        <w:t>Молодежного парламента Соликамского городского округа</w:t>
      </w:r>
      <w:r w:rsidRPr="00E92A32">
        <w:rPr>
          <w:rFonts w:ascii="Times New Roman" w:hAnsi="Times New Roman"/>
          <w:sz w:val="28"/>
          <w:szCs w:val="28"/>
        </w:rPr>
        <w:t>, а также утвержден</w:t>
      </w:r>
      <w:r>
        <w:rPr>
          <w:rFonts w:ascii="Times New Roman" w:hAnsi="Times New Roman"/>
          <w:sz w:val="28"/>
          <w:szCs w:val="28"/>
        </w:rPr>
        <w:t>ы</w:t>
      </w:r>
      <w:r w:rsidRPr="00E92A32">
        <w:rPr>
          <w:rFonts w:ascii="Times New Roman" w:hAnsi="Times New Roman"/>
          <w:sz w:val="28"/>
          <w:szCs w:val="28"/>
        </w:rPr>
        <w:t xml:space="preserve"> план работы и смета на 2017 год.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22 августа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>в День российского флага на Воскресенской площади Молодежный парламент  совместно с управление культуры организовали автомобильную акцию «Россия рулит!». Впервые в нашем городе из 20 автомобилей соликамцев выстроили российский триколор. Мероприятии привлекло около 80 жителей города.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>В август</w:t>
      </w:r>
      <w:r>
        <w:rPr>
          <w:rFonts w:ascii="Times New Roman" w:hAnsi="Times New Roman"/>
          <w:sz w:val="28"/>
          <w:szCs w:val="28"/>
        </w:rPr>
        <w:t xml:space="preserve">е 2017 года </w:t>
      </w:r>
      <w:r w:rsidRPr="00E92A32">
        <w:rPr>
          <w:rFonts w:ascii="Times New Roman" w:hAnsi="Times New Roman"/>
          <w:sz w:val="28"/>
          <w:szCs w:val="28"/>
        </w:rPr>
        <w:t>14 молодых парламентариев зарегистрировались на сайте проекта «Управляем вместе» тем самым присоединились к программе развития Пермского края.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3 сентября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>в Перми на городской эспланаде проходил п</w:t>
      </w:r>
      <w:r>
        <w:rPr>
          <w:rFonts w:ascii="Times New Roman" w:hAnsi="Times New Roman"/>
          <w:sz w:val="28"/>
          <w:szCs w:val="28"/>
        </w:rPr>
        <w:t>ервый краевой молодёжный форум «Пермский период»</w:t>
      </w:r>
      <w:r w:rsidRPr="00E92A32">
        <w:rPr>
          <w:rFonts w:ascii="Times New Roman" w:hAnsi="Times New Roman"/>
          <w:sz w:val="28"/>
          <w:szCs w:val="28"/>
        </w:rPr>
        <w:t>. Члены Молодёжного парламента приняли участие в этом историческом событии</w:t>
      </w:r>
      <w:r>
        <w:rPr>
          <w:rFonts w:ascii="Times New Roman" w:hAnsi="Times New Roman"/>
          <w:sz w:val="28"/>
          <w:szCs w:val="28"/>
        </w:rPr>
        <w:t xml:space="preserve"> и еще раз</w:t>
      </w:r>
      <w:r w:rsidRPr="00E92A32">
        <w:rPr>
          <w:rFonts w:ascii="Times New Roman" w:hAnsi="Times New Roman"/>
          <w:sz w:val="28"/>
          <w:szCs w:val="28"/>
        </w:rPr>
        <w:t xml:space="preserve"> убедились, что Молодёжь Соликамска - неординарные, активные, целеустремлённые люди! 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 23 сентября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 xml:space="preserve">состоялся первый семинар осенней сессии </w:t>
      </w:r>
      <w:r>
        <w:rPr>
          <w:rFonts w:ascii="Times New Roman" w:hAnsi="Times New Roman"/>
          <w:sz w:val="28"/>
          <w:szCs w:val="28"/>
        </w:rPr>
        <w:t>«Школа молодого политика»</w:t>
      </w:r>
      <w:r w:rsidRPr="00E92A32">
        <w:rPr>
          <w:rFonts w:ascii="Times New Roman" w:hAnsi="Times New Roman"/>
          <w:sz w:val="28"/>
          <w:szCs w:val="28"/>
        </w:rPr>
        <w:t xml:space="preserve"> в г. Усолье. В семинаре приняли участие территории Соликамска, Красновишерска, Губахи, Чусовой, Александровск, Березники, Усолье. Более 80 участников из них 8 членов Молодежного  парламента СГО приехали обучиться новому и интересному. Молодые парламентарии Верхнекамья прослушали лекции от специалистов в своем деле: Приглашённые спикеры  рассказали о нормотворчестве, освещение деятельности. Как быстро используя только смартфон чтоб рассказать огромной аудитории о какой-либо интересной новости. Была затронута проектная деятельность. Как выиграть гранд и поучаствовать в различных форумах страны, округа, региона и города. Как позиционировать себя как молодого политика? Верные решения и ошибки ведения страниц в социальных сетях. Как вести дебаты, что бы выиграть их.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09 ноября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>на заседании МП был</w:t>
      </w:r>
      <w:r>
        <w:rPr>
          <w:rFonts w:ascii="Times New Roman" w:hAnsi="Times New Roman"/>
          <w:sz w:val="28"/>
          <w:szCs w:val="28"/>
        </w:rPr>
        <w:t>и</w:t>
      </w:r>
      <w:r w:rsidRPr="00E92A32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ы</w:t>
      </w:r>
      <w:r w:rsidRPr="00E92A32">
        <w:rPr>
          <w:rFonts w:ascii="Times New Roman" w:hAnsi="Times New Roman"/>
          <w:sz w:val="28"/>
          <w:szCs w:val="28"/>
        </w:rPr>
        <w:t xml:space="preserve"> основополагающий рабочий документ - регламент Молодежного парламента </w:t>
      </w:r>
      <w:r>
        <w:rPr>
          <w:rFonts w:ascii="Times New Roman" w:hAnsi="Times New Roman"/>
          <w:sz w:val="28"/>
          <w:szCs w:val="28"/>
        </w:rPr>
        <w:t>Соликамского городского округа</w:t>
      </w:r>
      <w:r w:rsidRPr="00E92A32">
        <w:rPr>
          <w:rFonts w:ascii="Times New Roman" w:hAnsi="Times New Roman"/>
          <w:sz w:val="28"/>
          <w:szCs w:val="28"/>
        </w:rPr>
        <w:t>, план работы и смета на 2018 год.</w:t>
      </w:r>
    </w:p>
    <w:p w:rsidR="00CA44CC" w:rsidRPr="00E92A32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В 9 декабря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E92A32">
        <w:rPr>
          <w:rFonts w:ascii="Times New Roman" w:hAnsi="Times New Roman"/>
          <w:sz w:val="28"/>
          <w:szCs w:val="28"/>
        </w:rPr>
        <w:t xml:space="preserve">Молодежный парламент совместно с Соликамской Городской Думой, отделом по молодёжной политики управления культуры администрации г.Соликамск организовал и провел Молодёжный форум «PROсто» г. Соликамск. </w:t>
      </w:r>
      <w:r>
        <w:rPr>
          <w:rFonts w:ascii="Times New Roman" w:hAnsi="Times New Roman"/>
          <w:sz w:val="28"/>
          <w:szCs w:val="28"/>
        </w:rPr>
        <w:t>В</w:t>
      </w:r>
      <w:r w:rsidRPr="00E92A32">
        <w:rPr>
          <w:rFonts w:ascii="Times New Roman" w:hAnsi="Times New Roman"/>
          <w:sz w:val="28"/>
          <w:szCs w:val="28"/>
        </w:rPr>
        <w:t xml:space="preserve"> рамках форума было выделено 7 тематических площадок, на которых активные ребята, специалисты и эксперты со всего края совместно обсуждали минусы и плюсы своих сфер в Соликамске. В итоге, все площадки собрались и презентовали пути решения обозначенных проблем, а представители администрации всё записали на карандаш и обещали содействовать молодым специалистам в следующем году. В форуме приняли участие 170 молодых соликамцев, которым не безразлична судьба молодежной политики города. Молодые парламентарии с участниками форума, а всего 76 человек, приняли участие в проекте Молодежного парламента при Государственной Думе «Каждый день горжусь Россией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92A32">
        <w:rPr>
          <w:rFonts w:ascii="Times New Roman" w:hAnsi="Times New Roman"/>
          <w:sz w:val="28"/>
          <w:szCs w:val="28"/>
        </w:rPr>
        <w:t>Молодые парламентарии получили п</w:t>
      </w:r>
      <w:r>
        <w:rPr>
          <w:rFonts w:ascii="Times New Roman" w:hAnsi="Times New Roman"/>
          <w:sz w:val="28"/>
          <w:szCs w:val="28"/>
        </w:rPr>
        <w:t>оложительный отзыв о форуме от п</w:t>
      </w:r>
      <w:r w:rsidRPr="00E92A32">
        <w:rPr>
          <w:rFonts w:ascii="Times New Roman" w:hAnsi="Times New Roman"/>
          <w:sz w:val="28"/>
          <w:szCs w:val="28"/>
        </w:rPr>
        <w:t>ервого заместителя главы администрации города Соликамска Татьяны Александровны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A32">
        <w:rPr>
          <w:rFonts w:ascii="Times New Roman" w:hAnsi="Times New Roman"/>
          <w:sz w:val="28"/>
          <w:szCs w:val="28"/>
        </w:rPr>
        <w:t>Горх.</w:t>
      </w: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A32">
        <w:rPr>
          <w:rFonts w:ascii="Times New Roman" w:hAnsi="Times New Roman"/>
          <w:sz w:val="28"/>
          <w:szCs w:val="28"/>
        </w:rPr>
        <w:t xml:space="preserve">Молодежный парламент продолжает формировать свою команду, поэтому в 2018 году из утвержденного кадрового резерва Соликамского городского округа </w:t>
      </w:r>
      <w:r>
        <w:rPr>
          <w:rFonts w:ascii="Times New Roman" w:hAnsi="Times New Roman"/>
          <w:sz w:val="28"/>
          <w:szCs w:val="28"/>
        </w:rPr>
        <w:t>планируется набрать</w:t>
      </w:r>
      <w:r w:rsidRPr="00E92A32">
        <w:rPr>
          <w:rFonts w:ascii="Times New Roman" w:hAnsi="Times New Roman"/>
          <w:sz w:val="28"/>
          <w:szCs w:val="28"/>
        </w:rPr>
        <w:t xml:space="preserve"> полный состав Молодежного парламента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92A32">
        <w:rPr>
          <w:rFonts w:ascii="Times New Roman" w:hAnsi="Times New Roman"/>
          <w:sz w:val="28"/>
          <w:szCs w:val="28"/>
        </w:rPr>
        <w:t xml:space="preserve">25 человек. </w:t>
      </w: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4CC" w:rsidRDefault="00CA44CC" w:rsidP="00E92A32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A44CC" w:rsidSect="003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8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275F14"/>
    <w:multiLevelType w:val="hybridMultilevel"/>
    <w:tmpl w:val="B56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835E91"/>
    <w:multiLevelType w:val="hybridMultilevel"/>
    <w:tmpl w:val="B56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DBA"/>
    <w:rsid w:val="000F17CD"/>
    <w:rsid w:val="002119F9"/>
    <w:rsid w:val="00211DBA"/>
    <w:rsid w:val="002211D8"/>
    <w:rsid w:val="002A5043"/>
    <w:rsid w:val="002B6849"/>
    <w:rsid w:val="002C6D59"/>
    <w:rsid w:val="002F567F"/>
    <w:rsid w:val="00316D8F"/>
    <w:rsid w:val="0034791C"/>
    <w:rsid w:val="003750D9"/>
    <w:rsid w:val="003760EC"/>
    <w:rsid w:val="004665BE"/>
    <w:rsid w:val="004C10AC"/>
    <w:rsid w:val="004E7337"/>
    <w:rsid w:val="00565DD9"/>
    <w:rsid w:val="00613B70"/>
    <w:rsid w:val="0075214E"/>
    <w:rsid w:val="007B2448"/>
    <w:rsid w:val="007C075A"/>
    <w:rsid w:val="007D3FF2"/>
    <w:rsid w:val="00814FD9"/>
    <w:rsid w:val="00843781"/>
    <w:rsid w:val="00891CBE"/>
    <w:rsid w:val="008C2B0E"/>
    <w:rsid w:val="008F0B69"/>
    <w:rsid w:val="00964C2D"/>
    <w:rsid w:val="00A7562B"/>
    <w:rsid w:val="00A76706"/>
    <w:rsid w:val="00C32AE1"/>
    <w:rsid w:val="00C93D86"/>
    <w:rsid w:val="00CA44CC"/>
    <w:rsid w:val="00CB13C5"/>
    <w:rsid w:val="00CC0343"/>
    <w:rsid w:val="00D127EC"/>
    <w:rsid w:val="00D603CA"/>
    <w:rsid w:val="00D61862"/>
    <w:rsid w:val="00DB6D04"/>
    <w:rsid w:val="00E92A32"/>
    <w:rsid w:val="00F72E3F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D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1D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1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DB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psgo59" TargetMode="External"/><Relationship Id="rId5" Type="http://schemas.openxmlformats.org/officeDocument/2006/relationships/hyperlink" Target="mailto:MPSGO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927</Words>
  <Characters>5289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2018-03-13T10:51:00Z</dcterms:created>
  <dcterms:modified xsi:type="dcterms:W3CDTF">2018-04-26T11:34:00Z</dcterms:modified>
</cp:coreProperties>
</file>