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1" w:rsidRPr="001846D2" w:rsidRDefault="00B71171" w:rsidP="00A01EA4">
      <w:pP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B71171" w:rsidRDefault="00B71171" w:rsidP="00A01EA4">
      <w:pPr>
        <w:pBdr>
          <w:bottom w:val="single" w:sz="12" w:space="1" w:color="auto"/>
        </w:pBd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B71171" w:rsidRPr="001846D2" w:rsidRDefault="00B71171" w:rsidP="00A01EA4">
      <w:pPr>
        <w:ind w:left="-1080"/>
        <w:jc w:val="center"/>
        <w:rPr>
          <w:b/>
          <w:sz w:val="40"/>
          <w:szCs w:val="40"/>
        </w:rPr>
      </w:pPr>
    </w:p>
    <w:p w:rsidR="00B71171" w:rsidRDefault="00B71171" w:rsidP="00A01EA4">
      <w:pPr>
        <w:ind w:left="-108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B71171" w:rsidRDefault="00B71171" w:rsidP="00A01EA4">
      <w:pPr>
        <w:ind w:left="-1080"/>
        <w:jc w:val="center"/>
        <w:rPr>
          <w:sz w:val="40"/>
          <w:szCs w:val="40"/>
        </w:rPr>
      </w:pPr>
    </w:p>
    <w:p w:rsidR="00B71171" w:rsidRDefault="00B71171" w:rsidP="00A01EA4">
      <w:pPr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6</w:t>
      </w:r>
    </w:p>
    <w:p w:rsidR="00B71171" w:rsidRDefault="00B71171" w:rsidP="00A01EA4">
      <w:pPr>
        <w:rPr>
          <w:sz w:val="28"/>
          <w:szCs w:val="28"/>
        </w:rPr>
      </w:pP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избрании пресс-секретаря </w:t>
      </w: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Молодежного парламента </w:t>
      </w: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B71171" w:rsidRDefault="00B71171" w:rsidP="00A01EA4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A01EA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B71171" w:rsidRDefault="00B71171" w:rsidP="00A01EA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71171" w:rsidRDefault="00B71171" w:rsidP="00A01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парламент Соликамского городского округа РЕШИЛ:</w:t>
      </w:r>
    </w:p>
    <w:p w:rsidR="00B71171" w:rsidRPr="00FA1A3D" w:rsidRDefault="00B71171" w:rsidP="00A01EA4">
      <w:pPr>
        <w:jc w:val="both"/>
        <w:rPr>
          <w:sz w:val="28"/>
          <w:szCs w:val="28"/>
        </w:rPr>
      </w:pPr>
    </w:p>
    <w:p w:rsidR="00B71171" w:rsidRDefault="00B71171" w:rsidP="00A01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избранным пресс-секретарем Молодежного парламента Соликамского городского округа Майера Андрея Дмитриевича.</w:t>
      </w:r>
    </w:p>
    <w:p w:rsidR="00B71171" w:rsidRDefault="00B71171" w:rsidP="00A01EA4">
      <w:pPr>
        <w:autoSpaceDE w:val="0"/>
        <w:autoSpaceDN w:val="0"/>
        <w:adjustRightInd w:val="0"/>
        <w:ind w:firstLine="540"/>
        <w:rPr>
          <w:sz w:val="28"/>
        </w:rPr>
      </w:pPr>
    </w:p>
    <w:p w:rsidR="00B71171" w:rsidRDefault="00B71171" w:rsidP="00A01EA4">
      <w:pPr>
        <w:autoSpaceDE w:val="0"/>
        <w:autoSpaceDN w:val="0"/>
        <w:adjustRightInd w:val="0"/>
        <w:ind w:firstLine="540"/>
        <w:rPr>
          <w:sz w:val="28"/>
        </w:rPr>
      </w:pP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B71171" w:rsidRDefault="00B71171" w:rsidP="00A01EA4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A01EA4"/>
    <w:p w:rsidR="00B71171" w:rsidRDefault="00B71171" w:rsidP="00E528E6">
      <w:pPr>
        <w:ind w:left="-1080"/>
        <w:jc w:val="center"/>
        <w:rPr>
          <w:b/>
          <w:sz w:val="40"/>
          <w:szCs w:val="40"/>
        </w:rPr>
      </w:pPr>
    </w:p>
    <w:p w:rsidR="00B71171" w:rsidRDefault="00B71171" w:rsidP="00E528E6">
      <w:pPr>
        <w:ind w:left="-1080"/>
        <w:jc w:val="center"/>
        <w:rPr>
          <w:b/>
          <w:sz w:val="40"/>
          <w:szCs w:val="40"/>
        </w:rPr>
      </w:pPr>
    </w:p>
    <w:p w:rsidR="00B71171" w:rsidRDefault="00B71171" w:rsidP="00E528E6">
      <w:pPr>
        <w:ind w:left="-1080"/>
        <w:jc w:val="center"/>
        <w:rPr>
          <w:b/>
          <w:sz w:val="40"/>
          <w:szCs w:val="40"/>
        </w:rPr>
      </w:pPr>
    </w:p>
    <w:p w:rsidR="00B71171" w:rsidRPr="001846D2" w:rsidRDefault="00B71171" w:rsidP="00E528E6">
      <w:pP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B71171" w:rsidRDefault="00B71171" w:rsidP="00E528E6">
      <w:pPr>
        <w:pBdr>
          <w:bottom w:val="single" w:sz="12" w:space="1" w:color="auto"/>
        </w:pBd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B71171" w:rsidRPr="001846D2" w:rsidRDefault="00B71171" w:rsidP="00E528E6">
      <w:pPr>
        <w:ind w:left="-1080"/>
        <w:jc w:val="center"/>
        <w:rPr>
          <w:b/>
          <w:sz w:val="40"/>
          <w:szCs w:val="40"/>
        </w:rPr>
      </w:pPr>
    </w:p>
    <w:p w:rsidR="00B71171" w:rsidRDefault="00B71171" w:rsidP="00E528E6">
      <w:pPr>
        <w:ind w:left="-108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B71171" w:rsidRDefault="00B71171" w:rsidP="00E528E6">
      <w:pPr>
        <w:ind w:left="-1080"/>
        <w:jc w:val="center"/>
        <w:rPr>
          <w:sz w:val="40"/>
          <w:szCs w:val="40"/>
        </w:rPr>
      </w:pPr>
    </w:p>
    <w:p w:rsidR="00B71171" w:rsidRDefault="00B71171" w:rsidP="00E528E6">
      <w:pPr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7</w:t>
      </w:r>
    </w:p>
    <w:p w:rsidR="00B71171" w:rsidRDefault="00B71171" w:rsidP="00E528E6">
      <w:pPr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эмблемы </w:t>
      </w: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Молодежного парламента </w:t>
      </w:r>
    </w:p>
    <w:p w:rsidR="00B71171" w:rsidRPr="000E0710" w:rsidRDefault="00B71171" w:rsidP="00E528E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B71171" w:rsidRDefault="00B71171" w:rsidP="00E528E6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B71171" w:rsidRDefault="00B71171" w:rsidP="00E528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71171" w:rsidRDefault="00B71171" w:rsidP="00E52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парламент Соликамского городского округа РЕШИЛ:</w:t>
      </w:r>
    </w:p>
    <w:p w:rsidR="00B71171" w:rsidRPr="00FA1A3D" w:rsidRDefault="00B71171" w:rsidP="00E528E6">
      <w:pPr>
        <w:jc w:val="both"/>
        <w:rPr>
          <w:sz w:val="28"/>
          <w:szCs w:val="28"/>
        </w:rPr>
      </w:pPr>
    </w:p>
    <w:p w:rsidR="00B71171" w:rsidRDefault="00B71171" w:rsidP="003D602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1. Утвердить</w:t>
      </w:r>
      <w:r w:rsidRPr="000F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0F5FE7">
        <w:rPr>
          <w:sz w:val="28"/>
          <w:szCs w:val="28"/>
        </w:rPr>
        <w:t>эмблем</w:t>
      </w:r>
      <w:r>
        <w:rPr>
          <w:sz w:val="28"/>
          <w:szCs w:val="28"/>
        </w:rPr>
        <w:t>ы</w:t>
      </w:r>
      <w:r w:rsidRPr="000F5FE7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 xml:space="preserve"> Соликамского городского округа согласно приложения к настоящему решению.</w:t>
      </w:r>
    </w:p>
    <w:p w:rsidR="00B71171" w:rsidRDefault="00B71171" w:rsidP="00E528E6">
      <w:pPr>
        <w:autoSpaceDE w:val="0"/>
        <w:autoSpaceDN w:val="0"/>
        <w:adjustRightInd w:val="0"/>
        <w:ind w:firstLine="540"/>
        <w:rPr>
          <w:sz w:val="28"/>
        </w:rPr>
      </w:pPr>
    </w:p>
    <w:p w:rsidR="00B71171" w:rsidRDefault="00B71171" w:rsidP="00E528E6">
      <w:pPr>
        <w:autoSpaceDE w:val="0"/>
        <w:autoSpaceDN w:val="0"/>
        <w:adjustRightInd w:val="0"/>
        <w:ind w:firstLine="540"/>
        <w:rPr>
          <w:sz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Pr="00E528E6" w:rsidRDefault="00B71171" w:rsidP="00E528E6">
      <w:pPr>
        <w:spacing w:line="240" w:lineRule="exact"/>
        <w:ind w:left="4956" w:firstLine="708"/>
        <w:rPr>
          <w:sz w:val="28"/>
          <w:szCs w:val="28"/>
        </w:rPr>
      </w:pPr>
      <w:r w:rsidRPr="00E528E6">
        <w:rPr>
          <w:sz w:val="28"/>
          <w:szCs w:val="28"/>
        </w:rPr>
        <w:t>Приложение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  <w:r w:rsidRPr="00E528E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Молодежного парламента Соликамского городского округа</w:t>
      </w:r>
      <w:r w:rsidRPr="00E528E6">
        <w:rPr>
          <w:sz w:val="28"/>
          <w:szCs w:val="28"/>
        </w:rPr>
        <w:t xml:space="preserve"> 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  <w:r w:rsidRPr="00E528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07.08.2017 </w:t>
      </w:r>
      <w:r w:rsidRPr="00E528E6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528E6">
        <w:rPr>
          <w:sz w:val="28"/>
          <w:szCs w:val="28"/>
        </w:rPr>
        <w:t xml:space="preserve"> 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</w:p>
    <w:p w:rsidR="00B71171" w:rsidRPr="00E528E6" w:rsidRDefault="00B71171" w:rsidP="00E528E6">
      <w:pPr>
        <w:rPr>
          <w:b/>
          <w:sz w:val="28"/>
          <w:szCs w:val="28"/>
        </w:rPr>
      </w:pPr>
    </w:p>
    <w:p w:rsidR="00B71171" w:rsidRDefault="00B71171" w:rsidP="00E5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Изображение эмблемы </w:t>
      </w:r>
    </w:p>
    <w:p w:rsidR="00B71171" w:rsidRDefault="00B71171" w:rsidP="00E5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парламента Соликамского городского округа</w:t>
      </w:r>
    </w:p>
    <w:p w:rsidR="00B71171" w:rsidRDefault="00B71171" w:rsidP="00E528E6">
      <w:pPr>
        <w:jc w:val="center"/>
        <w:rPr>
          <w:b/>
          <w:sz w:val="28"/>
          <w:szCs w:val="28"/>
        </w:rPr>
      </w:pPr>
    </w:p>
    <w:p w:rsidR="00B71171" w:rsidRDefault="00B71171" w:rsidP="00E528E6">
      <w:pPr>
        <w:jc w:val="center"/>
        <w:rPr>
          <w:b/>
          <w:sz w:val="28"/>
          <w:szCs w:val="28"/>
        </w:rPr>
      </w:pPr>
    </w:p>
    <w:p w:rsidR="00B71171" w:rsidRPr="00E528E6" w:rsidRDefault="00B71171" w:rsidP="00E528E6">
      <w:pPr>
        <w:jc w:val="center"/>
        <w:rPr>
          <w:b/>
          <w:sz w:val="28"/>
          <w:szCs w:val="28"/>
        </w:rPr>
      </w:pPr>
      <w:r w:rsidRPr="00651E6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FOc87A4Uy0Q.jpg" style="width:460.8pt;height:378.6pt;visibility:visible">
            <v:imagedata r:id="rId5" o:title=""/>
          </v:shape>
        </w:pict>
      </w:r>
    </w:p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Default="00B71171"/>
    <w:p w:rsidR="00B71171" w:rsidRPr="001846D2" w:rsidRDefault="00B71171" w:rsidP="000344BA">
      <w:pPr>
        <w:ind w:left="-54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B71171" w:rsidRDefault="00B71171" w:rsidP="000344BA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B71171" w:rsidRPr="001846D2" w:rsidRDefault="00B71171" w:rsidP="000344BA">
      <w:pPr>
        <w:ind w:left="-540"/>
        <w:jc w:val="center"/>
        <w:rPr>
          <w:b/>
          <w:sz w:val="40"/>
          <w:szCs w:val="40"/>
        </w:rPr>
      </w:pPr>
    </w:p>
    <w:p w:rsidR="00B71171" w:rsidRDefault="00B71171" w:rsidP="000344BA">
      <w:pPr>
        <w:ind w:left="-54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B71171" w:rsidRDefault="00B71171" w:rsidP="00E528E6">
      <w:pPr>
        <w:ind w:left="-1080"/>
        <w:jc w:val="center"/>
        <w:rPr>
          <w:sz w:val="40"/>
          <w:szCs w:val="40"/>
        </w:rPr>
      </w:pPr>
    </w:p>
    <w:p w:rsidR="00B71171" w:rsidRDefault="00B71171" w:rsidP="00E528E6">
      <w:pPr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8</w:t>
      </w:r>
    </w:p>
    <w:p w:rsidR="00B71171" w:rsidRDefault="00B71171" w:rsidP="00E528E6">
      <w:pPr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E528E6">
      <w:pPr>
        <w:jc w:val="both"/>
        <w:rPr>
          <w:b/>
          <w:sz w:val="28"/>
          <w:szCs w:val="28"/>
        </w:rPr>
      </w:pPr>
    </w:p>
    <w:p w:rsidR="00B71171" w:rsidRDefault="00B71171" w:rsidP="00E528E6">
      <w:pPr>
        <w:jc w:val="both"/>
        <w:rPr>
          <w:b/>
          <w:sz w:val="28"/>
          <w:szCs w:val="28"/>
        </w:rPr>
      </w:pPr>
    </w:p>
    <w:p w:rsidR="00B71171" w:rsidRDefault="00B71171" w:rsidP="00E528E6">
      <w:pPr>
        <w:jc w:val="both"/>
        <w:rPr>
          <w:b/>
          <w:sz w:val="28"/>
          <w:szCs w:val="28"/>
        </w:rPr>
      </w:pPr>
    </w:p>
    <w:p w:rsidR="00B71171" w:rsidRDefault="00B71171" w:rsidP="00E52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E528E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E528E6">
        <w:rPr>
          <w:b/>
          <w:sz w:val="28"/>
          <w:szCs w:val="28"/>
        </w:rPr>
        <w:t xml:space="preserve"> работы </w:t>
      </w:r>
    </w:p>
    <w:p w:rsidR="00B71171" w:rsidRDefault="00B71171" w:rsidP="00E528E6">
      <w:pPr>
        <w:jc w:val="both"/>
        <w:rPr>
          <w:b/>
          <w:sz w:val="28"/>
          <w:szCs w:val="28"/>
        </w:rPr>
      </w:pPr>
      <w:r w:rsidRPr="00E528E6">
        <w:rPr>
          <w:b/>
          <w:sz w:val="28"/>
          <w:szCs w:val="28"/>
        </w:rPr>
        <w:t xml:space="preserve">Молодежного парламента </w:t>
      </w:r>
      <w:r>
        <w:rPr>
          <w:b/>
          <w:sz w:val="28"/>
          <w:szCs w:val="28"/>
        </w:rPr>
        <w:t xml:space="preserve">Соликамского </w:t>
      </w:r>
    </w:p>
    <w:p w:rsidR="00B71171" w:rsidRPr="00E528E6" w:rsidRDefault="00B71171" w:rsidP="00E52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курага</w:t>
      </w:r>
      <w:r w:rsidRPr="00E528E6">
        <w:rPr>
          <w:b/>
          <w:sz w:val="28"/>
          <w:szCs w:val="28"/>
        </w:rPr>
        <w:t xml:space="preserve"> на 2017 год</w:t>
      </w:r>
    </w:p>
    <w:p w:rsidR="00B71171" w:rsidRDefault="00B71171" w:rsidP="00E528E6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B71171" w:rsidRDefault="00B71171" w:rsidP="00E528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71171" w:rsidRDefault="00B71171" w:rsidP="00E528E6">
      <w:pPr>
        <w:rPr>
          <w:sz w:val="28"/>
          <w:szCs w:val="28"/>
        </w:rPr>
      </w:pPr>
      <w:r>
        <w:rPr>
          <w:sz w:val="28"/>
          <w:szCs w:val="28"/>
        </w:rPr>
        <w:t>Молодежный парламент Соликамского городского округа РЕШИЛ:</w:t>
      </w:r>
    </w:p>
    <w:p w:rsidR="00B71171" w:rsidRDefault="00B71171" w:rsidP="00E528E6">
      <w:pPr>
        <w:rPr>
          <w:sz w:val="28"/>
          <w:szCs w:val="28"/>
        </w:rPr>
      </w:pPr>
    </w:p>
    <w:p w:rsidR="00B71171" w:rsidRPr="00A50DD1" w:rsidRDefault="00B71171" w:rsidP="000344BA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Pr="00A5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A50DD1">
        <w:rPr>
          <w:sz w:val="28"/>
          <w:szCs w:val="28"/>
        </w:rPr>
        <w:t xml:space="preserve">план работы Молодежного парламента </w:t>
      </w:r>
      <w:r>
        <w:rPr>
          <w:sz w:val="28"/>
          <w:szCs w:val="28"/>
        </w:rPr>
        <w:t>Соликамского городского округа</w:t>
      </w:r>
      <w:r w:rsidRPr="00A50DD1">
        <w:rPr>
          <w:sz w:val="28"/>
          <w:szCs w:val="28"/>
        </w:rPr>
        <w:t xml:space="preserve"> на 2017 год.</w:t>
      </w:r>
    </w:p>
    <w:p w:rsidR="00B71171" w:rsidRDefault="00B71171" w:rsidP="000344BA">
      <w:pPr>
        <w:pStyle w:val="ListParagraph"/>
        <w:tabs>
          <w:tab w:val="left" w:pos="1080"/>
        </w:tabs>
        <w:ind w:left="0" w:firstLine="720"/>
        <w:jc w:val="bot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autoSpaceDE w:val="0"/>
        <w:autoSpaceDN w:val="0"/>
        <w:adjustRightInd w:val="0"/>
        <w:rPr>
          <w:sz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B71171" w:rsidRDefault="00B71171" w:rsidP="00E528E6"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Pr="00E528E6" w:rsidRDefault="00B71171" w:rsidP="00E528E6">
      <w:pPr>
        <w:spacing w:line="240" w:lineRule="exact"/>
        <w:ind w:left="4956" w:firstLine="708"/>
        <w:rPr>
          <w:sz w:val="28"/>
          <w:szCs w:val="28"/>
        </w:rPr>
      </w:pPr>
      <w:r w:rsidRPr="00E528E6">
        <w:rPr>
          <w:sz w:val="28"/>
          <w:szCs w:val="28"/>
        </w:rPr>
        <w:t>Приложение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  <w:r w:rsidRPr="00E528E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Молодежного парламента Соликамского городского округа</w:t>
      </w:r>
      <w:r w:rsidRPr="00E528E6">
        <w:rPr>
          <w:sz w:val="28"/>
          <w:szCs w:val="28"/>
        </w:rPr>
        <w:t xml:space="preserve"> 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  <w:r w:rsidRPr="00E528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07.08.2017 </w:t>
      </w:r>
      <w:r w:rsidRPr="00E528E6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E528E6">
        <w:rPr>
          <w:sz w:val="28"/>
          <w:szCs w:val="28"/>
        </w:rPr>
        <w:t xml:space="preserve"> </w:t>
      </w:r>
    </w:p>
    <w:p w:rsidR="00B71171" w:rsidRDefault="00B71171" w:rsidP="00E528E6">
      <w:pPr>
        <w:spacing w:line="240" w:lineRule="exact"/>
        <w:ind w:left="5670" w:hanging="6"/>
        <w:rPr>
          <w:sz w:val="28"/>
          <w:szCs w:val="28"/>
        </w:rPr>
      </w:pPr>
    </w:p>
    <w:p w:rsidR="00B71171" w:rsidRDefault="00B71171" w:rsidP="00E528E6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71171" w:rsidRDefault="00B71171" w:rsidP="00E528E6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Председатель Соликамской городской Думы</w:t>
      </w:r>
    </w:p>
    <w:p w:rsidR="00B71171" w:rsidRDefault="00B71171" w:rsidP="00E528E6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________________С.В.Якутов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«_____»____________2017 г.</w:t>
      </w:r>
    </w:p>
    <w:p w:rsidR="00B71171" w:rsidRPr="00E528E6" w:rsidRDefault="00B71171" w:rsidP="00E528E6">
      <w:pPr>
        <w:rPr>
          <w:b/>
          <w:sz w:val="28"/>
          <w:szCs w:val="28"/>
        </w:rPr>
      </w:pPr>
    </w:p>
    <w:p w:rsidR="00B71171" w:rsidRPr="00E528E6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>ПЛАН РАБОТЫ</w:t>
      </w:r>
    </w:p>
    <w:p w:rsidR="00B71171" w:rsidRPr="00E528E6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>Молодежного парламента Соликамского городского округа</w:t>
      </w:r>
    </w:p>
    <w:p w:rsidR="00B71171" w:rsidRPr="00E528E6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>на 2017 год</w:t>
      </w:r>
    </w:p>
    <w:p w:rsidR="00B71171" w:rsidRDefault="00B71171" w:rsidP="00E528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583"/>
        <w:gridCol w:w="2693"/>
        <w:gridCol w:w="2594"/>
      </w:tblGrid>
      <w:tr w:rsidR="00B71171" w:rsidRPr="000344BA" w:rsidTr="00D77833">
        <w:tc>
          <w:tcPr>
            <w:tcW w:w="636" w:type="dxa"/>
          </w:tcPr>
          <w:p w:rsidR="00B71171" w:rsidRPr="000344BA" w:rsidRDefault="00B71171" w:rsidP="00D77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4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71171" w:rsidRPr="000344BA" w:rsidRDefault="00B71171" w:rsidP="00D77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4B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B71171" w:rsidRPr="000344BA" w:rsidRDefault="00B71171" w:rsidP="00D77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4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71171" w:rsidRPr="000344BA" w:rsidRDefault="00B71171" w:rsidP="00D77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4BA">
              <w:rPr>
                <w:rFonts w:ascii="Times New Roman" w:hAnsi="Times New Roman"/>
                <w:b/>
                <w:sz w:val="28"/>
                <w:szCs w:val="28"/>
              </w:rPr>
              <w:t>Дата, сроки</w:t>
            </w:r>
          </w:p>
        </w:tc>
        <w:tc>
          <w:tcPr>
            <w:tcW w:w="2594" w:type="dxa"/>
          </w:tcPr>
          <w:p w:rsidR="00B71171" w:rsidRPr="000344BA" w:rsidRDefault="00B71171" w:rsidP="00D77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4B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B71171" w:rsidTr="00D77833">
        <w:tc>
          <w:tcPr>
            <w:tcW w:w="9506" w:type="dxa"/>
            <w:gridSpan w:val="4"/>
          </w:tcPr>
          <w:p w:rsidR="00B71171" w:rsidRPr="00D77833" w:rsidRDefault="00B71171" w:rsidP="00D7783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Работа над документами, регламентирующими деятельность Молодёжного парламента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Разработка регламента Молодёжного парламента СГО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рабочей группы по работе над регламентом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и сметы расходов Молодежного парламента СГО на 2018 год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9506" w:type="dxa"/>
            <w:gridSpan w:val="4"/>
          </w:tcPr>
          <w:p w:rsidR="00B71171" w:rsidRPr="00D77833" w:rsidRDefault="00B71171" w:rsidP="00D7783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Проведение заседаний Молодежного парламента СГО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Ежеквартально (не реже 1 раза)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Проведение заседаний комиссий Молодежного парламента СГО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Председатели комиссий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Проведение выездных заседаний Молодежного парламента СГО, Совета и комиссий Молодежного парламента 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Совет МП,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комиссии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в работе постоянных комиссий Соликамской городской Думы, при необходимости внесение предложений по повестке заседания и рассматриваемых вопросов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В течении планового периода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в заседаниях Соликамской городской Думы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В течении планового периода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Организация и проведение Молодежной акции, посвященной «День Государственного флага Российской Федерации»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22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9506" w:type="dxa"/>
            <w:gridSpan w:val="4"/>
          </w:tcPr>
          <w:p w:rsidR="00B71171" w:rsidRPr="00D77833" w:rsidRDefault="00B71171" w:rsidP="00D7783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Деятельность по развитию молодежного парламентаризма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D77833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77833">
              <w:rPr>
                <w:rFonts w:ascii="Times New Roman" w:hAnsi="Times New Roman"/>
                <w:sz w:val="28"/>
                <w:szCs w:val="28"/>
              </w:rPr>
              <w:t xml:space="preserve"> Форуме молодых парламентариев Пермского края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14-16 июля 2017г.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форума молодых парламентариев, представителей кадрового резерва и активной молодежи Верхнекамья, в рамках реализации проекта «Школа молодого политика» 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Сентябрь, ноябрь 2017г.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«Парламентского часа» для учащихся общеобразовательных учреждений города в рамках «Дня Конституции Российской Федерации» 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9506" w:type="dxa"/>
            <w:gridSpan w:val="4"/>
          </w:tcPr>
          <w:p w:rsidR="00B71171" w:rsidRPr="00D77833" w:rsidRDefault="00B71171" w:rsidP="00D7783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Информационное направление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Подготовка пресс-релизов о деятельности Молодежного парламента СГО (по итогам заседаний комиссий, рабочих групп, заседаний МП)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Пресс-секретарь Майер А.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Модерирование и администрирование социальных страниц Молодежного парламента СГО в сети интернет, а так же синхронизация их работы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Пресс-секретарь Майер А.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Информационное наполнение страницы Молодежного парламента СГО на официальном сайте Соликамской городской Думы 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Пресс-секретарь Майер А.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Работа по взаимодействию с местными и краевыми СМИ (печатные издания, Интернет-ресурсы, радио, телевидение) 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Пресс-секретарь Майер А.</w:t>
            </w:r>
          </w:p>
        </w:tc>
      </w:tr>
      <w:tr w:rsidR="00B71171" w:rsidTr="00D77833">
        <w:tc>
          <w:tcPr>
            <w:tcW w:w="9506" w:type="dxa"/>
            <w:gridSpan w:val="4"/>
          </w:tcPr>
          <w:p w:rsidR="00B71171" w:rsidRPr="00D77833" w:rsidRDefault="00B71171" w:rsidP="00D7783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Представительская деятельность 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в «Молодежном форуме. Пермский период»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03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мероприятии, посвященном «Дню памяти жертв политических репрессий» (возложение венка и цветов к мемориалу)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Разработка логотипа и фирменного стиля Молодежного парламента СГО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Август-сентябрь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9506" w:type="dxa"/>
            <w:gridSpan w:val="4"/>
          </w:tcPr>
          <w:p w:rsidR="00B71171" w:rsidRPr="00D77833" w:rsidRDefault="00B71171" w:rsidP="00D7783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Конкурсная и проектная деятельность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в  Х Региональном конкурсе профессионального мастерства в сфере государственной молодежной политики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Сентябрь-ноябрь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71171" w:rsidTr="00D77833">
        <w:tc>
          <w:tcPr>
            <w:tcW w:w="636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58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Реализация общественных и социально-значимых проектов (по плану работу управления культуры и отдела по молодежной политики на 2017 год)</w:t>
            </w:r>
          </w:p>
        </w:tc>
        <w:tc>
          <w:tcPr>
            <w:tcW w:w="2693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В течении планового периода</w:t>
            </w:r>
          </w:p>
        </w:tc>
        <w:tc>
          <w:tcPr>
            <w:tcW w:w="259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</w:tbl>
    <w:p w:rsidR="00B71171" w:rsidRPr="00FF2DD7" w:rsidRDefault="00B71171" w:rsidP="00E528E6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Pr="001846D2" w:rsidRDefault="00B71171" w:rsidP="000344BA">
      <w:pPr>
        <w:ind w:left="-1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B71171" w:rsidRDefault="00B71171" w:rsidP="000344BA">
      <w:pPr>
        <w:pBdr>
          <w:bottom w:val="single" w:sz="12" w:space="1" w:color="auto"/>
        </w:pBdr>
        <w:ind w:left="-1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B71171" w:rsidRPr="001846D2" w:rsidRDefault="00B71171" w:rsidP="000344BA">
      <w:pPr>
        <w:ind w:left="-180"/>
        <w:jc w:val="center"/>
        <w:rPr>
          <w:b/>
          <w:sz w:val="40"/>
          <w:szCs w:val="40"/>
        </w:rPr>
      </w:pPr>
    </w:p>
    <w:p w:rsidR="00B71171" w:rsidRDefault="00B71171" w:rsidP="000344BA">
      <w:pPr>
        <w:ind w:left="-18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B71171" w:rsidRDefault="00B71171" w:rsidP="00E528E6">
      <w:pPr>
        <w:ind w:left="-1080"/>
        <w:jc w:val="center"/>
        <w:rPr>
          <w:sz w:val="40"/>
          <w:szCs w:val="40"/>
        </w:rPr>
      </w:pPr>
    </w:p>
    <w:p w:rsidR="00B71171" w:rsidRDefault="00B71171" w:rsidP="00E528E6">
      <w:pPr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9</w:t>
      </w:r>
    </w:p>
    <w:p w:rsidR="00B71171" w:rsidRDefault="00B71171" w:rsidP="00E528E6">
      <w:pPr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0344BA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E528E6">
        <w:rPr>
          <w:b/>
          <w:sz w:val="28"/>
          <w:szCs w:val="28"/>
        </w:rPr>
        <w:t>смет</w:t>
      </w:r>
      <w:r>
        <w:rPr>
          <w:b/>
          <w:sz w:val="28"/>
          <w:szCs w:val="28"/>
        </w:rPr>
        <w:t>ы</w:t>
      </w:r>
      <w:r w:rsidRPr="00E528E6">
        <w:rPr>
          <w:b/>
          <w:sz w:val="28"/>
          <w:szCs w:val="28"/>
        </w:rPr>
        <w:t xml:space="preserve"> </w:t>
      </w:r>
    </w:p>
    <w:p w:rsidR="00B71171" w:rsidRDefault="00B71171" w:rsidP="000344BA">
      <w:pPr>
        <w:ind w:firstLine="142"/>
        <w:jc w:val="both"/>
        <w:rPr>
          <w:b/>
          <w:sz w:val="28"/>
          <w:szCs w:val="28"/>
        </w:rPr>
      </w:pPr>
      <w:r w:rsidRPr="00E528E6">
        <w:rPr>
          <w:b/>
          <w:sz w:val="28"/>
          <w:szCs w:val="28"/>
        </w:rPr>
        <w:t xml:space="preserve">Молодежного парламента </w:t>
      </w:r>
    </w:p>
    <w:p w:rsidR="00B71171" w:rsidRDefault="00B71171" w:rsidP="000344BA">
      <w:pPr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  <w:r w:rsidRPr="00E528E6">
        <w:rPr>
          <w:b/>
          <w:sz w:val="28"/>
          <w:szCs w:val="28"/>
        </w:rPr>
        <w:t xml:space="preserve"> на 2017 год</w:t>
      </w:r>
    </w:p>
    <w:p w:rsidR="00B71171" w:rsidRDefault="00B71171" w:rsidP="00E528E6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E528E6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E528E6">
      <w:pPr>
        <w:jc w:val="both"/>
        <w:rPr>
          <w:b/>
          <w:bCs/>
          <w:szCs w:val="28"/>
        </w:rPr>
      </w:pPr>
      <w:r>
        <w:rPr>
          <w:sz w:val="28"/>
          <w:szCs w:val="28"/>
        </w:rPr>
        <w:tab/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  <w:r w:rsidRPr="00E528E6">
        <w:rPr>
          <w:bCs/>
          <w:sz w:val="28"/>
          <w:szCs w:val="28"/>
        </w:rPr>
        <w:t xml:space="preserve">Положения о расходах на обеспечение деятельности Молодежного парламента Соликамского городского округа от </w:t>
      </w:r>
      <w:r>
        <w:rPr>
          <w:bCs/>
          <w:sz w:val="28"/>
          <w:szCs w:val="28"/>
        </w:rPr>
        <w:t xml:space="preserve">28.06.2017 </w:t>
      </w:r>
      <w:r w:rsidRPr="00E528E6">
        <w:rPr>
          <w:bCs/>
          <w:sz w:val="28"/>
          <w:szCs w:val="28"/>
        </w:rPr>
        <w:t>№ 158</w:t>
      </w:r>
    </w:p>
    <w:p w:rsidR="00B71171" w:rsidRDefault="00B71171" w:rsidP="00E528E6">
      <w:pPr>
        <w:spacing w:line="240" w:lineRule="exact"/>
        <w:jc w:val="both"/>
        <w:rPr>
          <w:b/>
          <w:bCs/>
          <w:szCs w:val="28"/>
        </w:rPr>
      </w:pPr>
    </w:p>
    <w:p w:rsidR="00B71171" w:rsidRDefault="00B71171" w:rsidP="00E528E6">
      <w:pPr>
        <w:rPr>
          <w:sz w:val="28"/>
          <w:szCs w:val="28"/>
        </w:rPr>
      </w:pPr>
      <w:r>
        <w:rPr>
          <w:sz w:val="28"/>
          <w:szCs w:val="28"/>
        </w:rPr>
        <w:tab/>
        <w:t>Молодежный парламент Соликамского городского округа РЕШИЛ:</w:t>
      </w:r>
    </w:p>
    <w:p w:rsidR="00B71171" w:rsidRDefault="00B71171" w:rsidP="00E528E6">
      <w:pPr>
        <w:rPr>
          <w:sz w:val="28"/>
          <w:szCs w:val="28"/>
        </w:rPr>
      </w:pPr>
    </w:p>
    <w:p w:rsidR="00B71171" w:rsidRPr="00E528E6" w:rsidRDefault="00B71171" w:rsidP="002668C1">
      <w:pPr>
        <w:pStyle w:val="NoSpacing"/>
        <w:numPr>
          <w:ilvl w:val="0"/>
          <w:numId w:val="8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</w:t>
      </w:r>
      <w:r w:rsidRPr="00E528E6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  <w:r w:rsidRPr="00E528E6">
        <w:rPr>
          <w:rFonts w:ascii="Times New Roman" w:hAnsi="Times New Roman"/>
          <w:sz w:val="28"/>
          <w:szCs w:val="28"/>
        </w:rPr>
        <w:t xml:space="preserve"> Молодежного парламента </w:t>
      </w:r>
      <w:r>
        <w:rPr>
          <w:rFonts w:ascii="Times New Roman" w:hAnsi="Times New Roman"/>
          <w:sz w:val="28"/>
          <w:szCs w:val="28"/>
        </w:rPr>
        <w:t>Соликамского городского округа</w:t>
      </w:r>
      <w:r w:rsidRPr="00E528E6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E528E6">
        <w:rPr>
          <w:rFonts w:ascii="Times New Roman" w:hAnsi="Times New Roman"/>
          <w:sz w:val="28"/>
          <w:szCs w:val="28"/>
        </w:rPr>
        <w:t>.</w:t>
      </w:r>
    </w:p>
    <w:p w:rsidR="00B71171" w:rsidRDefault="00B71171" w:rsidP="002668C1">
      <w:pPr>
        <w:pStyle w:val="ListParagraph"/>
        <w:tabs>
          <w:tab w:val="left" w:pos="900"/>
          <w:tab w:val="left" w:pos="1080"/>
          <w:tab w:val="left" w:pos="1260"/>
        </w:tabs>
        <w:ind w:left="0" w:firstLine="720"/>
        <w:jc w:val="both"/>
      </w:pPr>
    </w:p>
    <w:p w:rsidR="00B71171" w:rsidRDefault="00B71171" w:rsidP="00E528E6">
      <w:pPr>
        <w:autoSpaceDE w:val="0"/>
        <w:autoSpaceDN w:val="0"/>
        <w:adjustRightInd w:val="0"/>
        <w:rPr>
          <w:sz w:val="28"/>
        </w:rPr>
      </w:pPr>
    </w:p>
    <w:p w:rsidR="00B71171" w:rsidRDefault="00B71171" w:rsidP="00E528E6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B71171" w:rsidRDefault="00B71171" w:rsidP="00E528E6"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Default="00B71171" w:rsidP="00E528E6">
      <w:pPr>
        <w:pStyle w:val="ListParagraph"/>
      </w:pPr>
    </w:p>
    <w:p w:rsidR="00B71171" w:rsidRPr="00E528E6" w:rsidRDefault="00B71171" w:rsidP="00E528E6">
      <w:pPr>
        <w:spacing w:line="240" w:lineRule="exact"/>
        <w:ind w:left="4956" w:firstLine="708"/>
        <w:rPr>
          <w:sz w:val="28"/>
          <w:szCs w:val="28"/>
        </w:rPr>
      </w:pPr>
      <w:r w:rsidRPr="00E528E6">
        <w:rPr>
          <w:sz w:val="28"/>
          <w:szCs w:val="28"/>
        </w:rPr>
        <w:t>Приложение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  <w:r w:rsidRPr="00E528E6">
        <w:rPr>
          <w:sz w:val="28"/>
          <w:szCs w:val="28"/>
        </w:rPr>
        <w:t>к решению Молодежного парламента Соликамского городского округа</w:t>
      </w:r>
    </w:p>
    <w:p w:rsidR="00B71171" w:rsidRDefault="00B71171" w:rsidP="00E528E6">
      <w:pPr>
        <w:spacing w:line="240" w:lineRule="exact"/>
        <w:ind w:left="5670" w:hanging="6"/>
        <w:rPr>
          <w:sz w:val="28"/>
          <w:szCs w:val="28"/>
        </w:rPr>
      </w:pPr>
      <w:r w:rsidRPr="00E528E6">
        <w:rPr>
          <w:sz w:val="28"/>
          <w:szCs w:val="28"/>
        </w:rPr>
        <w:t xml:space="preserve">от 07.08.2017 № </w:t>
      </w:r>
      <w:r>
        <w:rPr>
          <w:sz w:val="28"/>
          <w:szCs w:val="28"/>
        </w:rPr>
        <w:t>9</w:t>
      </w:r>
      <w:r w:rsidRPr="00E528E6">
        <w:rPr>
          <w:sz w:val="28"/>
          <w:szCs w:val="28"/>
        </w:rPr>
        <w:t xml:space="preserve"> </w:t>
      </w:r>
    </w:p>
    <w:p w:rsidR="00B71171" w:rsidRPr="00E528E6" w:rsidRDefault="00B71171" w:rsidP="00E528E6">
      <w:pPr>
        <w:spacing w:line="240" w:lineRule="exact"/>
        <w:ind w:left="5670" w:hanging="6"/>
        <w:rPr>
          <w:sz w:val="28"/>
          <w:szCs w:val="28"/>
        </w:rPr>
      </w:pPr>
    </w:p>
    <w:p w:rsidR="00B71171" w:rsidRDefault="00B71171" w:rsidP="00B97F03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71171" w:rsidRDefault="00B71171" w:rsidP="00B97F03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Председатель Соликамской городской Думы</w:t>
      </w:r>
    </w:p>
    <w:p w:rsidR="00B71171" w:rsidRDefault="00B71171" w:rsidP="00B97F03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________________С.В.Якутов</w:t>
      </w:r>
    </w:p>
    <w:p w:rsidR="00B71171" w:rsidRPr="00E528E6" w:rsidRDefault="00B71171" w:rsidP="00B97F03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t>«_____»____________2017 г.</w:t>
      </w:r>
    </w:p>
    <w:p w:rsidR="00B71171" w:rsidRDefault="00B71171" w:rsidP="00E528E6">
      <w:pPr>
        <w:spacing w:line="240" w:lineRule="exact"/>
        <w:ind w:left="5670" w:hanging="6"/>
        <w:rPr>
          <w:szCs w:val="28"/>
        </w:rPr>
      </w:pPr>
    </w:p>
    <w:p w:rsidR="00B71171" w:rsidRPr="00E528E6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B71171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</w:p>
    <w:p w:rsidR="00B71171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 xml:space="preserve">Соликамского городского округа </w:t>
      </w:r>
    </w:p>
    <w:p w:rsidR="00B71171" w:rsidRPr="00E528E6" w:rsidRDefault="00B71171" w:rsidP="00E528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8E6">
        <w:rPr>
          <w:rFonts w:ascii="Times New Roman" w:hAnsi="Times New Roman"/>
          <w:b/>
          <w:sz w:val="28"/>
          <w:szCs w:val="28"/>
        </w:rPr>
        <w:t>на 2017 год</w:t>
      </w:r>
    </w:p>
    <w:p w:rsidR="00B71171" w:rsidRDefault="00B71171" w:rsidP="00E528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85"/>
        <w:gridCol w:w="2154"/>
        <w:gridCol w:w="1053"/>
        <w:gridCol w:w="2885"/>
      </w:tblGrid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Наименование мероприятия, дата проведения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Краткое описание распределения бюджета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D77833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77833">
              <w:rPr>
                <w:rFonts w:ascii="Times New Roman" w:hAnsi="Times New Roman"/>
                <w:sz w:val="28"/>
                <w:szCs w:val="28"/>
              </w:rPr>
              <w:t xml:space="preserve"> Форуме молодых парламентариев Пермского края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14-16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Транспортные расходы до места проведения Форума (Пермский край, с.Усть-Качка) и обратно (г.Соликамск)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5.000 рублей 00 коп.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Участие 5 представителей Молодежного парламента СГО в Форуме в районе с.Усть-Качка. 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Организация и проведение форума молодых парламентариев, представителей кадрового резерва и активной молодежи Верхнекамья, в рамках реализации проекта «Школа молодого политика»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83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8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Организация музыкального и звукового сопровождения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6.000 р.00 коп.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Материальное обеспечение Форума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33.000 р. 00 коп.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39.000 руб. 00 коп.</w:t>
            </w:r>
          </w:p>
        </w:tc>
        <w:tc>
          <w:tcPr>
            <w:tcW w:w="2805" w:type="dxa"/>
          </w:tcPr>
          <w:p w:rsidR="00B71171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Обеспечение музыкальной аппаратуры и работы звукорежиссера на форуме, обеспечение наличия презентационного рабочего пакета для каждого участника Форума (папка, блокнот, ручка, программа форума и т.д.) Расходы на канцелярию (бумага для печати, бумага «Радуга», бейджи, маркеры, ручки и т.д.)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«Парламентского часа» для учащихся общеобразовательных учреждений города в рамках «Дня Конституции Российской Федерации»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12 декабря 2017 г.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Материальное обеспечение проведения мероприятия 5.000 р. 00.коп.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5.000 руб. 00 коп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Приобретение для участников (учащихся общеобразовательных учреждений города) Конституций РФ в качестве презентационного материала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Работа по взаимодействию с местными и краевыми СМИ (печатные издания, Интернет-ресурсы, радио, телевидение)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Молодежного парламента в СМИ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5.000 р. 00 коп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5.000 р.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00 коп.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Освещение деятельности, принятых решений, результатов работы Молодежного парламента СГО в СМИ города и края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в «Молодежном форуме. Пермский период»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 сентября 2017 г.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Транспортные расходы до места проведения Форума (г.Пермь) и обратно (г.Соликамск)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Автобус </w:t>
            </w:r>
            <w:r w:rsidRPr="00D77833"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D77833">
              <w:rPr>
                <w:rFonts w:ascii="Times New Roman" w:hAnsi="Times New Roman"/>
                <w:sz w:val="28"/>
                <w:szCs w:val="28"/>
              </w:rPr>
              <w:t xml:space="preserve"> 18 мест 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12.000 р. 00 коп.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12.000 р. 00 коп.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Обеспечение транспорта для доставки  18 представителей Молодежного парламента, представителей муниципального кадрового резерва, активной молодежи для участия в Форуме.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в  Х Региональном конкурсе профессионального мастерства в сфере государственной молодежной политики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Сентябрь – ноябрь 2017 г.</w:t>
            </w:r>
          </w:p>
        </w:tc>
        <w:tc>
          <w:tcPr>
            <w:tcW w:w="2349" w:type="dxa"/>
          </w:tcPr>
          <w:p w:rsidR="00B71171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 xml:space="preserve">Транспортные расходы до места проведения Форума (г.Пермь) и обратно (г.Соликамск) 5.000 р. 00 коп. и проживание 2 дня для участников конкурса 15.000 р. 00 коп. 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20.000 р.00 коп.</w:t>
            </w:r>
          </w:p>
        </w:tc>
        <w:tc>
          <w:tcPr>
            <w:tcW w:w="2805" w:type="dxa"/>
          </w:tcPr>
          <w:p w:rsidR="00B71171" w:rsidRPr="00D77833" w:rsidRDefault="00B71171" w:rsidP="005473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Возмещение расходов на транспорт  к месту назначения и обратно и найм жилого помещения на 2 дня для участников Конкурса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мероприятии, посвященном «Дню памяти жертв политических репрессий»</w:t>
            </w:r>
          </w:p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Материальное обеспечение мероприятия 3.000 р. 00 коп.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3.000 р.00 коп.</w:t>
            </w:r>
          </w:p>
        </w:tc>
        <w:tc>
          <w:tcPr>
            <w:tcW w:w="2805" w:type="dxa"/>
          </w:tcPr>
          <w:p w:rsidR="00B71171" w:rsidRPr="00D77833" w:rsidRDefault="00B71171" w:rsidP="005473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Приобретение венка и цветов  для возложения к мемориалу</w:t>
            </w:r>
          </w:p>
        </w:tc>
      </w:tr>
      <w:tr w:rsidR="00B71171" w:rsidTr="00D77833">
        <w:tc>
          <w:tcPr>
            <w:tcW w:w="584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05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Реализация общественных и социально-значимых проектов (по плану работу управления культуры и отдела по молодежной политики на 2017 год)</w:t>
            </w:r>
          </w:p>
        </w:tc>
        <w:tc>
          <w:tcPr>
            <w:tcW w:w="2349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Материальное обеспечение мероприятия</w:t>
            </w:r>
          </w:p>
        </w:tc>
        <w:tc>
          <w:tcPr>
            <w:tcW w:w="1028" w:type="dxa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11.000 р. 00 коп.</w:t>
            </w:r>
          </w:p>
        </w:tc>
        <w:tc>
          <w:tcPr>
            <w:tcW w:w="2805" w:type="dxa"/>
          </w:tcPr>
          <w:p w:rsidR="00B71171" w:rsidRPr="00D77833" w:rsidRDefault="00B71171" w:rsidP="005473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Приобретение расходного материала для мероприятия</w:t>
            </w:r>
          </w:p>
        </w:tc>
      </w:tr>
      <w:tr w:rsidR="00B71171" w:rsidTr="00D77833">
        <w:tc>
          <w:tcPr>
            <w:tcW w:w="6766" w:type="dxa"/>
            <w:gridSpan w:val="4"/>
          </w:tcPr>
          <w:p w:rsidR="00B71171" w:rsidRPr="00D77833" w:rsidRDefault="00B71171" w:rsidP="00D778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05" w:type="dxa"/>
          </w:tcPr>
          <w:p w:rsidR="00B71171" w:rsidRPr="00D77833" w:rsidRDefault="00B71171" w:rsidP="005473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7833">
              <w:rPr>
                <w:rFonts w:ascii="Times New Roman" w:hAnsi="Times New Roman"/>
                <w:sz w:val="28"/>
                <w:szCs w:val="28"/>
              </w:rPr>
              <w:t>100.000 р. 00 коп</w:t>
            </w:r>
          </w:p>
        </w:tc>
      </w:tr>
    </w:tbl>
    <w:p w:rsidR="00B71171" w:rsidRPr="007E6307" w:rsidRDefault="00B71171" w:rsidP="00E528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Default="00B71171" w:rsidP="00E528E6">
      <w:pPr>
        <w:pStyle w:val="ListParagraph"/>
        <w:jc w:val="right"/>
        <w:rPr>
          <w:b/>
        </w:rPr>
      </w:pPr>
    </w:p>
    <w:p w:rsidR="00B71171" w:rsidRPr="001846D2" w:rsidRDefault="00B71171" w:rsidP="00BA5E55">
      <w:pPr>
        <w:ind w:left="-54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B71171" w:rsidRDefault="00B71171" w:rsidP="00BA5E55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B71171" w:rsidRPr="001846D2" w:rsidRDefault="00B71171" w:rsidP="00BA5E55">
      <w:pPr>
        <w:ind w:left="-540"/>
        <w:jc w:val="center"/>
        <w:rPr>
          <w:b/>
          <w:sz w:val="40"/>
          <w:szCs w:val="40"/>
        </w:rPr>
      </w:pPr>
    </w:p>
    <w:p w:rsidR="00B71171" w:rsidRDefault="00B71171" w:rsidP="00BA5E55">
      <w:pPr>
        <w:ind w:left="-54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B71171" w:rsidRDefault="00B71171" w:rsidP="00BA5E55">
      <w:pPr>
        <w:ind w:left="-1080"/>
        <w:jc w:val="center"/>
        <w:rPr>
          <w:sz w:val="40"/>
          <w:szCs w:val="40"/>
        </w:rPr>
      </w:pPr>
    </w:p>
    <w:p w:rsidR="00B71171" w:rsidRDefault="00B71171" w:rsidP="00BA5E55">
      <w:pPr>
        <w:rPr>
          <w:sz w:val="28"/>
          <w:szCs w:val="28"/>
        </w:rPr>
      </w:pPr>
      <w:r>
        <w:rPr>
          <w:sz w:val="28"/>
          <w:szCs w:val="28"/>
        </w:rPr>
        <w:t>от 07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10</w:t>
      </w:r>
    </w:p>
    <w:p w:rsidR="00B71171" w:rsidRDefault="00B71171" w:rsidP="00BA5E55">
      <w:pPr>
        <w:rPr>
          <w:sz w:val="28"/>
          <w:szCs w:val="28"/>
        </w:rPr>
      </w:pPr>
    </w:p>
    <w:p w:rsidR="00B71171" w:rsidRDefault="00B71171" w:rsidP="00BA5E55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71171" w:rsidRDefault="00B71171" w:rsidP="00BA5E55">
      <w:pPr>
        <w:jc w:val="both"/>
        <w:rPr>
          <w:b/>
          <w:sz w:val="28"/>
          <w:szCs w:val="28"/>
        </w:rPr>
      </w:pPr>
    </w:p>
    <w:p w:rsidR="00B71171" w:rsidRDefault="00B71171" w:rsidP="00BA5E55">
      <w:pPr>
        <w:jc w:val="both"/>
        <w:rPr>
          <w:b/>
          <w:sz w:val="28"/>
          <w:szCs w:val="28"/>
        </w:rPr>
      </w:pPr>
    </w:p>
    <w:p w:rsidR="00B71171" w:rsidRDefault="00B71171" w:rsidP="00BA5E55">
      <w:pPr>
        <w:jc w:val="both"/>
        <w:rPr>
          <w:b/>
          <w:sz w:val="28"/>
          <w:szCs w:val="28"/>
        </w:rPr>
      </w:pPr>
    </w:p>
    <w:p w:rsidR="00B71171" w:rsidRDefault="00B71171" w:rsidP="00BA5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A5E55">
        <w:rPr>
          <w:b/>
          <w:sz w:val="28"/>
          <w:szCs w:val="28"/>
        </w:rPr>
        <w:t>б информационной поддержк</w:t>
      </w:r>
      <w:r>
        <w:rPr>
          <w:b/>
          <w:sz w:val="28"/>
          <w:szCs w:val="28"/>
        </w:rPr>
        <w:t>е</w:t>
      </w:r>
      <w:r w:rsidRPr="00BA5E55">
        <w:rPr>
          <w:b/>
          <w:sz w:val="28"/>
          <w:szCs w:val="28"/>
        </w:rPr>
        <w:t xml:space="preserve"> </w:t>
      </w:r>
    </w:p>
    <w:p w:rsidR="00B71171" w:rsidRDefault="00B71171" w:rsidP="00BA5E55">
      <w:pPr>
        <w:jc w:val="both"/>
        <w:rPr>
          <w:b/>
          <w:sz w:val="28"/>
          <w:szCs w:val="28"/>
        </w:rPr>
      </w:pPr>
      <w:r w:rsidRPr="00BA5E55">
        <w:rPr>
          <w:b/>
          <w:sz w:val="28"/>
          <w:szCs w:val="28"/>
        </w:rPr>
        <w:t>деятельнос</w:t>
      </w:r>
      <w:r>
        <w:rPr>
          <w:b/>
          <w:sz w:val="28"/>
          <w:szCs w:val="28"/>
        </w:rPr>
        <w:t xml:space="preserve">ти  Молодежного парламента </w:t>
      </w:r>
    </w:p>
    <w:p w:rsidR="00B71171" w:rsidRPr="00BA5E55" w:rsidRDefault="00B71171" w:rsidP="00BA5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B71171" w:rsidRDefault="00B71171" w:rsidP="00BA5E55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BA5E55">
      <w:pPr>
        <w:autoSpaceDE w:val="0"/>
        <w:autoSpaceDN w:val="0"/>
        <w:adjustRightInd w:val="0"/>
        <w:rPr>
          <w:sz w:val="28"/>
          <w:szCs w:val="28"/>
        </w:rPr>
      </w:pPr>
    </w:p>
    <w:p w:rsidR="00B71171" w:rsidRDefault="00B71171" w:rsidP="00BA5E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B71171" w:rsidRDefault="00B71171" w:rsidP="00BA5E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71171" w:rsidRDefault="00B71171" w:rsidP="00BA5E55">
      <w:pPr>
        <w:rPr>
          <w:sz w:val="28"/>
          <w:szCs w:val="28"/>
        </w:rPr>
      </w:pPr>
      <w:r>
        <w:rPr>
          <w:sz w:val="28"/>
          <w:szCs w:val="28"/>
        </w:rPr>
        <w:tab/>
        <w:t>Молодежный парламент Соликамского городского округа РЕШИЛ:</w:t>
      </w:r>
    </w:p>
    <w:p w:rsidR="00B71171" w:rsidRDefault="00B71171" w:rsidP="00BA5E55">
      <w:pPr>
        <w:rPr>
          <w:sz w:val="28"/>
          <w:szCs w:val="28"/>
        </w:rPr>
      </w:pPr>
    </w:p>
    <w:p w:rsidR="00B71171" w:rsidRPr="00250A7C" w:rsidRDefault="00B71171" w:rsidP="008D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A7C">
        <w:rPr>
          <w:sz w:val="28"/>
          <w:szCs w:val="28"/>
        </w:rPr>
        <w:t xml:space="preserve">Информацию об информационной поддержке деятельности  Молодежного парламента Соликамского городского округа </w:t>
      </w:r>
      <w:r>
        <w:rPr>
          <w:sz w:val="28"/>
          <w:szCs w:val="28"/>
        </w:rPr>
        <w:t xml:space="preserve">принять </w:t>
      </w:r>
      <w:r w:rsidRPr="00250A7C">
        <w:rPr>
          <w:sz w:val="28"/>
          <w:szCs w:val="28"/>
        </w:rPr>
        <w:t xml:space="preserve">к сведению. </w:t>
      </w:r>
    </w:p>
    <w:p w:rsidR="00B71171" w:rsidRDefault="00B71171" w:rsidP="00BA5E55">
      <w:pPr>
        <w:pStyle w:val="ListParagraph"/>
        <w:tabs>
          <w:tab w:val="left" w:pos="1080"/>
        </w:tabs>
        <w:ind w:left="0" w:firstLine="720"/>
        <w:jc w:val="bot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autoSpaceDE w:val="0"/>
        <w:autoSpaceDN w:val="0"/>
        <w:adjustRightInd w:val="0"/>
        <w:rPr>
          <w:sz w:val="28"/>
        </w:rPr>
      </w:pPr>
    </w:p>
    <w:p w:rsidR="00B71171" w:rsidRDefault="00B71171" w:rsidP="00BA5E55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B71171" w:rsidRDefault="00B71171" w:rsidP="00BA5E55"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Default="00B71171" w:rsidP="00BA5E55">
      <w:pPr>
        <w:pStyle w:val="ListParagraph"/>
      </w:pPr>
    </w:p>
    <w:p w:rsidR="00B71171" w:rsidRPr="00E528E6" w:rsidRDefault="00B71171" w:rsidP="00E528E6">
      <w:pPr>
        <w:pStyle w:val="ListParagraph"/>
        <w:jc w:val="right"/>
        <w:rPr>
          <w:b/>
        </w:rPr>
      </w:pPr>
    </w:p>
    <w:sectPr w:rsidR="00B71171" w:rsidRPr="00E528E6" w:rsidSect="0046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D1"/>
    <w:multiLevelType w:val="hybridMultilevel"/>
    <w:tmpl w:val="868A04A4"/>
    <w:lvl w:ilvl="0" w:tplc="599AF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374EE"/>
    <w:multiLevelType w:val="hybridMultilevel"/>
    <w:tmpl w:val="715A0BEC"/>
    <w:lvl w:ilvl="0" w:tplc="2BD863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03A0F84"/>
    <w:multiLevelType w:val="hybridMultilevel"/>
    <w:tmpl w:val="AA6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036C"/>
    <w:multiLevelType w:val="hybridMultilevel"/>
    <w:tmpl w:val="441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B139B"/>
    <w:multiLevelType w:val="hybridMultilevel"/>
    <w:tmpl w:val="31C0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FF36D7"/>
    <w:multiLevelType w:val="hybridMultilevel"/>
    <w:tmpl w:val="A488A486"/>
    <w:lvl w:ilvl="0" w:tplc="284C60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141121"/>
    <w:multiLevelType w:val="hybridMultilevel"/>
    <w:tmpl w:val="AA6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041E8D"/>
    <w:multiLevelType w:val="hybridMultilevel"/>
    <w:tmpl w:val="9BE88A98"/>
    <w:lvl w:ilvl="0" w:tplc="F51239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E6"/>
    <w:rsid w:val="000344BA"/>
    <w:rsid w:val="00090FCA"/>
    <w:rsid w:val="000E0710"/>
    <w:rsid w:val="000F5FE7"/>
    <w:rsid w:val="001846D2"/>
    <w:rsid w:val="001E59AC"/>
    <w:rsid w:val="00245918"/>
    <w:rsid w:val="00250A7C"/>
    <w:rsid w:val="002668C1"/>
    <w:rsid w:val="003D602E"/>
    <w:rsid w:val="003D72E1"/>
    <w:rsid w:val="004425C2"/>
    <w:rsid w:val="00465326"/>
    <w:rsid w:val="00547323"/>
    <w:rsid w:val="00566C82"/>
    <w:rsid w:val="005D430E"/>
    <w:rsid w:val="00622A95"/>
    <w:rsid w:val="00643F53"/>
    <w:rsid w:val="00651E65"/>
    <w:rsid w:val="00774D7E"/>
    <w:rsid w:val="007E6307"/>
    <w:rsid w:val="008274B7"/>
    <w:rsid w:val="008D50D4"/>
    <w:rsid w:val="009B25CD"/>
    <w:rsid w:val="00A01EA4"/>
    <w:rsid w:val="00A50DD1"/>
    <w:rsid w:val="00B71171"/>
    <w:rsid w:val="00B97F03"/>
    <w:rsid w:val="00BA5E55"/>
    <w:rsid w:val="00C2207D"/>
    <w:rsid w:val="00C40EEE"/>
    <w:rsid w:val="00CB67E6"/>
    <w:rsid w:val="00D77833"/>
    <w:rsid w:val="00E33D99"/>
    <w:rsid w:val="00E3716C"/>
    <w:rsid w:val="00E47A7D"/>
    <w:rsid w:val="00E528E6"/>
    <w:rsid w:val="00E76EC0"/>
    <w:rsid w:val="00FA1A3D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2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8E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528E6"/>
    <w:rPr>
      <w:lang w:eastAsia="en-US"/>
    </w:rPr>
  </w:style>
  <w:style w:type="table" w:styleId="TableGrid">
    <w:name w:val="Table Grid"/>
    <w:basedOn w:val="TableNormal"/>
    <w:uiPriority w:val="99"/>
    <w:rsid w:val="00E52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13</Pages>
  <Words>1617</Words>
  <Characters>9221</Characters>
  <Application>Microsoft Office Outlook</Application>
  <DocSecurity>0</DocSecurity>
  <Lines>0</Lines>
  <Paragraphs>0</Paragraphs>
  <ScaleCrop>false</ScaleCrop>
  <Company>AdmSolkam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2017-08-23T10:41:00Z</cp:lastPrinted>
  <dcterms:created xsi:type="dcterms:W3CDTF">2017-08-10T10:16:00Z</dcterms:created>
  <dcterms:modified xsi:type="dcterms:W3CDTF">2017-08-23T10:44:00Z</dcterms:modified>
</cp:coreProperties>
</file>