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F8" w:rsidRPr="008401D5" w:rsidRDefault="003D22F8" w:rsidP="00F05D0A">
      <w:pPr>
        <w:pBdr>
          <w:bottom w:val="single" w:sz="12" w:space="1" w:color="auto"/>
        </w:pBdr>
        <w:spacing w:after="0" w:line="240" w:lineRule="auto"/>
        <w:ind w:left="-540"/>
        <w:jc w:val="center"/>
        <w:rPr>
          <w:rFonts w:ascii="Times New Roman" w:hAnsi="Times New Roman"/>
          <w:b/>
          <w:sz w:val="40"/>
          <w:szCs w:val="40"/>
        </w:rPr>
      </w:pPr>
      <w:r w:rsidRPr="008401D5">
        <w:rPr>
          <w:rFonts w:ascii="Times New Roman" w:hAnsi="Times New Roman"/>
          <w:b/>
          <w:sz w:val="40"/>
          <w:szCs w:val="40"/>
        </w:rPr>
        <w:t>МОЛОДЕЖНЫЙ ПАРЛАМЕНТ</w:t>
      </w:r>
    </w:p>
    <w:p w:rsidR="003D22F8" w:rsidRPr="008401D5" w:rsidRDefault="003D22F8" w:rsidP="00F05D0A">
      <w:pPr>
        <w:pBdr>
          <w:bottom w:val="single" w:sz="12" w:space="1" w:color="auto"/>
        </w:pBdr>
        <w:spacing w:after="0" w:line="240" w:lineRule="auto"/>
        <w:ind w:left="-540"/>
        <w:jc w:val="center"/>
        <w:rPr>
          <w:rFonts w:ascii="Times New Roman" w:hAnsi="Times New Roman"/>
          <w:b/>
          <w:sz w:val="40"/>
          <w:szCs w:val="40"/>
        </w:rPr>
      </w:pPr>
      <w:r w:rsidRPr="008401D5">
        <w:rPr>
          <w:rFonts w:ascii="Times New Roman" w:hAnsi="Times New Roman"/>
          <w:b/>
          <w:sz w:val="40"/>
          <w:szCs w:val="40"/>
        </w:rPr>
        <w:t>СОЛИКАМСКОГО ГОРОДСКОГО ОКРУГА</w:t>
      </w:r>
    </w:p>
    <w:p w:rsidR="003D22F8" w:rsidRDefault="003D22F8" w:rsidP="00F05D0A">
      <w:pPr>
        <w:spacing w:after="0" w:line="240" w:lineRule="auto"/>
        <w:ind w:left="-540"/>
        <w:jc w:val="center"/>
        <w:rPr>
          <w:rFonts w:ascii="Times New Roman" w:hAnsi="Times New Roman"/>
          <w:b/>
          <w:sz w:val="40"/>
          <w:szCs w:val="40"/>
        </w:rPr>
      </w:pPr>
    </w:p>
    <w:p w:rsidR="003D22F8" w:rsidRDefault="003D22F8" w:rsidP="00F05D0A">
      <w:pPr>
        <w:spacing w:after="0" w:line="240" w:lineRule="auto"/>
        <w:ind w:left="-54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РЕШЕНИЕ</w:t>
      </w:r>
    </w:p>
    <w:p w:rsidR="003D22F8" w:rsidRPr="008401D5" w:rsidRDefault="003D22F8" w:rsidP="00F05D0A">
      <w:pPr>
        <w:spacing w:after="0" w:line="240" w:lineRule="auto"/>
        <w:ind w:left="-540"/>
        <w:jc w:val="center"/>
        <w:rPr>
          <w:rFonts w:ascii="Times New Roman" w:hAnsi="Times New Roman"/>
          <w:b/>
          <w:sz w:val="40"/>
          <w:szCs w:val="40"/>
        </w:rPr>
      </w:pPr>
    </w:p>
    <w:p w:rsidR="003D22F8" w:rsidRPr="008401D5" w:rsidRDefault="003D22F8" w:rsidP="009144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1D5">
        <w:rPr>
          <w:rFonts w:ascii="Times New Roman" w:hAnsi="Times New Roman"/>
          <w:sz w:val="28"/>
          <w:szCs w:val="28"/>
        </w:rPr>
        <w:t xml:space="preserve">от </w:t>
      </w:r>
      <w:r w:rsidRPr="0020743A">
        <w:rPr>
          <w:rFonts w:ascii="Times New Roman" w:hAnsi="Times New Roman"/>
          <w:sz w:val="28"/>
          <w:szCs w:val="28"/>
        </w:rPr>
        <w:t xml:space="preserve">12 мая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sz w:val="28"/>
            <w:szCs w:val="28"/>
          </w:rPr>
          <w:t>2023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8401D5">
        <w:rPr>
          <w:rFonts w:ascii="Times New Roman" w:hAnsi="Times New Roman"/>
          <w:sz w:val="28"/>
          <w:szCs w:val="28"/>
        </w:rPr>
        <w:t xml:space="preserve"> </w:t>
      </w:r>
      <w:r w:rsidRPr="008401D5">
        <w:rPr>
          <w:rFonts w:ascii="Times New Roman" w:hAnsi="Times New Roman"/>
          <w:sz w:val="28"/>
          <w:szCs w:val="28"/>
        </w:rPr>
        <w:tab/>
      </w:r>
      <w:r w:rsidRPr="008401D5">
        <w:rPr>
          <w:rFonts w:ascii="Times New Roman" w:hAnsi="Times New Roman"/>
          <w:sz w:val="28"/>
          <w:szCs w:val="28"/>
        </w:rPr>
        <w:tab/>
      </w:r>
      <w:r w:rsidRPr="008401D5">
        <w:rPr>
          <w:rFonts w:ascii="Times New Roman" w:hAnsi="Times New Roman"/>
          <w:sz w:val="28"/>
          <w:szCs w:val="28"/>
        </w:rPr>
        <w:tab/>
      </w:r>
      <w:r w:rsidRPr="008401D5">
        <w:rPr>
          <w:rFonts w:ascii="Times New Roman" w:hAnsi="Times New Roman"/>
          <w:sz w:val="28"/>
          <w:szCs w:val="28"/>
        </w:rPr>
        <w:tab/>
      </w:r>
      <w:r w:rsidRPr="008401D5">
        <w:rPr>
          <w:rFonts w:ascii="Times New Roman" w:hAnsi="Times New Roman"/>
          <w:sz w:val="28"/>
          <w:szCs w:val="28"/>
        </w:rPr>
        <w:tab/>
      </w:r>
      <w:r w:rsidRPr="008401D5">
        <w:rPr>
          <w:rFonts w:ascii="Times New Roman" w:hAnsi="Times New Roman"/>
          <w:sz w:val="28"/>
          <w:szCs w:val="28"/>
        </w:rPr>
        <w:tab/>
      </w:r>
      <w:r w:rsidRPr="008401D5">
        <w:rPr>
          <w:rFonts w:ascii="Times New Roman" w:hAnsi="Times New Roman"/>
          <w:sz w:val="28"/>
          <w:szCs w:val="28"/>
        </w:rPr>
        <w:tab/>
        <w:t xml:space="preserve">                    № </w:t>
      </w:r>
      <w:r>
        <w:rPr>
          <w:rFonts w:ascii="Times New Roman" w:hAnsi="Times New Roman"/>
          <w:sz w:val="28"/>
          <w:szCs w:val="28"/>
        </w:rPr>
        <w:t>5</w:t>
      </w:r>
    </w:p>
    <w:p w:rsidR="003D22F8" w:rsidRPr="008401D5" w:rsidRDefault="003D22F8" w:rsidP="001C22CC">
      <w:pPr>
        <w:spacing w:after="0" w:line="240" w:lineRule="auto"/>
        <w:ind w:left="-540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</w:t>
      </w:r>
    </w:p>
    <w:p w:rsidR="003D22F8" w:rsidRPr="008401D5" w:rsidRDefault="003D22F8" w:rsidP="00F05D0A">
      <w:pPr>
        <w:spacing w:after="0" w:line="240" w:lineRule="auto"/>
        <w:ind w:left="-1080"/>
        <w:jc w:val="center"/>
        <w:rPr>
          <w:rFonts w:ascii="Times New Roman" w:hAnsi="Times New Roman"/>
          <w:sz w:val="40"/>
          <w:szCs w:val="40"/>
        </w:rPr>
      </w:pPr>
    </w:p>
    <w:p w:rsidR="003D22F8" w:rsidRDefault="003D22F8" w:rsidP="00F05D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22F8" w:rsidRDefault="003D22F8" w:rsidP="00F05D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22F8" w:rsidRDefault="003D22F8" w:rsidP="00F05D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22F8" w:rsidRDefault="003D22F8" w:rsidP="00F05D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22F8" w:rsidRPr="008401D5" w:rsidRDefault="003D22F8" w:rsidP="00F05D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22F8" w:rsidRPr="008401D5" w:rsidRDefault="003D22F8" w:rsidP="001C22CC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8401D5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согласовании </w:t>
      </w:r>
      <w:r w:rsidRPr="008401D5">
        <w:rPr>
          <w:rFonts w:ascii="Times New Roman" w:hAnsi="Times New Roman"/>
          <w:b/>
          <w:sz w:val="28"/>
          <w:szCs w:val="28"/>
        </w:rPr>
        <w:t>смет</w:t>
      </w:r>
      <w:r>
        <w:rPr>
          <w:rFonts w:ascii="Times New Roman" w:hAnsi="Times New Roman"/>
          <w:b/>
          <w:sz w:val="28"/>
          <w:szCs w:val="28"/>
        </w:rPr>
        <w:t>ы</w:t>
      </w:r>
      <w:r w:rsidRPr="008401D5">
        <w:rPr>
          <w:rFonts w:ascii="Times New Roman" w:hAnsi="Times New Roman"/>
          <w:b/>
          <w:sz w:val="28"/>
          <w:szCs w:val="28"/>
        </w:rPr>
        <w:t xml:space="preserve"> расходов на реализацию </w:t>
      </w:r>
    </w:p>
    <w:p w:rsidR="003D22F8" w:rsidRPr="008401D5" w:rsidRDefault="003D22F8" w:rsidP="001C22CC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8401D5">
        <w:rPr>
          <w:rFonts w:ascii="Times New Roman" w:hAnsi="Times New Roman"/>
          <w:b/>
          <w:sz w:val="28"/>
          <w:szCs w:val="28"/>
        </w:rPr>
        <w:t xml:space="preserve">плана работы Молодежного парламента </w:t>
      </w:r>
    </w:p>
    <w:p w:rsidR="003D22F8" w:rsidRPr="008401D5" w:rsidRDefault="003D22F8" w:rsidP="001C22CC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8401D5">
        <w:rPr>
          <w:rFonts w:ascii="Times New Roman" w:hAnsi="Times New Roman"/>
          <w:b/>
          <w:sz w:val="28"/>
          <w:szCs w:val="28"/>
        </w:rPr>
        <w:t xml:space="preserve">Соликамского городского округа на </w:t>
      </w:r>
      <w:smartTag w:uri="urn:schemas-microsoft-com:office:smarttags" w:element="metricconverter">
        <w:smartTagPr>
          <w:attr w:name="ProductID" w:val="2023 г"/>
        </w:smartTagPr>
        <w:r w:rsidRPr="008401D5">
          <w:rPr>
            <w:rFonts w:ascii="Times New Roman" w:hAnsi="Times New Roman"/>
            <w:b/>
            <w:sz w:val="28"/>
            <w:szCs w:val="28"/>
          </w:rPr>
          <w:t>20</w:t>
        </w:r>
        <w:r>
          <w:rPr>
            <w:rFonts w:ascii="Times New Roman" w:hAnsi="Times New Roman"/>
            <w:b/>
            <w:sz w:val="28"/>
            <w:szCs w:val="28"/>
          </w:rPr>
          <w:t>23</w:t>
        </w:r>
        <w:r w:rsidRPr="008401D5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Pr="008401D5">
        <w:rPr>
          <w:rFonts w:ascii="Times New Roman" w:hAnsi="Times New Roman"/>
          <w:b/>
          <w:sz w:val="28"/>
          <w:szCs w:val="28"/>
        </w:rPr>
        <w:t>.</w:t>
      </w:r>
    </w:p>
    <w:p w:rsidR="003D22F8" w:rsidRPr="008401D5" w:rsidRDefault="003D22F8" w:rsidP="00F05D0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D22F8" w:rsidRPr="008401D5" w:rsidRDefault="003D22F8" w:rsidP="00F05D0A">
      <w:pPr>
        <w:autoSpaceDE w:val="0"/>
        <w:autoSpaceDN w:val="0"/>
        <w:adjustRightInd w:val="0"/>
        <w:spacing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8401D5">
        <w:rPr>
          <w:rFonts w:ascii="Times New Roman" w:hAnsi="Times New Roman"/>
          <w:sz w:val="28"/>
          <w:szCs w:val="28"/>
        </w:rPr>
        <w:t xml:space="preserve">На основании  Положения о Молодежном парламенте Соликамского городского округа, утвержденного решением Соликамской городской Думы от 29.03.2017 № 107, </w:t>
      </w:r>
    </w:p>
    <w:p w:rsidR="003D22F8" w:rsidRPr="008401D5" w:rsidRDefault="003D22F8" w:rsidP="00F05D0A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8401D5">
        <w:rPr>
          <w:rFonts w:ascii="Times New Roman" w:hAnsi="Times New Roman"/>
          <w:sz w:val="28"/>
          <w:szCs w:val="28"/>
        </w:rPr>
        <w:t>Молодежный парламент Соликамского городского округа РЕШИЛ:</w:t>
      </w:r>
    </w:p>
    <w:p w:rsidR="003D22F8" w:rsidRPr="008401D5" w:rsidRDefault="003D22F8" w:rsidP="00777C8F">
      <w:pPr>
        <w:pStyle w:val="ListParagraph"/>
        <w:numPr>
          <w:ilvl w:val="0"/>
          <w:numId w:val="1"/>
        </w:numPr>
        <w:tabs>
          <w:tab w:val="left" w:pos="1080"/>
        </w:tabs>
        <w:ind w:left="0" w:firstLine="720"/>
        <w:jc w:val="both"/>
      </w:pPr>
      <w:r w:rsidRPr="008401D5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Согласовать</w:t>
      </w:r>
      <w:r w:rsidRPr="008401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прилагаемую </w:t>
      </w:r>
      <w:r w:rsidRPr="008401D5">
        <w:rPr>
          <w:sz w:val="28"/>
          <w:szCs w:val="28"/>
        </w:rPr>
        <w:t>смету расходов на реализацию плана работы Молодежного парламента на 20</w:t>
      </w:r>
      <w:r>
        <w:rPr>
          <w:sz w:val="28"/>
          <w:szCs w:val="28"/>
        </w:rPr>
        <w:t>23</w:t>
      </w:r>
      <w:r w:rsidRPr="008401D5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3D22F8" w:rsidRDefault="003D22F8" w:rsidP="00F05D0A">
      <w:pPr>
        <w:pStyle w:val="ListParagraph"/>
      </w:pPr>
    </w:p>
    <w:p w:rsidR="003D22F8" w:rsidRPr="008401D5" w:rsidRDefault="003D22F8" w:rsidP="00F05D0A">
      <w:pPr>
        <w:pStyle w:val="ListParagraph"/>
      </w:pPr>
    </w:p>
    <w:p w:rsidR="003D22F8" w:rsidRPr="008401D5" w:rsidRDefault="003D22F8" w:rsidP="00777C8F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</w:rPr>
      </w:pPr>
      <w:r w:rsidRPr="008401D5">
        <w:rPr>
          <w:rFonts w:ascii="Times New Roman" w:hAnsi="Times New Roman"/>
          <w:sz w:val="28"/>
        </w:rPr>
        <w:t xml:space="preserve">Председатель </w:t>
      </w:r>
    </w:p>
    <w:p w:rsidR="003D22F8" w:rsidRPr="008401D5" w:rsidRDefault="003D22F8" w:rsidP="00777C8F">
      <w:pPr>
        <w:spacing w:after="0" w:line="240" w:lineRule="exact"/>
        <w:rPr>
          <w:rFonts w:ascii="Times New Roman" w:hAnsi="Times New Roman"/>
          <w:sz w:val="28"/>
        </w:rPr>
      </w:pPr>
      <w:r w:rsidRPr="008401D5">
        <w:rPr>
          <w:rFonts w:ascii="Times New Roman" w:hAnsi="Times New Roman"/>
          <w:sz w:val="28"/>
        </w:rPr>
        <w:t>Молодежного парламента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О.С. Дьяковская</w:t>
      </w:r>
      <w:r w:rsidRPr="008401D5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8401D5">
        <w:rPr>
          <w:rFonts w:ascii="Times New Roman" w:hAnsi="Times New Roman"/>
          <w:sz w:val="28"/>
        </w:rPr>
        <w:tab/>
      </w:r>
      <w:r w:rsidRPr="008401D5">
        <w:rPr>
          <w:rFonts w:ascii="Times New Roman" w:hAnsi="Times New Roman"/>
          <w:sz w:val="28"/>
        </w:rPr>
        <w:tab/>
      </w:r>
      <w:r w:rsidRPr="008401D5">
        <w:rPr>
          <w:rFonts w:ascii="Times New Roman" w:hAnsi="Times New Roman"/>
          <w:sz w:val="28"/>
        </w:rPr>
        <w:tab/>
      </w:r>
      <w:r w:rsidRPr="008401D5">
        <w:rPr>
          <w:rFonts w:ascii="Times New Roman" w:hAnsi="Times New Roman"/>
          <w:sz w:val="28"/>
        </w:rPr>
        <w:tab/>
      </w:r>
    </w:p>
    <w:p w:rsidR="003D22F8" w:rsidRPr="008401D5" w:rsidRDefault="003D22F8" w:rsidP="00F05D0A">
      <w:pPr>
        <w:spacing w:line="240" w:lineRule="auto"/>
        <w:rPr>
          <w:rFonts w:ascii="Times New Roman" w:hAnsi="Times New Roman"/>
        </w:rPr>
      </w:pPr>
    </w:p>
    <w:p w:rsidR="003D22F8" w:rsidRPr="008401D5" w:rsidRDefault="003D22F8" w:rsidP="00F05D0A">
      <w:pPr>
        <w:spacing w:line="240" w:lineRule="auto"/>
        <w:rPr>
          <w:rFonts w:ascii="Times New Roman" w:hAnsi="Times New Roman"/>
        </w:rPr>
      </w:pPr>
    </w:p>
    <w:p w:rsidR="003D22F8" w:rsidRPr="008401D5" w:rsidRDefault="003D22F8" w:rsidP="00F05D0A">
      <w:pPr>
        <w:spacing w:line="240" w:lineRule="auto"/>
        <w:rPr>
          <w:rFonts w:ascii="Times New Roman" w:hAnsi="Times New Roman"/>
        </w:rPr>
      </w:pPr>
    </w:p>
    <w:p w:rsidR="003D22F8" w:rsidRPr="008401D5" w:rsidRDefault="003D22F8" w:rsidP="00F05D0A">
      <w:pPr>
        <w:spacing w:line="240" w:lineRule="auto"/>
        <w:rPr>
          <w:rFonts w:ascii="Times New Roman" w:hAnsi="Times New Roman"/>
        </w:rPr>
      </w:pPr>
    </w:p>
    <w:p w:rsidR="003D22F8" w:rsidRPr="008401D5" w:rsidRDefault="003D22F8" w:rsidP="00F05D0A">
      <w:pPr>
        <w:spacing w:line="240" w:lineRule="auto"/>
        <w:rPr>
          <w:rFonts w:ascii="Times New Roman" w:hAnsi="Times New Roman"/>
        </w:rPr>
      </w:pPr>
    </w:p>
    <w:p w:rsidR="003D22F8" w:rsidRPr="008401D5" w:rsidRDefault="003D22F8" w:rsidP="00F05D0A">
      <w:pPr>
        <w:spacing w:line="240" w:lineRule="auto"/>
        <w:rPr>
          <w:rFonts w:ascii="Times New Roman" w:hAnsi="Times New Roman"/>
        </w:rPr>
      </w:pPr>
    </w:p>
    <w:p w:rsidR="003D22F8" w:rsidRPr="008401D5" w:rsidRDefault="003D22F8" w:rsidP="00F05D0A">
      <w:pPr>
        <w:spacing w:line="240" w:lineRule="auto"/>
        <w:rPr>
          <w:rFonts w:ascii="Times New Roman" w:hAnsi="Times New Roman"/>
        </w:rPr>
      </w:pPr>
    </w:p>
    <w:p w:rsidR="003D22F8" w:rsidRPr="008401D5" w:rsidRDefault="003D22F8" w:rsidP="00F05D0A">
      <w:pPr>
        <w:spacing w:line="240" w:lineRule="auto"/>
        <w:rPr>
          <w:rFonts w:ascii="Times New Roman" w:hAnsi="Times New Roman"/>
        </w:rPr>
        <w:sectPr w:rsidR="003D22F8" w:rsidRPr="008401D5" w:rsidSect="00777C8F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3D22F8" w:rsidRPr="008401D5" w:rsidRDefault="003D22F8" w:rsidP="00F346D0">
      <w:pPr>
        <w:spacing w:after="0" w:line="240" w:lineRule="exact"/>
        <w:ind w:left="9543"/>
        <w:rPr>
          <w:rFonts w:ascii="Times New Roman" w:hAnsi="Times New Roman"/>
          <w:sz w:val="27"/>
          <w:szCs w:val="27"/>
        </w:rPr>
      </w:pPr>
      <w:r w:rsidRPr="008401D5">
        <w:rPr>
          <w:rFonts w:ascii="Times New Roman" w:hAnsi="Times New Roman"/>
          <w:sz w:val="27"/>
          <w:szCs w:val="27"/>
        </w:rPr>
        <w:t xml:space="preserve">Приложение </w:t>
      </w:r>
    </w:p>
    <w:p w:rsidR="003D22F8" w:rsidRPr="008401D5" w:rsidRDefault="003D22F8" w:rsidP="00F346D0">
      <w:pPr>
        <w:spacing w:after="0" w:line="240" w:lineRule="exact"/>
        <w:ind w:left="9543"/>
        <w:rPr>
          <w:rFonts w:ascii="Times New Roman" w:hAnsi="Times New Roman"/>
          <w:sz w:val="27"/>
          <w:szCs w:val="27"/>
        </w:rPr>
      </w:pPr>
      <w:r w:rsidRPr="008401D5">
        <w:rPr>
          <w:rFonts w:ascii="Times New Roman" w:hAnsi="Times New Roman"/>
          <w:sz w:val="27"/>
          <w:szCs w:val="27"/>
        </w:rPr>
        <w:t xml:space="preserve">к решению Молодежного </w:t>
      </w:r>
      <w:r>
        <w:rPr>
          <w:rFonts w:ascii="Times New Roman" w:hAnsi="Times New Roman"/>
          <w:sz w:val="27"/>
          <w:szCs w:val="27"/>
        </w:rPr>
        <w:t>п</w:t>
      </w:r>
      <w:r w:rsidRPr="008401D5">
        <w:rPr>
          <w:rFonts w:ascii="Times New Roman" w:hAnsi="Times New Roman"/>
          <w:sz w:val="27"/>
          <w:szCs w:val="27"/>
        </w:rPr>
        <w:t xml:space="preserve">арламента </w:t>
      </w:r>
    </w:p>
    <w:p w:rsidR="003D22F8" w:rsidRPr="008401D5" w:rsidRDefault="003D22F8" w:rsidP="00F346D0">
      <w:pPr>
        <w:spacing w:after="0" w:line="240" w:lineRule="exact"/>
        <w:ind w:left="9543"/>
        <w:rPr>
          <w:rFonts w:ascii="Times New Roman" w:hAnsi="Times New Roman"/>
          <w:sz w:val="27"/>
          <w:szCs w:val="27"/>
        </w:rPr>
      </w:pPr>
      <w:r w:rsidRPr="008401D5">
        <w:rPr>
          <w:rFonts w:ascii="Times New Roman" w:hAnsi="Times New Roman"/>
          <w:sz w:val="27"/>
          <w:szCs w:val="27"/>
        </w:rPr>
        <w:t xml:space="preserve">Соликамского городского округа </w:t>
      </w:r>
    </w:p>
    <w:p w:rsidR="003D22F8" w:rsidRPr="008401D5" w:rsidRDefault="003D22F8" w:rsidP="00F346D0">
      <w:pPr>
        <w:spacing w:after="0" w:line="240" w:lineRule="exact"/>
        <w:ind w:left="954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 12.05.2023 № 5</w:t>
      </w:r>
    </w:p>
    <w:p w:rsidR="003D22F8" w:rsidRPr="008401D5" w:rsidRDefault="003D22F8" w:rsidP="00F05D0A">
      <w:pPr>
        <w:spacing w:line="240" w:lineRule="auto"/>
        <w:jc w:val="right"/>
        <w:rPr>
          <w:rFonts w:ascii="Times New Roman" w:hAnsi="Times New Roman"/>
          <w:sz w:val="27"/>
          <w:szCs w:val="27"/>
        </w:rPr>
      </w:pPr>
    </w:p>
    <w:p w:rsidR="003D22F8" w:rsidRPr="008401D5" w:rsidRDefault="003D22F8" w:rsidP="00777C8F">
      <w:pPr>
        <w:spacing w:after="0" w:line="240" w:lineRule="exact"/>
        <w:ind w:left="10065" w:hanging="6"/>
        <w:rPr>
          <w:rFonts w:ascii="Times New Roman" w:hAnsi="Times New Roman"/>
          <w:sz w:val="28"/>
          <w:szCs w:val="28"/>
        </w:rPr>
      </w:pPr>
      <w:r w:rsidRPr="008401D5">
        <w:rPr>
          <w:rFonts w:ascii="Times New Roman" w:hAnsi="Times New Roman"/>
          <w:sz w:val="28"/>
          <w:szCs w:val="28"/>
        </w:rPr>
        <w:t>УТВЕРЖДАЮ:</w:t>
      </w:r>
    </w:p>
    <w:p w:rsidR="003D22F8" w:rsidRPr="008401D5" w:rsidRDefault="003D22F8" w:rsidP="00777C8F">
      <w:pPr>
        <w:spacing w:after="0" w:line="240" w:lineRule="exact"/>
        <w:ind w:left="10065" w:hanging="6"/>
        <w:rPr>
          <w:rFonts w:ascii="Times New Roman" w:hAnsi="Times New Roman"/>
          <w:sz w:val="28"/>
          <w:szCs w:val="28"/>
        </w:rPr>
      </w:pPr>
      <w:r w:rsidRPr="008401D5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Думы Соликамского городского округа</w:t>
      </w:r>
    </w:p>
    <w:p w:rsidR="003D22F8" w:rsidRPr="008401D5" w:rsidRDefault="003D22F8" w:rsidP="00777C8F">
      <w:pPr>
        <w:spacing w:after="0" w:line="240" w:lineRule="exact"/>
        <w:ind w:left="10065" w:hanging="6"/>
        <w:rPr>
          <w:rFonts w:ascii="Times New Roman" w:hAnsi="Times New Roman"/>
          <w:sz w:val="28"/>
          <w:szCs w:val="28"/>
        </w:rPr>
      </w:pPr>
      <w:r w:rsidRPr="008401D5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И.Г. Мингазеев</w:t>
      </w:r>
    </w:p>
    <w:p w:rsidR="003D22F8" w:rsidRPr="008401D5" w:rsidRDefault="003D22F8" w:rsidP="00777C8F">
      <w:pPr>
        <w:spacing w:after="0" w:line="240" w:lineRule="exact"/>
        <w:ind w:left="10065" w:hanging="6"/>
        <w:rPr>
          <w:rFonts w:ascii="Times New Roman" w:hAnsi="Times New Roman"/>
          <w:sz w:val="28"/>
          <w:szCs w:val="28"/>
        </w:rPr>
      </w:pPr>
      <w:r w:rsidRPr="008401D5">
        <w:rPr>
          <w:rFonts w:ascii="Times New Roman" w:hAnsi="Times New Roman"/>
          <w:sz w:val="28"/>
          <w:szCs w:val="28"/>
        </w:rPr>
        <w:t>«_____»____________</w:t>
      </w:r>
      <w:r>
        <w:rPr>
          <w:rFonts w:ascii="Times New Roman" w:hAnsi="Times New Roman"/>
          <w:sz w:val="28"/>
          <w:szCs w:val="28"/>
        </w:rPr>
        <w:t xml:space="preserve">____2023 </w:t>
      </w:r>
      <w:r w:rsidRPr="008401D5">
        <w:rPr>
          <w:rFonts w:ascii="Times New Roman" w:hAnsi="Times New Roman"/>
          <w:sz w:val="28"/>
          <w:szCs w:val="28"/>
        </w:rPr>
        <w:t>г.</w:t>
      </w:r>
    </w:p>
    <w:p w:rsidR="003D22F8" w:rsidRPr="008401D5" w:rsidRDefault="003D22F8" w:rsidP="00F05D0A">
      <w:pPr>
        <w:pStyle w:val="NoSpacing"/>
        <w:ind w:left="10065"/>
        <w:jc w:val="center"/>
        <w:rPr>
          <w:rFonts w:ascii="Times New Roman" w:hAnsi="Times New Roman"/>
          <w:sz w:val="28"/>
          <w:szCs w:val="28"/>
        </w:rPr>
      </w:pPr>
    </w:p>
    <w:p w:rsidR="003D22F8" w:rsidRPr="00735758" w:rsidRDefault="003D22F8" w:rsidP="00F05D0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735758">
        <w:rPr>
          <w:rFonts w:ascii="Times New Roman" w:hAnsi="Times New Roman"/>
          <w:b/>
          <w:sz w:val="28"/>
          <w:szCs w:val="28"/>
        </w:rPr>
        <w:t>СМЕТА РАСХОДОВ</w:t>
      </w:r>
    </w:p>
    <w:p w:rsidR="003D22F8" w:rsidRPr="00735758" w:rsidRDefault="003D22F8" w:rsidP="00F05D0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735758">
        <w:rPr>
          <w:rFonts w:ascii="Times New Roman" w:hAnsi="Times New Roman"/>
          <w:b/>
          <w:sz w:val="28"/>
          <w:szCs w:val="28"/>
        </w:rPr>
        <w:t>на реализацию плана работы</w:t>
      </w:r>
    </w:p>
    <w:p w:rsidR="003D22F8" w:rsidRPr="00735758" w:rsidRDefault="003D22F8" w:rsidP="00F05D0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735758">
        <w:rPr>
          <w:rFonts w:ascii="Times New Roman" w:hAnsi="Times New Roman"/>
          <w:b/>
          <w:sz w:val="28"/>
          <w:szCs w:val="28"/>
        </w:rPr>
        <w:t>Молодежного парламента Соликамского городского округа на 202</w:t>
      </w:r>
      <w:r>
        <w:rPr>
          <w:rFonts w:ascii="Times New Roman" w:hAnsi="Times New Roman"/>
          <w:b/>
          <w:sz w:val="28"/>
          <w:szCs w:val="28"/>
        </w:rPr>
        <w:t>3</w:t>
      </w:r>
      <w:r w:rsidRPr="0073575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D22F8" w:rsidRPr="008401D5" w:rsidRDefault="003D22F8" w:rsidP="00F05D0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3741"/>
        <w:gridCol w:w="4320"/>
        <w:gridCol w:w="1275"/>
        <w:gridCol w:w="4809"/>
      </w:tblGrid>
      <w:tr w:rsidR="003D22F8" w:rsidRPr="00DF5709" w:rsidTr="00FD29E7">
        <w:trPr>
          <w:tblHeader/>
        </w:trPr>
        <w:tc>
          <w:tcPr>
            <w:tcW w:w="617" w:type="dxa"/>
          </w:tcPr>
          <w:p w:rsidR="003D22F8" w:rsidRPr="00DF5709" w:rsidRDefault="003D22F8" w:rsidP="0033587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570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D22F8" w:rsidRPr="00DF5709" w:rsidRDefault="003D22F8" w:rsidP="0033587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570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41" w:type="dxa"/>
          </w:tcPr>
          <w:p w:rsidR="003D22F8" w:rsidRPr="00DF5709" w:rsidRDefault="003D22F8" w:rsidP="00DF5709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5709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мероприятия, дата проведения</w:t>
            </w:r>
          </w:p>
        </w:tc>
        <w:tc>
          <w:tcPr>
            <w:tcW w:w="4320" w:type="dxa"/>
          </w:tcPr>
          <w:p w:rsidR="003D22F8" w:rsidRPr="00DF5709" w:rsidRDefault="003D22F8" w:rsidP="0033587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5709">
              <w:rPr>
                <w:rFonts w:ascii="Times New Roman" w:hAnsi="Times New Roman"/>
                <w:b/>
                <w:sz w:val="28"/>
                <w:szCs w:val="28"/>
              </w:rPr>
              <w:t xml:space="preserve">Статья расходов </w:t>
            </w:r>
          </w:p>
        </w:tc>
        <w:tc>
          <w:tcPr>
            <w:tcW w:w="1275" w:type="dxa"/>
          </w:tcPr>
          <w:p w:rsidR="003D22F8" w:rsidRPr="00DF5709" w:rsidRDefault="003D22F8" w:rsidP="00710C5A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5709">
              <w:rPr>
                <w:rFonts w:ascii="Times New Roman" w:hAnsi="Times New Roman"/>
                <w:b/>
                <w:sz w:val="28"/>
                <w:szCs w:val="28"/>
              </w:rPr>
              <w:t>Общая сумма</w:t>
            </w:r>
          </w:p>
        </w:tc>
        <w:tc>
          <w:tcPr>
            <w:tcW w:w="4809" w:type="dxa"/>
          </w:tcPr>
          <w:p w:rsidR="003D22F8" w:rsidRPr="00DF5709" w:rsidRDefault="003D22F8" w:rsidP="0033587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5709">
              <w:rPr>
                <w:rFonts w:ascii="Times New Roman" w:hAnsi="Times New Roman"/>
                <w:b/>
                <w:sz w:val="28"/>
                <w:szCs w:val="28"/>
              </w:rPr>
              <w:t>Краткое описание распределения бюджета</w:t>
            </w:r>
          </w:p>
        </w:tc>
      </w:tr>
      <w:tr w:rsidR="003D22F8" w:rsidRPr="00DF5709" w:rsidTr="00FD29E7">
        <w:trPr>
          <w:tblHeader/>
        </w:trPr>
        <w:tc>
          <w:tcPr>
            <w:tcW w:w="617" w:type="dxa"/>
          </w:tcPr>
          <w:p w:rsidR="003D22F8" w:rsidRPr="00DF5709" w:rsidRDefault="003D22F8" w:rsidP="0033587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570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741" w:type="dxa"/>
          </w:tcPr>
          <w:p w:rsidR="003D22F8" w:rsidRPr="00DF5709" w:rsidRDefault="003D22F8" w:rsidP="00DF5709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570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3D22F8" w:rsidRPr="00DF5709" w:rsidRDefault="003D22F8" w:rsidP="0033587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570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3D22F8" w:rsidRPr="00DF5709" w:rsidRDefault="003D22F8" w:rsidP="00710C5A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570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809" w:type="dxa"/>
          </w:tcPr>
          <w:p w:rsidR="003D22F8" w:rsidRPr="00DF5709" w:rsidRDefault="003D22F8" w:rsidP="0033587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570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3D22F8" w:rsidRPr="00AD5BC3" w:rsidTr="00FD29E7">
        <w:tc>
          <w:tcPr>
            <w:tcW w:w="617" w:type="dxa"/>
          </w:tcPr>
          <w:p w:rsidR="003D22F8" w:rsidRPr="008401D5" w:rsidRDefault="003D22F8" w:rsidP="00FD29E7">
            <w:pPr>
              <w:pStyle w:val="NoSpacing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1" w:type="dxa"/>
          </w:tcPr>
          <w:p w:rsidR="003D22F8" w:rsidRPr="008401D5" w:rsidRDefault="003D22F8" w:rsidP="00F06A7B">
            <w:pPr>
              <w:pStyle w:val="NoSpacing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D4CA1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мероприятий молодежного парламента ко Дню молодежи</w:t>
            </w:r>
          </w:p>
        </w:tc>
        <w:tc>
          <w:tcPr>
            <w:tcW w:w="4320" w:type="dxa"/>
          </w:tcPr>
          <w:p w:rsidR="003D22F8" w:rsidRPr="00664E37" w:rsidRDefault="003D22F8" w:rsidP="00B747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64E37">
              <w:rPr>
                <w:rFonts w:ascii="Times New Roman" w:hAnsi="Times New Roman"/>
                <w:sz w:val="28"/>
                <w:szCs w:val="28"/>
              </w:rPr>
              <w:t>атер</w:t>
            </w:r>
            <w:r>
              <w:rPr>
                <w:rFonts w:ascii="Times New Roman" w:hAnsi="Times New Roman"/>
                <w:sz w:val="28"/>
                <w:szCs w:val="28"/>
              </w:rPr>
              <w:t>иальное обеспечение мероприятия – 20 000 руб.</w:t>
            </w:r>
          </w:p>
          <w:p w:rsidR="003D22F8" w:rsidRPr="008401D5" w:rsidRDefault="003D22F8" w:rsidP="00B747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D22F8" w:rsidRPr="008401D5" w:rsidRDefault="003D22F8" w:rsidP="00DA7F50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20 000 руб.</w:t>
            </w:r>
          </w:p>
        </w:tc>
        <w:tc>
          <w:tcPr>
            <w:tcW w:w="4809" w:type="dxa"/>
          </w:tcPr>
          <w:p w:rsidR="003D22F8" w:rsidRPr="008401D5" w:rsidRDefault="003D22F8" w:rsidP="003A6CAD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CA1">
              <w:rPr>
                <w:rFonts w:ascii="Times New Roman" w:hAnsi="Times New Roman"/>
                <w:sz w:val="28"/>
                <w:szCs w:val="28"/>
              </w:rPr>
              <w:t xml:space="preserve">Приобретение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футболок и панам с эмблемой </w:t>
            </w:r>
            <w:r w:rsidRPr="006D4CA1">
              <w:rPr>
                <w:rFonts w:ascii="Times New Roman" w:hAnsi="Times New Roman"/>
                <w:sz w:val="28"/>
                <w:szCs w:val="28"/>
              </w:rPr>
              <w:t>Молодежного парламента СГО</w:t>
            </w:r>
            <w:r w:rsidRPr="008401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D22F8" w:rsidRPr="00AD5BC3" w:rsidTr="00FD29E7">
        <w:trPr>
          <w:trHeight w:val="1948"/>
        </w:trPr>
        <w:tc>
          <w:tcPr>
            <w:tcW w:w="617" w:type="dxa"/>
          </w:tcPr>
          <w:p w:rsidR="003D22F8" w:rsidRPr="008401D5" w:rsidRDefault="003D22F8" w:rsidP="00FD29E7">
            <w:pPr>
              <w:pStyle w:val="NoSpacing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1" w:type="dxa"/>
          </w:tcPr>
          <w:p w:rsidR="003D22F8" w:rsidRPr="008401D5" w:rsidRDefault="003D22F8" w:rsidP="00DF5709">
            <w:pPr>
              <w:pStyle w:val="NoSpacing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D4CA1">
              <w:rPr>
                <w:rFonts w:ascii="Times New Roman" w:hAnsi="Times New Roman"/>
                <w:sz w:val="28"/>
                <w:szCs w:val="28"/>
              </w:rPr>
              <w:t>Обучение членов Молодежного парламента</w:t>
            </w:r>
          </w:p>
        </w:tc>
        <w:tc>
          <w:tcPr>
            <w:tcW w:w="4320" w:type="dxa"/>
          </w:tcPr>
          <w:p w:rsidR="003D22F8" w:rsidRPr="008401D5" w:rsidRDefault="003D22F8" w:rsidP="005C72FC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CA1">
              <w:rPr>
                <w:rFonts w:ascii="Times New Roman" w:hAnsi="Times New Roman"/>
                <w:sz w:val="28"/>
                <w:szCs w:val="28"/>
              </w:rPr>
              <w:t xml:space="preserve">Оплата проведения </w:t>
            </w:r>
            <w:r>
              <w:rPr>
                <w:rFonts w:ascii="Times New Roman" w:hAnsi="Times New Roman"/>
                <w:sz w:val="28"/>
                <w:szCs w:val="28"/>
              </w:rPr>
              <w:t>обучения членов Молодежного парламента СГО – 35 000 руб.</w:t>
            </w:r>
          </w:p>
        </w:tc>
        <w:tc>
          <w:tcPr>
            <w:tcW w:w="1275" w:type="dxa"/>
          </w:tcPr>
          <w:p w:rsidR="003D22F8" w:rsidRPr="008401D5" w:rsidRDefault="003D22F8" w:rsidP="00710C5A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35 000 руб.</w:t>
            </w:r>
          </w:p>
        </w:tc>
        <w:tc>
          <w:tcPr>
            <w:tcW w:w="4809" w:type="dxa"/>
          </w:tcPr>
          <w:p w:rsidR="003D22F8" w:rsidRPr="008401D5" w:rsidRDefault="003D22F8" w:rsidP="0033587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CA1">
              <w:rPr>
                <w:rFonts w:ascii="Times New Roman" w:hAnsi="Times New Roman"/>
                <w:sz w:val="28"/>
                <w:szCs w:val="28"/>
              </w:rPr>
              <w:t xml:space="preserve">Оплата проведения </w:t>
            </w:r>
            <w:r>
              <w:rPr>
                <w:rFonts w:ascii="Times New Roman" w:hAnsi="Times New Roman"/>
                <w:sz w:val="28"/>
                <w:szCs w:val="28"/>
              </w:rPr>
              <w:t>обучения членов Молодежного парламента СГО</w:t>
            </w:r>
          </w:p>
        </w:tc>
      </w:tr>
      <w:tr w:rsidR="003D22F8" w:rsidRPr="00AD5BC3" w:rsidTr="00FD29E7">
        <w:tc>
          <w:tcPr>
            <w:tcW w:w="617" w:type="dxa"/>
          </w:tcPr>
          <w:p w:rsidR="003D22F8" w:rsidRPr="008401D5" w:rsidRDefault="003D22F8" w:rsidP="00DD7B4A">
            <w:pPr>
              <w:pStyle w:val="NoSpacing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1" w:type="dxa"/>
          </w:tcPr>
          <w:p w:rsidR="003D22F8" w:rsidRPr="006D4CA1" w:rsidRDefault="003D22F8" w:rsidP="00DD7B4A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CA1">
              <w:rPr>
                <w:rFonts w:ascii="Times New Roman" w:hAnsi="Times New Roman"/>
                <w:sz w:val="28"/>
                <w:szCs w:val="28"/>
              </w:rPr>
              <w:t>Участие в форумах, семинарах, выездных мероприятиях и д.р. членов Молодёжного парламента СГО в течение планового периода</w:t>
            </w:r>
          </w:p>
        </w:tc>
        <w:tc>
          <w:tcPr>
            <w:tcW w:w="4320" w:type="dxa"/>
          </w:tcPr>
          <w:p w:rsidR="003D22F8" w:rsidRPr="006D4CA1" w:rsidRDefault="003D22F8" w:rsidP="00DD7B4A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CA1">
              <w:rPr>
                <w:rFonts w:ascii="Times New Roman" w:hAnsi="Times New Roman"/>
                <w:sz w:val="28"/>
                <w:szCs w:val="28"/>
              </w:rPr>
              <w:t xml:space="preserve">Транспортные расходы до места проведения и обратно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Pr="006D4CA1">
              <w:rPr>
                <w:rFonts w:ascii="Times New Roman" w:hAnsi="Times New Roman"/>
                <w:sz w:val="28"/>
                <w:szCs w:val="28"/>
              </w:rPr>
              <w:t>000 р</w:t>
            </w:r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3D22F8" w:rsidRPr="006D4CA1" w:rsidRDefault="003D22F8" w:rsidP="00DD7B4A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CA1">
              <w:rPr>
                <w:rFonts w:ascii="Times New Roman" w:hAnsi="Times New Roman"/>
                <w:sz w:val="28"/>
                <w:szCs w:val="28"/>
              </w:rPr>
              <w:t xml:space="preserve">Организационные взносы на участие в форумах и семинарах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6D4CA1">
              <w:rPr>
                <w:rFonts w:ascii="Times New Roman" w:hAnsi="Times New Roman"/>
                <w:sz w:val="28"/>
                <w:szCs w:val="28"/>
              </w:rPr>
              <w:t>.000 р</w:t>
            </w:r>
            <w:r>
              <w:rPr>
                <w:rFonts w:ascii="Times New Roman" w:hAnsi="Times New Roman"/>
                <w:sz w:val="28"/>
                <w:szCs w:val="28"/>
              </w:rPr>
              <w:t>уб.</w:t>
            </w:r>
            <w:r w:rsidRPr="006D4C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D22F8" w:rsidRDefault="003D22F8" w:rsidP="00DD7B4A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CA1">
              <w:rPr>
                <w:rFonts w:ascii="Times New Roman" w:hAnsi="Times New Roman"/>
                <w:sz w:val="28"/>
                <w:szCs w:val="28"/>
              </w:rPr>
              <w:t xml:space="preserve">Оплата проживания участников </w:t>
            </w:r>
          </w:p>
          <w:p w:rsidR="003D22F8" w:rsidRPr="008401D5" w:rsidRDefault="003D22F8" w:rsidP="00DD7B4A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Pr="006D4CA1">
              <w:rPr>
                <w:rFonts w:ascii="Times New Roman" w:hAnsi="Times New Roman"/>
                <w:sz w:val="28"/>
                <w:szCs w:val="28"/>
              </w:rPr>
              <w:t>000 р</w:t>
            </w:r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275" w:type="dxa"/>
          </w:tcPr>
          <w:p w:rsidR="003D22F8" w:rsidRPr="006D4CA1" w:rsidRDefault="003D22F8" w:rsidP="00DD7B4A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 </w:t>
            </w:r>
            <w:r w:rsidRPr="006D4CA1">
              <w:rPr>
                <w:rFonts w:ascii="Times New Roman" w:hAnsi="Times New Roman"/>
                <w:sz w:val="28"/>
                <w:szCs w:val="28"/>
              </w:rPr>
              <w:t>000 р</w:t>
            </w:r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4809" w:type="dxa"/>
          </w:tcPr>
          <w:p w:rsidR="003D22F8" w:rsidRPr="006D4CA1" w:rsidRDefault="003D22F8" w:rsidP="00DD7B4A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CA1">
              <w:rPr>
                <w:rFonts w:ascii="Times New Roman" w:hAnsi="Times New Roman"/>
                <w:sz w:val="28"/>
                <w:szCs w:val="28"/>
              </w:rPr>
              <w:t xml:space="preserve">Обеспечение транспорта для доставки, оплаты организационных взносов и проживания членов Молодёжного парламента СГО для участия в Форумах, семинарах, выездных мероприятиях и д.р. </w:t>
            </w:r>
          </w:p>
        </w:tc>
      </w:tr>
      <w:tr w:rsidR="003D22F8" w:rsidRPr="00AD5BC3" w:rsidTr="00FD29E7">
        <w:tc>
          <w:tcPr>
            <w:tcW w:w="617" w:type="dxa"/>
          </w:tcPr>
          <w:p w:rsidR="003D22F8" w:rsidRPr="008401D5" w:rsidRDefault="003D22F8" w:rsidP="00DD7B4A">
            <w:pPr>
              <w:pStyle w:val="NoSpacing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1" w:type="dxa"/>
          </w:tcPr>
          <w:p w:rsidR="003D22F8" w:rsidRPr="006D4CA1" w:rsidRDefault="003D22F8" w:rsidP="00DD7B4A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CA1">
              <w:rPr>
                <w:rFonts w:ascii="Times New Roman" w:hAnsi="Times New Roman"/>
                <w:sz w:val="28"/>
                <w:szCs w:val="28"/>
              </w:rPr>
              <w:t>Работа по взаимодействию с местными и краевыми СМИ (печатные издания, Интернет-ресурсы, радио, телевидение)</w:t>
            </w:r>
          </w:p>
        </w:tc>
        <w:tc>
          <w:tcPr>
            <w:tcW w:w="4320" w:type="dxa"/>
          </w:tcPr>
          <w:p w:rsidR="003D22F8" w:rsidRPr="006D4CA1" w:rsidRDefault="003D22F8" w:rsidP="00DD7B4A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CA1">
              <w:rPr>
                <w:rFonts w:ascii="Times New Roman" w:hAnsi="Times New Roman"/>
                <w:sz w:val="28"/>
                <w:szCs w:val="28"/>
              </w:rPr>
              <w:t xml:space="preserve">Освещение деятельности Молодежного парламента в СМИ </w:t>
            </w:r>
          </w:p>
          <w:p w:rsidR="003D22F8" w:rsidRPr="006D4CA1" w:rsidRDefault="003D22F8" w:rsidP="00DD7B4A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6D4CA1">
              <w:rPr>
                <w:rFonts w:ascii="Times New Roman" w:hAnsi="Times New Roman"/>
                <w:sz w:val="28"/>
                <w:szCs w:val="28"/>
              </w:rPr>
              <w:t>000 р</w:t>
            </w:r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1275" w:type="dxa"/>
          </w:tcPr>
          <w:p w:rsidR="003D22F8" w:rsidRPr="008401D5" w:rsidRDefault="003D22F8" w:rsidP="00DA7F50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20 000 руб.</w:t>
            </w:r>
          </w:p>
        </w:tc>
        <w:tc>
          <w:tcPr>
            <w:tcW w:w="4809" w:type="dxa"/>
          </w:tcPr>
          <w:p w:rsidR="003D22F8" w:rsidRPr="006D4CA1" w:rsidRDefault="003D22F8" w:rsidP="00DD7B4A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CA1">
              <w:rPr>
                <w:rFonts w:ascii="Times New Roman" w:hAnsi="Times New Roman"/>
                <w:sz w:val="28"/>
                <w:szCs w:val="28"/>
              </w:rPr>
              <w:t xml:space="preserve">Печать заказного материала 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деятельности </w:t>
            </w:r>
            <w:r w:rsidRPr="006D4CA1">
              <w:rPr>
                <w:rFonts w:ascii="Times New Roman" w:hAnsi="Times New Roman"/>
                <w:sz w:val="28"/>
                <w:szCs w:val="28"/>
              </w:rPr>
              <w:t>МП СГО</w:t>
            </w:r>
            <w:r>
              <w:rPr>
                <w:rFonts w:ascii="Times New Roman" w:hAnsi="Times New Roman"/>
                <w:sz w:val="28"/>
                <w:szCs w:val="28"/>
              </w:rPr>
              <w:t>, выступление на радио</w:t>
            </w:r>
            <w:r w:rsidRPr="006D4C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D22F8" w:rsidRPr="00AD5BC3" w:rsidTr="00FD29E7">
        <w:tc>
          <w:tcPr>
            <w:tcW w:w="617" w:type="dxa"/>
          </w:tcPr>
          <w:p w:rsidR="003D22F8" w:rsidRPr="008401D5" w:rsidRDefault="003D22F8" w:rsidP="00DD7B4A">
            <w:pPr>
              <w:pStyle w:val="NoSpacing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1" w:type="dxa"/>
          </w:tcPr>
          <w:p w:rsidR="003D22F8" w:rsidRPr="008401D5" w:rsidRDefault="003D22F8" w:rsidP="00DD7B4A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CA1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совместно с управлением культуры администрации СГО </w:t>
            </w:r>
            <w:r w:rsidRPr="006D4CA1">
              <w:rPr>
                <w:rFonts w:ascii="Times New Roman" w:hAnsi="Times New Roman"/>
                <w:sz w:val="28"/>
                <w:szCs w:val="28"/>
              </w:rPr>
              <w:t xml:space="preserve">Форума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молодежных </w:t>
            </w:r>
            <w:r w:rsidRPr="006D4CA1">
              <w:rPr>
                <w:rFonts w:ascii="Times New Roman" w:hAnsi="Times New Roman"/>
                <w:sz w:val="28"/>
                <w:szCs w:val="28"/>
              </w:rPr>
              <w:t>лидеров Верхнекамья</w:t>
            </w:r>
          </w:p>
        </w:tc>
        <w:tc>
          <w:tcPr>
            <w:tcW w:w="4320" w:type="dxa"/>
          </w:tcPr>
          <w:p w:rsidR="003D22F8" w:rsidRPr="006D4CA1" w:rsidRDefault="003D22F8" w:rsidP="00DD7B4A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CA1">
              <w:rPr>
                <w:rFonts w:ascii="Times New Roman" w:hAnsi="Times New Roman"/>
                <w:sz w:val="28"/>
                <w:szCs w:val="28"/>
              </w:rPr>
              <w:t xml:space="preserve">Организация музыкального и звукового сопровождения </w:t>
            </w:r>
          </w:p>
          <w:p w:rsidR="003D22F8" w:rsidRPr="006D4CA1" w:rsidRDefault="003D22F8" w:rsidP="00DD7B4A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 w:rsidRPr="006D4CA1">
              <w:rPr>
                <w:rFonts w:ascii="Times New Roman" w:hAnsi="Times New Roman"/>
                <w:sz w:val="28"/>
                <w:szCs w:val="28"/>
              </w:rPr>
              <w:t>000 р</w:t>
            </w:r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3D22F8" w:rsidRPr="006D4CA1" w:rsidRDefault="003D22F8" w:rsidP="00DD7B4A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Материальное </w:t>
            </w:r>
            <w:r w:rsidRPr="006D4CA1">
              <w:rPr>
                <w:rFonts w:ascii="Times New Roman" w:hAnsi="Times New Roman"/>
                <w:sz w:val="28"/>
                <w:szCs w:val="28"/>
              </w:rPr>
              <w:t>обеспечение форума</w:t>
            </w:r>
          </w:p>
          <w:p w:rsidR="003D22F8" w:rsidRPr="006D4CA1" w:rsidRDefault="003D22F8" w:rsidP="00DD7B4A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 </w:t>
            </w:r>
            <w:r w:rsidRPr="006D4CA1">
              <w:rPr>
                <w:rFonts w:ascii="Times New Roman" w:hAnsi="Times New Roman"/>
                <w:sz w:val="28"/>
                <w:szCs w:val="28"/>
              </w:rPr>
              <w:t>000 р</w:t>
            </w:r>
            <w:r>
              <w:rPr>
                <w:rFonts w:ascii="Times New Roman" w:hAnsi="Times New Roman"/>
                <w:sz w:val="28"/>
                <w:szCs w:val="28"/>
              </w:rPr>
              <w:t>уб.</w:t>
            </w:r>
            <w:r w:rsidRPr="006D4CA1">
              <w:rPr>
                <w:rFonts w:ascii="Times New Roman" w:hAnsi="Times New Roman"/>
                <w:sz w:val="28"/>
                <w:szCs w:val="28"/>
              </w:rPr>
              <w:t xml:space="preserve"> (обеспечение наличия презентационного рабочего пакета для каждого участника форума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др)</w:t>
            </w:r>
            <w:r w:rsidRPr="006D4CA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D22F8" w:rsidRPr="006D4CA1" w:rsidRDefault="003D22F8" w:rsidP="00DD7B4A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CA1">
              <w:rPr>
                <w:rFonts w:ascii="Times New Roman" w:hAnsi="Times New Roman"/>
                <w:sz w:val="28"/>
                <w:szCs w:val="28"/>
              </w:rPr>
              <w:t xml:space="preserve">Оплата аренды помещения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6D4CA1">
              <w:rPr>
                <w:rFonts w:ascii="Times New Roman" w:hAnsi="Times New Roman"/>
                <w:sz w:val="28"/>
                <w:szCs w:val="28"/>
              </w:rPr>
              <w:t>000 р</w:t>
            </w:r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3D22F8" w:rsidRDefault="003D22F8" w:rsidP="00DD7B4A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CA1">
              <w:rPr>
                <w:rFonts w:ascii="Times New Roman" w:hAnsi="Times New Roman"/>
                <w:sz w:val="28"/>
                <w:szCs w:val="28"/>
              </w:rPr>
              <w:t xml:space="preserve">Организация буфетного и бытового обслуживания участников форума </w:t>
            </w:r>
          </w:p>
          <w:p w:rsidR="003D22F8" w:rsidRPr="008401D5" w:rsidRDefault="003D22F8" w:rsidP="00DD7B4A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 w:rsidRPr="006D4CA1">
              <w:rPr>
                <w:rFonts w:ascii="Times New Roman" w:hAnsi="Times New Roman"/>
                <w:sz w:val="28"/>
                <w:szCs w:val="28"/>
              </w:rPr>
              <w:t>000 р</w:t>
            </w:r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1275" w:type="dxa"/>
          </w:tcPr>
          <w:p w:rsidR="003D22F8" w:rsidRPr="008401D5" w:rsidRDefault="003D22F8" w:rsidP="00DD7B4A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75 000 руб.</w:t>
            </w:r>
          </w:p>
        </w:tc>
        <w:tc>
          <w:tcPr>
            <w:tcW w:w="4809" w:type="dxa"/>
          </w:tcPr>
          <w:p w:rsidR="003D22F8" w:rsidRDefault="003D22F8" w:rsidP="00DD7B4A">
            <w:pPr>
              <w:pStyle w:val="NoSpacing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D4CA1">
              <w:rPr>
                <w:rFonts w:ascii="Times New Roman" w:hAnsi="Times New Roman"/>
                <w:sz w:val="28"/>
                <w:szCs w:val="28"/>
              </w:rPr>
              <w:t>Обеспечение музыкальной аппаратурой и работы звукорежиссера на форуме, обеспечение наличия презентационного рабочего пакета для каждого участника Форума (папка, блокнот, ручка, программа форума и т.д.) Расходы на канцелярию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организация питания </w:t>
            </w:r>
            <w:r w:rsidRPr="006D4CA1">
              <w:rPr>
                <w:rFonts w:ascii="Times New Roman" w:hAnsi="Times New Roman"/>
                <w:sz w:val="28"/>
                <w:szCs w:val="28"/>
              </w:rPr>
              <w:t>участников форума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D22F8" w:rsidRPr="008401D5" w:rsidRDefault="003D22F8" w:rsidP="00DD7B4A">
            <w:pPr>
              <w:pStyle w:val="NoSpacing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D4CA1">
              <w:rPr>
                <w:rFonts w:ascii="Times New Roman" w:hAnsi="Times New Roman"/>
                <w:sz w:val="28"/>
                <w:szCs w:val="28"/>
              </w:rPr>
              <w:t>Ориентировочной охват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6D4CA1">
              <w:rPr>
                <w:rFonts w:ascii="Times New Roman" w:hAnsi="Times New Roman"/>
                <w:sz w:val="28"/>
                <w:szCs w:val="28"/>
              </w:rPr>
              <w:t>150-200 человек.</w:t>
            </w:r>
          </w:p>
        </w:tc>
      </w:tr>
      <w:tr w:rsidR="003D22F8" w:rsidRPr="00AD5BC3" w:rsidTr="00FD29E7">
        <w:tc>
          <w:tcPr>
            <w:tcW w:w="617" w:type="dxa"/>
          </w:tcPr>
          <w:p w:rsidR="003D22F8" w:rsidRPr="008401D5" w:rsidRDefault="003D22F8" w:rsidP="00DD7B4A">
            <w:pPr>
              <w:pStyle w:val="NoSpacing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1" w:type="dxa"/>
          </w:tcPr>
          <w:p w:rsidR="003D22F8" w:rsidRPr="008401D5" w:rsidRDefault="003D22F8" w:rsidP="00DD7B4A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акции посвященной Дню Государственного флага РФ </w:t>
            </w:r>
          </w:p>
        </w:tc>
        <w:tc>
          <w:tcPr>
            <w:tcW w:w="4320" w:type="dxa"/>
          </w:tcPr>
          <w:p w:rsidR="003D22F8" w:rsidRPr="008401D5" w:rsidRDefault="003D22F8" w:rsidP="00DD7B4A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CA1">
              <w:rPr>
                <w:rFonts w:ascii="Times New Roman" w:hAnsi="Times New Roman"/>
                <w:sz w:val="28"/>
                <w:szCs w:val="28"/>
              </w:rPr>
              <w:t>Материально</w:t>
            </w:r>
            <w:r>
              <w:rPr>
                <w:rFonts w:ascii="Times New Roman" w:hAnsi="Times New Roman"/>
                <w:sz w:val="28"/>
                <w:szCs w:val="28"/>
              </w:rPr>
              <w:t>е обеспечение мероприятия – 5 000 руб.</w:t>
            </w:r>
          </w:p>
        </w:tc>
        <w:tc>
          <w:tcPr>
            <w:tcW w:w="1275" w:type="dxa"/>
          </w:tcPr>
          <w:p w:rsidR="003D22F8" w:rsidRPr="008401D5" w:rsidRDefault="003D22F8" w:rsidP="00DD7B4A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5 000 руб.</w:t>
            </w:r>
          </w:p>
        </w:tc>
        <w:tc>
          <w:tcPr>
            <w:tcW w:w="4809" w:type="dxa"/>
          </w:tcPr>
          <w:p w:rsidR="003D22F8" w:rsidRPr="008401D5" w:rsidRDefault="003D22F8" w:rsidP="009D3967">
            <w:pPr>
              <w:pStyle w:val="NoSpacing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D4CA1">
              <w:rPr>
                <w:rFonts w:ascii="Times New Roman" w:hAnsi="Times New Roman"/>
                <w:sz w:val="28"/>
                <w:szCs w:val="28"/>
              </w:rPr>
              <w:t>Приобретение расходн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 материала для мероприятия </w:t>
            </w:r>
          </w:p>
        </w:tc>
      </w:tr>
      <w:tr w:rsidR="003D22F8" w:rsidRPr="00AD5BC3" w:rsidTr="00FD29E7">
        <w:tc>
          <w:tcPr>
            <w:tcW w:w="617" w:type="dxa"/>
          </w:tcPr>
          <w:p w:rsidR="003D22F8" w:rsidRPr="008401D5" w:rsidRDefault="003D22F8" w:rsidP="00DD7B4A">
            <w:pPr>
              <w:pStyle w:val="NoSpacing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1" w:type="dxa"/>
          </w:tcPr>
          <w:p w:rsidR="003D22F8" w:rsidRPr="008401D5" w:rsidRDefault="003D22F8" w:rsidP="00DD7B4A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форума по финансовой грамотности и молодежному предпринимательству</w:t>
            </w:r>
          </w:p>
        </w:tc>
        <w:tc>
          <w:tcPr>
            <w:tcW w:w="4320" w:type="dxa"/>
          </w:tcPr>
          <w:p w:rsidR="003D22F8" w:rsidRPr="008401D5" w:rsidRDefault="003D22F8" w:rsidP="00DD7B4A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CA1">
              <w:rPr>
                <w:rFonts w:ascii="Times New Roman" w:hAnsi="Times New Roman"/>
                <w:sz w:val="28"/>
                <w:szCs w:val="28"/>
              </w:rPr>
              <w:t>Расходы на канцелярию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5 000 руб., аренда помещения- 10 000 руб.</w:t>
            </w:r>
            <w:bookmarkStart w:id="0" w:name="_GoBack"/>
            <w:bookmarkEnd w:id="0"/>
          </w:p>
        </w:tc>
        <w:tc>
          <w:tcPr>
            <w:tcW w:w="1275" w:type="dxa"/>
          </w:tcPr>
          <w:p w:rsidR="003D22F8" w:rsidRPr="008401D5" w:rsidRDefault="003D22F8" w:rsidP="00DA7F50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15 000 руб.</w:t>
            </w:r>
          </w:p>
        </w:tc>
        <w:tc>
          <w:tcPr>
            <w:tcW w:w="4809" w:type="dxa"/>
          </w:tcPr>
          <w:p w:rsidR="003D22F8" w:rsidRPr="008401D5" w:rsidRDefault="003D22F8" w:rsidP="00DD7B4A">
            <w:pPr>
              <w:pStyle w:val="NoSpacing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D4CA1">
              <w:rPr>
                <w:rFonts w:ascii="Times New Roman" w:hAnsi="Times New Roman"/>
                <w:sz w:val="28"/>
                <w:szCs w:val="28"/>
              </w:rPr>
              <w:t>Приобретение расходн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 материала для мероприятия </w:t>
            </w:r>
          </w:p>
        </w:tc>
      </w:tr>
      <w:tr w:rsidR="003D22F8" w:rsidRPr="00AD5BC3" w:rsidTr="00FD29E7">
        <w:tc>
          <w:tcPr>
            <w:tcW w:w="9953" w:type="dxa"/>
            <w:gridSpan w:val="4"/>
          </w:tcPr>
          <w:p w:rsidR="003D22F8" w:rsidRPr="008401D5" w:rsidRDefault="003D22F8" w:rsidP="00DD7B4A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4809" w:type="dxa"/>
          </w:tcPr>
          <w:p w:rsidR="003D22F8" w:rsidRPr="008401D5" w:rsidRDefault="003D22F8" w:rsidP="00DD7B4A">
            <w:pPr>
              <w:pStyle w:val="NoSpacing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200.000 р. 00 коп</w:t>
            </w:r>
          </w:p>
        </w:tc>
      </w:tr>
    </w:tbl>
    <w:p w:rsidR="003D22F8" w:rsidRPr="00CA6C45" w:rsidRDefault="003D22F8" w:rsidP="00CA6C45">
      <w:pPr>
        <w:tabs>
          <w:tab w:val="left" w:pos="1560"/>
        </w:tabs>
        <w:rPr>
          <w:sz w:val="2"/>
          <w:szCs w:val="2"/>
        </w:rPr>
      </w:pPr>
    </w:p>
    <w:sectPr w:rsidR="003D22F8" w:rsidRPr="00CA6C45" w:rsidSect="00294CD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2F8" w:rsidRDefault="003D22F8" w:rsidP="00CA6C45">
      <w:pPr>
        <w:spacing w:after="0" w:line="240" w:lineRule="auto"/>
      </w:pPr>
      <w:r>
        <w:separator/>
      </w:r>
    </w:p>
  </w:endnote>
  <w:endnote w:type="continuationSeparator" w:id="0">
    <w:p w:rsidR="003D22F8" w:rsidRDefault="003D22F8" w:rsidP="00CA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2F8" w:rsidRDefault="003D22F8" w:rsidP="00CA6C45">
      <w:pPr>
        <w:spacing w:after="0" w:line="240" w:lineRule="auto"/>
      </w:pPr>
      <w:r>
        <w:separator/>
      </w:r>
    </w:p>
  </w:footnote>
  <w:footnote w:type="continuationSeparator" w:id="0">
    <w:p w:rsidR="003D22F8" w:rsidRDefault="003D22F8" w:rsidP="00CA6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F38"/>
    <w:multiLevelType w:val="hybridMultilevel"/>
    <w:tmpl w:val="9C54EC00"/>
    <w:lvl w:ilvl="0" w:tplc="550E76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9DD5EF1"/>
    <w:multiLevelType w:val="hybridMultilevel"/>
    <w:tmpl w:val="4A9E26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C45A8D"/>
    <w:multiLevelType w:val="multilevel"/>
    <w:tmpl w:val="8668B9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B659B5"/>
    <w:multiLevelType w:val="hybridMultilevel"/>
    <w:tmpl w:val="D398EA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F250D7"/>
    <w:multiLevelType w:val="hybridMultilevel"/>
    <w:tmpl w:val="AF2A8BD8"/>
    <w:lvl w:ilvl="0" w:tplc="3B0475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061494"/>
    <w:multiLevelType w:val="hybridMultilevel"/>
    <w:tmpl w:val="E8D24C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5D6856"/>
    <w:multiLevelType w:val="multilevel"/>
    <w:tmpl w:val="D916BA8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6.%2."/>
      <w:lvlJc w:val="left"/>
      <w:pPr>
        <w:ind w:left="1004" w:hanging="720"/>
      </w:pPr>
      <w:rPr>
        <w:rFonts w:cs="Times New Roman"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548408F5"/>
    <w:multiLevelType w:val="hybridMultilevel"/>
    <w:tmpl w:val="FD8EF4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4965CA"/>
    <w:multiLevelType w:val="hybridMultilevel"/>
    <w:tmpl w:val="C2C8F40C"/>
    <w:lvl w:ilvl="0" w:tplc="02B66F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D3819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4D2F6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FCF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6AFA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216D0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89C09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D0C65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2AAB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5A5549FE"/>
    <w:multiLevelType w:val="hybridMultilevel"/>
    <w:tmpl w:val="22AA33C2"/>
    <w:lvl w:ilvl="0" w:tplc="DF38105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D5D1451"/>
    <w:multiLevelType w:val="hybridMultilevel"/>
    <w:tmpl w:val="4B7EB266"/>
    <w:lvl w:ilvl="0" w:tplc="8FBCC2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76C6544"/>
    <w:multiLevelType w:val="hybridMultilevel"/>
    <w:tmpl w:val="2B8E39B4"/>
    <w:lvl w:ilvl="0" w:tplc="254662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E1209BD"/>
    <w:multiLevelType w:val="multilevel"/>
    <w:tmpl w:val="C58ACC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6F7945C1"/>
    <w:multiLevelType w:val="hybridMultilevel"/>
    <w:tmpl w:val="8EC48B14"/>
    <w:lvl w:ilvl="0" w:tplc="F198114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6805C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7B6E0F37"/>
    <w:multiLevelType w:val="hybridMultilevel"/>
    <w:tmpl w:val="AF2A8BD8"/>
    <w:lvl w:ilvl="0" w:tplc="3B0475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C7B5E05"/>
    <w:multiLevelType w:val="hybridMultilevel"/>
    <w:tmpl w:val="9C54EC00"/>
    <w:lvl w:ilvl="0" w:tplc="550E76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EEF7202"/>
    <w:multiLevelType w:val="hybridMultilevel"/>
    <w:tmpl w:val="0EF88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14"/>
  </w:num>
  <w:num w:numId="5">
    <w:abstractNumId w:val="4"/>
  </w:num>
  <w:num w:numId="6">
    <w:abstractNumId w:val="15"/>
  </w:num>
  <w:num w:numId="7">
    <w:abstractNumId w:val="10"/>
  </w:num>
  <w:num w:numId="8">
    <w:abstractNumId w:val="0"/>
  </w:num>
  <w:num w:numId="9">
    <w:abstractNumId w:val="16"/>
  </w:num>
  <w:num w:numId="10">
    <w:abstractNumId w:val="7"/>
  </w:num>
  <w:num w:numId="11">
    <w:abstractNumId w:val="1"/>
  </w:num>
  <w:num w:numId="12">
    <w:abstractNumId w:val="3"/>
  </w:num>
  <w:num w:numId="13">
    <w:abstractNumId w:val="5"/>
  </w:num>
  <w:num w:numId="14">
    <w:abstractNumId w:val="11"/>
  </w:num>
  <w:num w:numId="15">
    <w:abstractNumId w:val="13"/>
  </w:num>
  <w:num w:numId="16">
    <w:abstractNumId w:val="2"/>
  </w:num>
  <w:num w:numId="17">
    <w:abstractNumId w:val="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D0A"/>
    <w:rsid w:val="0004484F"/>
    <w:rsid w:val="000468B8"/>
    <w:rsid w:val="00062AC2"/>
    <w:rsid w:val="000E7986"/>
    <w:rsid w:val="000F6947"/>
    <w:rsid w:val="00104439"/>
    <w:rsid w:val="0010484C"/>
    <w:rsid w:val="001127DD"/>
    <w:rsid w:val="00145CB1"/>
    <w:rsid w:val="001524F9"/>
    <w:rsid w:val="001537A0"/>
    <w:rsid w:val="001A784F"/>
    <w:rsid w:val="001B7C15"/>
    <w:rsid w:val="001C22CC"/>
    <w:rsid w:val="001E0474"/>
    <w:rsid w:val="001E1870"/>
    <w:rsid w:val="001F4456"/>
    <w:rsid w:val="0020743A"/>
    <w:rsid w:val="002113C0"/>
    <w:rsid w:val="00211DBA"/>
    <w:rsid w:val="00215A09"/>
    <w:rsid w:val="0025662B"/>
    <w:rsid w:val="00273ABF"/>
    <w:rsid w:val="0028727B"/>
    <w:rsid w:val="00294CD9"/>
    <w:rsid w:val="002A0207"/>
    <w:rsid w:val="002C4E0C"/>
    <w:rsid w:val="002C5B7A"/>
    <w:rsid w:val="00335874"/>
    <w:rsid w:val="00346AE3"/>
    <w:rsid w:val="003848F3"/>
    <w:rsid w:val="003A173A"/>
    <w:rsid w:val="003A6CAD"/>
    <w:rsid w:val="003B407D"/>
    <w:rsid w:val="003D22F8"/>
    <w:rsid w:val="003E2513"/>
    <w:rsid w:val="004072EC"/>
    <w:rsid w:val="00431A32"/>
    <w:rsid w:val="00450A36"/>
    <w:rsid w:val="00465C71"/>
    <w:rsid w:val="00480554"/>
    <w:rsid w:val="00525DDF"/>
    <w:rsid w:val="005549F9"/>
    <w:rsid w:val="005A6D19"/>
    <w:rsid w:val="005C72FC"/>
    <w:rsid w:val="005F0161"/>
    <w:rsid w:val="00642117"/>
    <w:rsid w:val="00654ABC"/>
    <w:rsid w:val="00664E37"/>
    <w:rsid w:val="00677D9A"/>
    <w:rsid w:val="00682CB3"/>
    <w:rsid w:val="0069460A"/>
    <w:rsid w:val="006D4CA1"/>
    <w:rsid w:val="00710C5A"/>
    <w:rsid w:val="00735758"/>
    <w:rsid w:val="00737165"/>
    <w:rsid w:val="007371E9"/>
    <w:rsid w:val="00777C8F"/>
    <w:rsid w:val="007A57C9"/>
    <w:rsid w:val="007F7E30"/>
    <w:rsid w:val="008052EF"/>
    <w:rsid w:val="008401D5"/>
    <w:rsid w:val="00853336"/>
    <w:rsid w:val="00892E25"/>
    <w:rsid w:val="008B141C"/>
    <w:rsid w:val="008E0ACC"/>
    <w:rsid w:val="009144B9"/>
    <w:rsid w:val="00923D0E"/>
    <w:rsid w:val="009300F5"/>
    <w:rsid w:val="00962DB4"/>
    <w:rsid w:val="009A41E7"/>
    <w:rsid w:val="009B097C"/>
    <w:rsid w:val="009C3311"/>
    <w:rsid w:val="009D013C"/>
    <w:rsid w:val="009D3967"/>
    <w:rsid w:val="009F4D3E"/>
    <w:rsid w:val="00A45189"/>
    <w:rsid w:val="00A80975"/>
    <w:rsid w:val="00AB0A96"/>
    <w:rsid w:val="00AB1B51"/>
    <w:rsid w:val="00AD5BC3"/>
    <w:rsid w:val="00AF0994"/>
    <w:rsid w:val="00AF3F6A"/>
    <w:rsid w:val="00B20EE6"/>
    <w:rsid w:val="00B671E2"/>
    <w:rsid w:val="00B74727"/>
    <w:rsid w:val="00BD3E0A"/>
    <w:rsid w:val="00BE65DA"/>
    <w:rsid w:val="00BF019A"/>
    <w:rsid w:val="00C04654"/>
    <w:rsid w:val="00C0734D"/>
    <w:rsid w:val="00C76912"/>
    <w:rsid w:val="00C77B5B"/>
    <w:rsid w:val="00C833C5"/>
    <w:rsid w:val="00CA5A15"/>
    <w:rsid w:val="00CA6C45"/>
    <w:rsid w:val="00D015E1"/>
    <w:rsid w:val="00D16A7D"/>
    <w:rsid w:val="00D61862"/>
    <w:rsid w:val="00DA7F50"/>
    <w:rsid w:val="00DD7B4A"/>
    <w:rsid w:val="00DE7857"/>
    <w:rsid w:val="00DF5709"/>
    <w:rsid w:val="00E5655E"/>
    <w:rsid w:val="00E803DA"/>
    <w:rsid w:val="00E94871"/>
    <w:rsid w:val="00EF1F12"/>
    <w:rsid w:val="00F05D0A"/>
    <w:rsid w:val="00F06A7B"/>
    <w:rsid w:val="00F14B9F"/>
    <w:rsid w:val="00F346D0"/>
    <w:rsid w:val="00F6081F"/>
    <w:rsid w:val="00F968BC"/>
    <w:rsid w:val="00FD16F6"/>
    <w:rsid w:val="00FD29E7"/>
    <w:rsid w:val="00FD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7C9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D013C"/>
    <w:pPr>
      <w:keepNext/>
      <w:spacing w:before="240" w:after="60" w:line="240" w:lineRule="auto"/>
      <w:outlineLvl w:val="1"/>
    </w:pPr>
    <w:rPr>
      <w:rFonts w:ascii="Cambria" w:hAnsi="Cambria"/>
      <w:b/>
      <w:i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D013C"/>
    <w:rPr>
      <w:rFonts w:ascii="Cambria" w:hAnsi="Cambria" w:cs="Times New Roman"/>
      <w:b/>
      <w:i/>
      <w:sz w:val="28"/>
    </w:rPr>
  </w:style>
  <w:style w:type="paragraph" w:styleId="ListParagraph">
    <w:name w:val="List Paragraph"/>
    <w:basedOn w:val="Normal"/>
    <w:uiPriority w:val="99"/>
    <w:qFormat/>
    <w:rsid w:val="00F05D0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F05D0A"/>
    <w:rPr>
      <w:lang w:eastAsia="en-US"/>
    </w:rPr>
  </w:style>
  <w:style w:type="paragraph" w:styleId="Header">
    <w:name w:val="header"/>
    <w:basedOn w:val="Normal"/>
    <w:link w:val="HeaderChar"/>
    <w:uiPriority w:val="99"/>
    <w:rsid w:val="00CA6C4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A6C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A6C4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A6C45"/>
    <w:rPr>
      <w:rFonts w:cs="Times New Roman"/>
    </w:rPr>
  </w:style>
  <w:style w:type="paragraph" w:customStyle="1" w:styleId="1">
    <w:name w:val="Абзац списка1"/>
    <w:basedOn w:val="Normal"/>
    <w:link w:val="a"/>
    <w:uiPriority w:val="99"/>
    <w:rsid w:val="00B74727"/>
    <w:pPr>
      <w:ind w:left="720"/>
      <w:contextualSpacing/>
    </w:pPr>
    <w:rPr>
      <w:szCs w:val="20"/>
    </w:rPr>
  </w:style>
  <w:style w:type="character" w:customStyle="1" w:styleId="a">
    <w:name w:val="Абзац списка Знак"/>
    <w:link w:val="1"/>
    <w:uiPriority w:val="99"/>
    <w:locked/>
    <w:rsid w:val="00B74727"/>
    <w:rPr>
      <w:rFonts w:ascii="Calibri" w:hAnsi="Calibri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371</TotalTime>
  <Pages>4</Pages>
  <Words>512</Words>
  <Characters>2924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57</cp:revision>
  <cp:lastPrinted>2022-04-18T05:45:00Z</cp:lastPrinted>
  <dcterms:created xsi:type="dcterms:W3CDTF">2019-10-08T12:00:00Z</dcterms:created>
  <dcterms:modified xsi:type="dcterms:W3CDTF">2023-08-30T03:50:00Z</dcterms:modified>
</cp:coreProperties>
</file>