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84" w:rsidRDefault="00062E84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решений, </w:t>
      </w:r>
    </w:p>
    <w:p w:rsidR="00062E84" w:rsidRDefault="00062E84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принятых Думой Соликамского городского округа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 созыва</w:t>
      </w:r>
    </w:p>
    <w:p w:rsidR="00062E84" w:rsidRDefault="00062E84" w:rsidP="00FD4C75">
      <w:pPr>
        <w:jc w:val="center"/>
        <w:rPr>
          <w:b/>
          <w:bCs/>
          <w:sz w:val="28"/>
          <w:szCs w:val="28"/>
        </w:rPr>
      </w:pPr>
    </w:p>
    <w:p w:rsidR="00062E84" w:rsidRDefault="00062E84" w:rsidP="00FD4C75">
      <w:pPr>
        <w:jc w:val="center"/>
        <w:rPr>
          <w:b/>
          <w:bCs/>
          <w:sz w:val="28"/>
          <w:szCs w:val="28"/>
        </w:rPr>
      </w:pPr>
      <w:r w:rsidRPr="005938E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062E84" w:rsidRDefault="00062E84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62E84" w:rsidRDefault="00062E84" w:rsidP="00FD4C75">
      <w:pPr>
        <w:jc w:val="both"/>
        <w:rPr>
          <w:sz w:val="28"/>
          <w:szCs w:val="28"/>
        </w:rPr>
      </w:pPr>
    </w:p>
    <w:p w:rsidR="00062E84" w:rsidRPr="005938E7" w:rsidRDefault="00062E84" w:rsidP="005938E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 «</w:t>
      </w:r>
      <w:r w:rsidRPr="005938E7">
        <w:rPr>
          <w:bCs/>
          <w:sz w:val="28"/>
          <w:szCs w:val="28"/>
        </w:rPr>
        <w:t xml:space="preserve">Об избрании председателя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062E84" w:rsidRPr="005938E7" w:rsidRDefault="00062E84" w:rsidP="005938E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избрании заместителя председателя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062E84" w:rsidRPr="005938E7" w:rsidRDefault="00062E84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перечня постоянных депутатских комиссий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 и их численного состава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062E84" w:rsidRPr="005938E7" w:rsidRDefault="00062E84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поименного состава постоянных депутатских комиссий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062E84" w:rsidRDefault="00062E84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графика приема избирателей депутатами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062E84" w:rsidRDefault="00062E84" w:rsidP="005938E7">
      <w:pPr>
        <w:jc w:val="both"/>
        <w:rPr>
          <w:bCs/>
          <w:sz w:val="28"/>
          <w:szCs w:val="28"/>
        </w:rPr>
      </w:pPr>
    </w:p>
    <w:p w:rsidR="00062E84" w:rsidRDefault="00062E84" w:rsidP="00981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062E84" w:rsidRDefault="00062E84" w:rsidP="00981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62E84" w:rsidRDefault="00062E84" w:rsidP="00981BCE">
      <w:pPr>
        <w:ind w:firstLine="708"/>
        <w:jc w:val="both"/>
        <w:rPr>
          <w:sz w:val="28"/>
        </w:rPr>
      </w:pPr>
    </w:p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</w:rPr>
        <w:t>№ 6 «</w:t>
      </w:r>
      <w:r w:rsidRPr="00DE0D2B">
        <w:rPr>
          <w:sz w:val="28"/>
        </w:rPr>
        <w:t>О рассмотрении</w:t>
      </w:r>
      <w:r>
        <w:rPr>
          <w:sz w:val="28"/>
        </w:rPr>
        <w:t xml:space="preserve"> информации администрации Соликамского городского округа о рассмотрении протеста Березниковского межрайонного природоохранного прокурора от 19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</w:rPr>
          <w:t>2021 г</w:t>
        </w:r>
      </w:smartTag>
      <w:r>
        <w:rPr>
          <w:sz w:val="28"/>
        </w:rPr>
        <w:t xml:space="preserve">. № 2-21-3-2021 на решение Соликамской городской Думы от 26 июня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 г</w:t>
        </w:r>
      </w:smartTag>
      <w:r>
        <w:rPr>
          <w:sz w:val="28"/>
        </w:rPr>
        <w:t>. № 566 «Об утверждении лесохозяйственного регламента Соликамского городского лесничества».</w:t>
      </w:r>
    </w:p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 «О рассмотрении предложения Соликамского городского прокурора о необходимости внесения изменений в правовой акт»  (в Положение о Контрольно-счетной палате Соликамского городского округа). </w:t>
      </w:r>
    </w:p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 «О внесении изменений в Устав Соликамского городского округа».</w:t>
      </w:r>
    </w:p>
    <w:p w:rsidR="00062E84" w:rsidRDefault="00062E84" w:rsidP="00981BCE">
      <w:pPr>
        <w:ind w:firstLine="708"/>
        <w:jc w:val="both"/>
      </w:pPr>
      <w:bookmarkStart w:id="0" w:name="_Hlk84324702"/>
      <w:bookmarkStart w:id="1" w:name="_Hlk84238114"/>
      <w:r>
        <w:rPr>
          <w:sz w:val="28"/>
          <w:szCs w:val="28"/>
        </w:rPr>
        <w:t>№ 9 «</w:t>
      </w:r>
      <w:r w:rsidRPr="006720C3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  <w:bookmarkEnd w:id="0"/>
    </w:p>
    <w:bookmarkEnd w:id="1"/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округа» (предложение Соликамского городского прокурора). </w:t>
      </w:r>
    </w:p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Соликамского городского округа». </w:t>
      </w:r>
    </w:p>
    <w:p w:rsidR="00062E84" w:rsidRDefault="00062E84" w:rsidP="00981BC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12 «</w:t>
      </w:r>
      <w:r w:rsidRPr="00E774B5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t>в Положение о бюджетном процессе в Соликамском городском округе, утвержденное  решением Соликамской городской Думы от 31.10.2007 № 236».</w:t>
      </w:r>
    </w:p>
    <w:p w:rsidR="00062E84" w:rsidRDefault="00062E84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13 «</w:t>
      </w:r>
      <w:r w:rsidRPr="000D7729">
        <w:rPr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062E84" w:rsidRPr="00EE5A4C" w:rsidRDefault="00062E84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14 «</w:t>
      </w:r>
      <w:r w:rsidRPr="00EE5A4C">
        <w:rPr>
          <w:sz w:val="28"/>
          <w:szCs w:val="28"/>
        </w:rPr>
        <w:t>О назначении публичных слушаний по проекту решения Думы Соликамского городского округа «О бюджете Соликамского городского округа на 2022 год и плановый период 2023 и 2024 годов».</w:t>
      </w:r>
    </w:p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 «</w:t>
      </w:r>
      <w:r w:rsidRPr="00AE76D7">
        <w:rPr>
          <w:sz w:val="28"/>
          <w:szCs w:val="28"/>
        </w:rPr>
        <w:t xml:space="preserve">Об отчете об исполнении бюджета Соликамского городского округа за </w:t>
      </w:r>
      <w:r>
        <w:rPr>
          <w:sz w:val="28"/>
          <w:szCs w:val="28"/>
        </w:rPr>
        <w:t>I</w:t>
      </w:r>
      <w:r w:rsidRPr="00AE76D7">
        <w:rPr>
          <w:sz w:val="28"/>
          <w:szCs w:val="28"/>
        </w:rPr>
        <w:t xml:space="preserve"> полугодие 2021 года</w:t>
      </w:r>
      <w:r>
        <w:rPr>
          <w:sz w:val="28"/>
          <w:szCs w:val="28"/>
        </w:rPr>
        <w:t>»</w:t>
      </w:r>
      <w:r w:rsidRPr="00AE76D7">
        <w:rPr>
          <w:sz w:val="28"/>
          <w:szCs w:val="28"/>
        </w:rPr>
        <w:t>.</w:t>
      </w:r>
    </w:p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 «</w:t>
      </w:r>
      <w:r w:rsidRPr="00EB6D00">
        <w:rPr>
          <w:sz w:val="28"/>
          <w:szCs w:val="28"/>
        </w:rPr>
        <w:t>О внесении изменений в Прогнозный план приватизации муниципального имущества Соликамского городского округа на очередной 2021 год и плановый период 2022-2023 годы, утвержденный решением Думы Соликамского городского округа от 30.09.2020 № 776</w:t>
      </w:r>
      <w:r>
        <w:rPr>
          <w:sz w:val="28"/>
          <w:szCs w:val="28"/>
        </w:rPr>
        <w:t>».</w:t>
      </w:r>
    </w:p>
    <w:p w:rsidR="00062E84" w:rsidRPr="00715014" w:rsidRDefault="00062E84" w:rsidP="00981BC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17 «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Соликамской городской Думы от 29.05.2019 № 530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ведения, ежегодного дополнения и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Перечня муниципального имущества Соликамского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городского округа, свободного от прав третьих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во владение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и (или) пользование субъектам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194B">
        <w:rPr>
          <w:rFonts w:ascii="Times New Roman" w:hAnsi="Times New Roman" w:cs="Times New Roman"/>
          <w:b w:val="0"/>
          <w:sz w:val="28"/>
          <w:szCs w:val="28"/>
        </w:rPr>
        <w:t>предпринимательства».</w:t>
      </w:r>
    </w:p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18 «</w:t>
      </w:r>
      <w:r w:rsidRPr="00854C11">
        <w:rPr>
          <w:sz w:val="28"/>
          <w:szCs w:val="28"/>
        </w:rPr>
        <w:t>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Соликамского городского округа от 30.10.2019 № 621</w:t>
      </w:r>
      <w:r>
        <w:rPr>
          <w:sz w:val="28"/>
          <w:szCs w:val="28"/>
        </w:rPr>
        <w:t>».</w:t>
      </w:r>
    </w:p>
    <w:p w:rsidR="00062E84" w:rsidRDefault="00062E84" w:rsidP="00981BCE">
      <w:pPr>
        <w:ind w:firstLine="709"/>
        <w:jc w:val="both"/>
        <w:rPr>
          <w:sz w:val="28"/>
          <w:szCs w:val="28"/>
        </w:rPr>
      </w:pPr>
      <w:bookmarkStart w:id="2" w:name="_Hlk84336130"/>
      <w:r>
        <w:rPr>
          <w:sz w:val="28"/>
          <w:szCs w:val="28"/>
        </w:rPr>
        <w:t>№ 19 «О признании утратившими силу отдельных решений Думы Соликамского городского округа».</w:t>
      </w:r>
    </w:p>
    <w:bookmarkEnd w:id="2"/>
    <w:p w:rsidR="00062E84" w:rsidRPr="00D04CBA" w:rsidRDefault="00062E84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 «</w:t>
      </w:r>
      <w:r w:rsidRPr="00D04CBA">
        <w:rPr>
          <w:sz w:val="28"/>
          <w:szCs w:val="28"/>
        </w:rPr>
        <w:t xml:space="preserve">О рассмотрении ответа на запрос Думы Соликамского городского округа </w:t>
      </w:r>
      <w:r>
        <w:rPr>
          <w:sz w:val="28"/>
          <w:szCs w:val="28"/>
        </w:rPr>
        <w:t>в</w:t>
      </w:r>
      <w:r w:rsidRPr="00D04CBA">
        <w:rPr>
          <w:sz w:val="28"/>
          <w:szCs w:val="28"/>
        </w:rPr>
        <w:t xml:space="preserve"> Законодательно</w:t>
      </w:r>
      <w:r>
        <w:rPr>
          <w:sz w:val="28"/>
          <w:szCs w:val="28"/>
        </w:rPr>
        <w:t>е</w:t>
      </w:r>
      <w:r w:rsidRPr="00D04CB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D04CBA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и </w:t>
      </w:r>
      <w:r w:rsidRPr="00445871">
        <w:rPr>
          <w:sz w:val="28"/>
          <w:szCs w:val="28"/>
        </w:rPr>
        <w:t>снятии с контроля решения от 24.02.2021 № 854 «О ходе выполнения Программы капитального ремонта общего имущества в многоквартирных домах, расположенных на территории Соликамского городского округа»</w:t>
      </w:r>
      <w:r>
        <w:rPr>
          <w:sz w:val="28"/>
          <w:szCs w:val="28"/>
        </w:rPr>
        <w:t>.</w:t>
      </w:r>
    </w:p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 «</w:t>
      </w:r>
      <w:r w:rsidRPr="00631779">
        <w:rPr>
          <w:sz w:val="28"/>
          <w:szCs w:val="28"/>
        </w:rPr>
        <w:t>Об информации администрации Соликамского городского округа об итогах подготовки Соликамского городского округа к работе в зимний период 2021-2022 годов</w:t>
      </w:r>
      <w:r>
        <w:rPr>
          <w:sz w:val="28"/>
          <w:szCs w:val="28"/>
        </w:rPr>
        <w:t>»</w:t>
      </w:r>
      <w:r w:rsidRPr="00631779">
        <w:rPr>
          <w:sz w:val="28"/>
          <w:szCs w:val="28"/>
        </w:rPr>
        <w:t>.</w:t>
      </w:r>
    </w:p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 «</w:t>
      </w:r>
      <w:r w:rsidRPr="00B94936">
        <w:rPr>
          <w:sz w:val="28"/>
          <w:szCs w:val="28"/>
        </w:rPr>
        <w:t>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2021-2022 учебного года</w:t>
      </w:r>
      <w:r>
        <w:rPr>
          <w:sz w:val="28"/>
          <w:szCs w:val="28"/>
        </w:rPr>
        <w:t>»</w:t>
      </w:r>
      <w:r w:rsidRPr="00B94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2E84" w:rsidRDefault="00062E84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 «Об информации администрации Соликамского городского округа об итогах организации занятости, отдыха и оздоровления детей и подростков в Соликамском городском округе в 2021 году».   </w:t>
      </w:r>
    </w:p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 «О делегировании представителя Думы Соликамского городского округа седьмого созыва в состав Совета представительных органов муниципальных образований Пермского края».</w:t>
      </w:r>
    </w:p>
    <w:p w:rsidR="00062E84" w:rsidRDefault="00062E84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местному самоуправлению, регламенту и депутатской этике».</w:t>
      </w:r>
    </w:p>
    <w:p w:rsidR="00062E84" w:rsidRDefault="00062E84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26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политике».</w:t>
      </w:r>
    </w:p>
    <w:p w:rsidR="00062E84" w:rsidRDefault="00062E84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27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городскому хозяйству и муниципальной собственности».</w:t>
      </w:r>
    </w:p>
    <w:p w:rsidR="00062E84" w:rsidRDefault="00062E84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28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экономической политике и бюджету».</w:t>
      </w:r>
    </w:p>
    <w:p w:rsidR="00062E84" w:rsidRPr="00C31559" w:rsidRDefault="00062E84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29 «О внесении изменений в график приема избирателей депутатами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C31559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Думы Соликамского городского округа от 04.10.2021 № 5».</w:t>
      </w:r>
    </w:p>
    <w:p w:rsidR="00062E84" w:rsidRDefault="00062E84" w:rsidP="00981BCE">
      <w:pPr>
        <w:ind w:firstLine="709"/>
        <w:jc w:val="both"/>
        <w:rPr>
          <w:sz w:val="28"/>
          <w:szCs w:val="28"/>
        </w:rPr>
      </w:pPr>
    </w:p>
    <w:p w:rsidR="00062E84" w:rsidRDefault="00062E84" w:rsidP="00E61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062E84" w:rsidRDefault="00062E84" w:rsidP="00E61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062E84" w:rsidRDefault="00062E84" w:rsidP="00E619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062E84" w:rsidRDefault="00062E84" w:rsidP="00E619DF">
      <w:pPr>
        <w:ind w:firstLine="709"/>
        <w:jc w:val="center"/>
        <w:rPr>
          <w:sz w:val="28"/>
          <w:szCs w:val="28"/>
        </w:rPr>
      </w:pPr>
    </w:p>
    <w:p w:rsidR="00062E84" w:rsidRPr="00425FDA" w:rsidRDefault="00062E84" w:rsidP="00E619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30 «</w:t>
      </w:r>
      <w:r w:rsidRPr="00425FDA">
        <w:rPr>
          <w:bCs/>
          <w:color w:val="000000"/>
          <w:spacing w:val="-1"/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2022 год и плановый период 2023 и 2024 годов» в первом чтении</w:t>
      </w:r>
      <w:r>
        <w:rPr>
          <w:bCs/>
          <w:color w:val="000000"/>
          <w:spacing w:val="-1"/>
          <w:sz w:val="28"/>
          <w:szCs w:val="28"/>
        </w:rPr>
        <w:t>»</w:t>
      </w:r>
      <w:r w:rsidRPr="00425FDA">
        <w:rPr>
          <w:bCs/>
          <w:sz w:val="28"/>
          <w:szCs w:val="28"/>
        </w:rPr>
        <w:t>.</w:t>
      </w:r>
    </w:p>
    <w:p w:rsidR="00062E84" w:rsidRPr="00425FDA" w:rsidRDefault="00062E84" w:rsidP="00E619DF">
      <w:pPr>
        <w:ind w:firstLine="709"/>
        <w:jc w:val="both"/>
        <w:rPr>
          <w:bCs/>
          <w:sz w:val="28"/>
          <w:szCs w:val="28"/>
        </w:rPr>
      </w:pPr>
    </w:p>
    <w:p w:rsidR="00062E84" w:rsidRDefault="00062E84" w:rsidP="0093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062E84" w:rsidRDefault="00062E84" w:rsidP="0093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62E84" w:rsidRDefault="00062E84" w:rsidP="0093643B">
      <w:pPr>
        <w:ind w:firstLine="709"/>
        <w:jc w:val="both"/>
        <w:rPr>
          <w:bCs/>
          <w:sz w:val="28"/>
          <w:szCs w:val="28"/>
        </w:rPr>
      </w:pPr>
    </w:p>
    <w:p w:rsidR="00062E84" w:rsidRDefault="00062E84" w:rsidP="009364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31 «О рассмотрении предложения Березниковского межрайонного природоохранного прокурора о внесении изменений в Устав Соликамского городского округа, утвержденный решением Соликамской городской Думы от 29.06.2005 № 412».</w:t>
      </w:r>
    </w:p>
    <w:p w:rsidR="00062E84" w:rsidRDefault="00062E84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 «О рассмотрении предложения Березниковского межрайонного природоохранного прокурора о внесении изменений в Правила землепользования и застройки населенных пунктов Соликамского городского округа».</w:t>
      </w:r>
    </w:p>
    <w:p w:rsidR="00062E84" w:rsidRDefault="00062E84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 «О рассмотрении предложения Березниковского межрайонного природоохранного прокурора о принятии решения «Об утверждении Положения о муниципальном контроле в сфере благоустройства на территории Соликамского городского округа».</w:t>
      </w:r>
    </w:p>
    <w:p w:rsidR="00062E84" w:rsidRPr="00E917A4" w:rsidRDefault="00062E84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 «</w:t>
      </w:r>
      <w:r w:rsidRPr="00E917A4">
        <w:rPr>
          <w:sz w:val="28"/>
          <w:szCs w:val="28"/>
        </w:rPr>
        <w:t>Об утверждении Положения о муниципальном контроле в сфере благоустройства на территории Соликамского городского округа</w:t>
      </w:r>
      <w:r>
        <w:rPr>
          <w:sz w:val="28"/>
          <w:szCs w:val="28"/>
        </w:rPr>
        <w:t>»</w:t>
      </w:r>
      <w:r w:rsidRPr="00E917A4">
        <w:rPr>
          <w:sz w:val="28"/>
          <w:szCs w:val="28"/>
        </w:rPr>
        <w:t xml:space="preserve">. </w:t>
      </w:r>
    </w:p>
    <w:p w:rsidR="00062E84" w:rsidRPr="00E917A4" w:rsidRDefault="00062E84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 «</w:t>
      </w:r>
      <w:r w:rsidRPr="00E917A4">
        <w:rPr>
          <w:sz w:val="28"/>
          <w:szCs w:val="28"/>
        </w:rPr>
        <w:t>Об утверждении Положения о муниципальном лесном контроле на территории Соликамского городского округа</w:t>
      </w:r>
      <w:r>
        <w:rPr>
          <w:sz w:val="28"/>
          <w:szCs w:val="28"/>
        </w:rPr>
        <w:t>»</w:t>
      </w:r>
      <w:r w:rsidRPr="00E917A4">
        <w:rPr>
          <w:sz w:val="28"/>
          <w:szCs w:val="28"/>
        </w:rPr>
        <w:t xml:space="preserve">. </w:t>
      </w:r>
    </w:p>
    <w:p w:rsidR="00062E84" w:rsidRPr="00484913" w:rsidRDefault="00062E84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 «</w:t>
      </w:r>
      <w:r w:rsidRPr="00E917A4">
        <w:rPr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Соликамского городского округа</w:t>
      </w:r>
      <w:r>
        <w:rPr>
          <w:sz w:val="28"/>
          <w:szCs w:val="28"/>
        </w:rPr>
        <w:t>»</w:t>
      </w:r>
      <w:r w:rsidRPr="00E917A4">
        <w:rPr>
          <w:sz w:val="28"/>
          <w:szCs w:val="28"/>
        </w:rPr>
        <w:t xml:space="preserve">. </w:t>
      </w:r>
    </w:p>
    <w:p w:rsidR="00062E84" w:rsidRDefault="00062E84" w:rsidP="0093643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37 «</w:t>
      </w:r>
      <w:r w:rsidRPr="000D7729">
        <w:rPr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062E84" w:rsidRPr="005D60B1" w:rsidRDefault="00062E84" w:rsidP="009364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38 «О внесении изменений в решение Соликамской городской Думы от 27.07.2011 № 94 «Об утверждении Положения о денежном содержании главы города Соликамска – главы администрации города Соликамска».</w:t>
      </w:r>
    </w:p>
    <w:p w:rsidR="00062E84" w:rsidRPr="005D60B1" w:rsidRDefault="00062E84" w:rsidP="0093643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39 «</w:t>
      </w:r>
      <w:r w:rsidRPr="00210D49">
        <w:rPr>
          <w:sz w:val="28"/>
          <w:szCs w:val="28"/>
        </w:rPr>
        <w:t>О внесении изм</w:t>
      </w:r>
      <w:r>
        <w:rPr>
          <w:sz w:val="28"/>
          <w:szCs w:val="28"/>
        </w:rPr>
        <w:t>ене</w:t>
      </w:r>
      <w:r w:rsidRPr="00210D49">
        <w:rPr>
          <w:sz w:val="28"/>
          <w:szCs w:val="28"/>
        </w:rPr>
        <w:t>ний в Положение об оплате труда мун</w:t>
      </w:r>
      <w:r>
        <w:rPr>
          <w:sz w:val="28"/>
          <w:szCs w:val="28"/>
        </w:rPr>
        <w:t xml:space="preserve">иципальных </w:t>
      </w:r>
      <w:r w:rsidRPr="00210D49">
        <w:rPr>
          <w:sz w:val="28"/>
          <w:szCs w:val="28"/>
        </w:rPr>
        <w:t>служащи</w:t>
      </w:r>
      <w:r>
        <w:rPr>
          <w:sz w:val="28"/>
          <w:szCs w:val="28"/>
        </w:rPr>
        <w:t>х органов местного самоуправления Соликамского городского округа</w:t>
      </w:r>
      <w:r w:rsidRPr="00210D49">
        <w:rPr>
          <w:sz w:val="28"/>
          <w:szCs w:val="28"/>
        </w:rPr>
        <w:t>, утв</w:t>
      </w:r>
      <w:r>
        <w:rPr>
          <w:sz w:val="28"/>
          <w:szCs w:val="28"/>
        </w:rPr>
        <w:t>ержден</w:t>
      </w:r>
      <w:r w:rsidRPr="00210D49">
        <w:rPr>
          <w:sz w:val="28"/>
          <w:szCs w:val="28"/>
        </w:rPr>
        <w:t>ное решением С</w:t>
      </w:r>
      <w:r>
        <w:rPr>
          <w:sz w:val="28"/>
          <w:szCs w:val="28"/>
        </w:rPr>
        <w:t xml:space="preserve">оликамской городской Думы </w:t>
      </w:r>
      <w:r w:rsidRPr="00210D49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210D49">
        <w:rPr>
          <w:sz w:val="28"/>
          <w:szCs w:val="28"/>
        </w:rPr>
        <w:t>.11.2008 № 51</w:t>
      </w:r>
      <w:r>
        <w:rPr>
          <w:sz w:val="28"/>
          <w:szCs w:val="28"/>
        </w:rPr>
        <w:t>6».</w:t>
      </w:r>
    </w:p>
    <w:p w:rsidR="00062E84" w:rsidRDefault="00062E84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 «</w:t>
      </w:r>
      <w:r w:rsidRPr="008E2BF6">
        <w:rPr>
          <w:sz w:val="28"/>
          <w:szCs w:val="28"/>
        </w:rPr>
        <w:t>О внесении изм</w:t>
      </w:r>
      <w:r>
        <w:rPr>
          <w:sz w:val="28"/>
          <w:szCs w:val="28"/>
        </w:rPr>
        <w:t>ене</w:t>
      </w:r>
      <w:r w:rsidRPr="008E2BF6">
        <w:rPr>
          <w:sz w:val="28"/>
          <w:szCs w:val="28"/>
        </w:rPr>
        <w:t>ний в Положение об организации и проведении публичных слушаний в С</w:t>
      </w:r>
      <w:r>
        <w:rPr>
          <w:sz w:val="28"/>
          <w:szCs w:val="28"/>
        </w:rPr>
        <w:t>оликамском городском округе</w:t>
      </w:r>
      <w:r w:rsidRPr="008E2BF6">
        <w:rPr>
          <w:sz w:val="28"/>
          <w:szCs w:val="28"/>
        </w:rPr>
        <w:t>, утв</w:t>
      </w:r>
      <w:r>
        <w:rPr>
          <w:sz w:val="28"/>
          <w:szCs w:val="28"/>
        </w:rPr>
        <w:t>ержден</w:t>
      </w:r>
      <w:r w:rsidRPr="008E2BF6">
        <w:rPr>
          <w:sz w:val="28"/>
          <w:szCs w:val="28"/>
        </w:rPr>
        <w:t>ное решением С</w:t>
      </w:r>
      <w:r>
        <w:rPr>
          <w:sz w:val="28"/>
          <w:szCs w:val="28"/>
        </w:rPr>
        <w:t>оликамской городской Думы</w:t>
      </w:r>
      <w:r w:rsidRPr="008E2BF6">
        <w:rPr>
          <w:sz w:val="28"/>
          <w:szCs w:val="28"/>
        </w:rPr>
        <w:t xml:space="preserve"> от 26.04.2006 № 13</w:t>
      </w:r>
      <w:r>
        <w:rPr>
          <w:sz w:val="28"/>
          <w:szCs w:val="28"/>
        </w:rPr>
        <w:t>».</w:t>
      </w:r>
    </w:p>
    <w:p w:rsidR="00062E84" w:rsidRPr="009623D6" w:rsidRDefault="00062E84" w:rsidP="0093643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41 «</w:t>
      </w:r>
      <w:r w:rsidRPr="005D60B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5D60B1">
        <w:rPr>
          <w:sz w:val="28"/>
          <w:szCs w:val="28"/>
        </w:rPr>
        <w:t>утверждении тарифов на перевозки пассажиров и багажа автомобильным транспортом на муниципальных маршрутах регулярных перевозок</w:t>
      </w:r>
      <w:r>
        <w:rPr>
          <w:sz w:val="28"/>
          <w:szCs w:val="28"/>
        </w:rPr>
        <w:t xml:space="preserve">». </w:t>
      </w:r>
    </w:p>
    <w:p w:rsidR="00062E84" w:rsidRDefault="00062E84" w:rsidP="0093643B">
      <w:pPr>
        <w:jc w:val="both"/>
        <w:rPr>
          <w:bCs/>
          <w:sz w:val="28"/>
          <w:szCs w:val="28"/>
        </w:rPr>
      </w:pPr>
      <w:r w:rsidRPr="00B55E1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42 «</w:t>
      </w:r>
      <w:r w:rsidRPr="00B55E17">
        <w:rPr>
          <w:bCs/>
          <w:sz w:val="28"/>
          <w:szCs w:val="28"/>
        </w:rPr>
        <w:t>О назначении</w:t>
      </w:r>
      <w:r w:rsidRPr="005D60B1">
        <w:rPr>
          <w:bCs/>
          <w:sz w:val="28"/>
          <w:szCs w:val="28"/>
        </w:rPr>
        <w:t xml:space="preserve"> старосты </w:t>
      </w:r>
      <w:r>
        <w:rPr>
          <w:bCs/>
          <w:sz w:val="28"/>
          <w:szCs w:val="28"/>
        </w:rPr>
        <w:t>деревни Кокорино Соликамского городского округа».</w:t>
      </w:r>
    </w:p>
    <w:p w:rsidR="00062E84" w:rsidRPr="009623D6" w:rsidRDefault="00062E84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43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 </w:t>
      </w:r>
    </w:p>
    <w:p w:rsidR="00062E84" w:rsidRPr="00E965C3" w:rsidRDefault="00062E84" w:rsidP="0093643B">
      <w:pPr>
        <w:ind w:firstLine="708"/>
        <w:jc w:val="both"/>
        <w:rPr>
          <w:sz w:val="28"/>
          <w:szCs w:val="28"/>
        </w:rPr>
      </w:pPr>
      <w:r>
        <w:rPr>
          <w:sz w:val="28"/>
        </w:rPr>
        <w:t>№ 44 «</w:t>
      </w:r>
      <w:r w:rsidRPr="00445871">
        <w:rPr>
          <w:sz w:val="28"/>
        </w:rPr>
        <w:t xml:space="preserve">Об информации администрации </w:t>
      </w:r>
      <w:r>
        <w:rPr>
          <w:sz w:val="28"/>
        </w:rPr>
        <w:t>Соликамского городского округа</w:t>
      </w:r>
      <w:r w:rsidRPr="00445871">
        <w:rPr>
          <w:sz w:val="28"/>
        </w:rPr>
        <w:t xml:space="preserve"> об объемах работ, выполненных в </w:t>
      </w:r>
      <w:r w:rsidRPr="00445871">
        <w:rPr>
          <w:sz w:val="28"/>
          <w:szCs w:val="28"/>
        </w:rPr>
        <w:t>рамках реализации Программы капитального ремонта общего имущества в многоквартирных домах, расположенных на территории Соликамского городского округа за период с 01.01.2018 по 01.11.2021 гг.</w:t>
      </w:r>
      <w:r>
        <w:rPr>
          <w:sz w:val="28"/>
          <w:szCs w:val="28"/>
        </w:rPr>
        <w:t xml:space="preserve">». </w:t>
      </w:r>
    </w:p>
    <w:p w:rsidR="00062E84" w:rsidRPr="00CD2465" w:rsidRDefault="00062E84" w:rsidP="0093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45 «</w:t>
      </w:r>
      <w:r w:rsidRPr="00CD2465">
        <w:rPr>
          <w:sz w:val="28"/>
          <w:szCs w:val="28"/>
        </w:rPr>
        <w:t>О предложениях  Контрольно-счетной палате Пермского края</w:t>
      </w:r>
      <w:r>
        <w:rPr>
          <w:sz w:val="28"/>
          <w:szCs w:val="28"/>
        </w:rPr>
        <w:t>»</w:t>
      </w:r>
      <w:r w:rsidRPr="00CD2465">
        <w:rPr>
          <w:sz w:val="28"/>
          <w:szCs w:val="28"/>
        </w:rPr>
        <w:t>.</w:t>
      </w:r>
    </w:p>
    <w:p w:rsidR="00062E84" w:rsidRDefault="00062E84" w:rsidP="0093643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46 «</w:t>
      </w:r>
      <w:r w:rsidRPr="00B016D8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>й</w:t>
      </w:r>
      <w:r w:rsidRPr="00B016D8">
        <w:rPr>
          <w:color w:val="000000"/>
          <w:sz w:val="28"/>
          <w:szCs w:val="28"/>
        </w:rPr>
        <w:t xml:space="preserve"> в график приема избирателей депутатами</w:t>
      </w:r>
      <w:r>
        <w:rPr>
          <w:color w:val="000000"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Думы Соликамского городского округа V</w:t>
      </w:r>
      <w:r w:rsidRPr="00B016D8">
        <w:rPr>
          <w:color w:val="000000"/>
          <w:sz w:val="28"/>
          <w:szCs w:val="28"/>
          <w:lang w:val="en-US"/>
        </w:rPr>
        <w:t>II</w:t>
      </w:r>
      <w:r w:rsidRPr="00B016D8">
        <w:rPr>
          <w:color w:val="000000"/>
          <w:sz w:val="28"/>
          <w:szCs w:val="28"/>
        </w:rPr>
        <w:t xml:space="preserve"> созыва,</w:t>
      </w:r>
      <w:r>
        <w:rPr>
          <w:color w:val="000000"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утвержденный</w:t>
      </w:r>
      <w:r>
        <w:rPr>
          <w:color w:val="000000"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решением Думы Соликамского городского округа</w:t>
      </w:r>
      <w:r w:rsidRPr="00B016D8">
        <w:rPr>
          <w:bCs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от 04.10.2021 № 5</w:t>
      </w:r>
      <w:r>
        <w:rPr>
          <w:color w:val="000000"/>
          <w:sz w:val="28"/>
          <w:szCs w:val="28"/>
        </w:rPr>
        <w:t>».</w:t>
      </w:r>
    </w:p>
    <w:p w:rsidR="00062E84" w:rsidRDefault="00062E84" w:rsidP="0093643B">
      <w:pPr>
        <w:ind w:firstLine="708"/>
        <w:jc w:val="both"/>
        <w:rPr>
          <w:color w:val="000000"/>
          <w:sz w:val="28"/>
          <w:szCs w:val="28"/>
        </w:rPr>
      </w:pPr>
    </w:p>
    <w:p w:rsidR="00062E84" w:rsidRDefault="00062E84" w:rsidP="001E3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декабря 20</w:t>
      </w:r>
      <w:r w:rsidRPr="005938E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г.</w:t>
      </w:r>
    </w:p>
    <w:p w:rsidR="00062E84" w:rsidRDefault="00062E84" w:rsidP="001E3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062E84" w:rsidRDefault="00062E84" w:rsidP="001E30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062E84" w:rsidRDefault="00062E84" w:rsidP="001E30C3">
      <w:pPr>
        <w:ind w:firstLine="708"/>
        <w:jc w:val="both"/>
        <w:rPr>
          <w:color w:val="000000"/>
          <w:sz w:val="28"/>
          <w:szCs w:val="28"/>
        </w:rPr>
      </w:pPr>
    </w:p>
    <w:p w:rsidR="00062E84" w:rsidRDefault="00062E84" w:rsidP="001E30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47 </w:t>
      </w:r>
      <w:r w:rsidRPr="000D7729">
        <w:rPr>
          <w:sz w:val="28"/>
          <w:szCs w:val="28"/>
        </w:rPr>
        <w:t>«О бюджете Соликамского городского округа на 202</w:t>
      </w:r>
      <w:r>
        <w:rPr>
          <w:sz w:val="28"/>
          <w:szCs w:val="28"/>
        </w:rPr>
        <w:t>2</w:t>
      </w:r>
      <w:r w:rsidRPr="000D772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D772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D7729">
        <w:rPr>
          <w:sz w:val="28"/>
          <w:szCs w:val="28"/>
        </w:rPr>
        <w:t xml:space="preserve"> годов».</w:t>
      </w:r>
    </w:p>
    <w:p w:rsidR="00062E84" w:rsidRPr="005938E7" w:rsidRDefault="00062E84" w:rsidP="00981BCE">
      <w:pPr>
        <w:jc w:val="both"/>
        <w:rPr>
          <w:bCs/>
          <w:sz w:val="28"/>
          <w:szCs w:val="28"/>
        </w:rPr>
      </w:pPr>
    </w:p>
    <w:p w:rsidR="00062E84" w:rsidRDefault="00062E84" w:rsidP="005938E7">
      <w:pPr>
        <w:jc w:val="both"/>
        <w:rPr>
          <w:bCs/>
          <w:sz w:val="28"/>
          <w:szCs w:val="28"/>
        </w:rPr>
      </w:pPr>
    </w:p>
    <w:p w:rsidR="00062E84" w:rsidRDefault="00062E84" w:rsidP="005E55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декабря 20</w:t>
      </w:r>
      <w:r w:rsidRPr="005938E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г.</w:t>
      </w:r>
    </w:p>
    <w:p w:rsidR="00062E84" w:rsidRDefault="00062E84" w:rsidP="005E55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62E84" w:rsidRDefault="00062E84" w:rsidP="005E5515">
      <w:pPr>
        <w:ind w:firstLine="708"/>
        <w:jc w:val="both"/>
        <w:rPr>
          <w:sz w:val="28"/>
          <w:szCs w:val="28"/>
        </w:rPr>
      </w:pPr>
    </w:p>
    <w:p w:rsidR="00062E84" w:rsidRDefault="00062E84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 «О внесении изменений в Положение о Контрольно-счетной палате Соликамского городского округа, утвержденное решением Соликамской городской Думы от 28.09.2011 № 113».</w:t>
      </w:r>
    </w:p>
    <w:p w:rsidR="00062E84" w:rsidRDefault="00062E84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 «О внесении изменений в Устав Соликамского городского округа».</w:t>
      </w:r>
    </w:p>
    <w:p w:rsidR="00062E84" w:rsidRPr="0004041D" w:rsidRDefault="00062E84" w:rsidP="005E5515">
      <w:pPr>
        <w:ind w:firstLine="708"/>
        <w:jc w:val="both"/>
      </w:pPr>
      <w:r>
        <w:rPr>
          <w:sz w:val="28"/>
          <w:szCs w:val="28"/>
        </w:rPr>
        <w:t>№ 50 «</w:t>
      </w:r>
      <w:r w:rsidRPr="006720C3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062E84" w:rsidRDefault="00062E84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 «Об отчете об исполнении бюджета Соликамского городского округа за 9 месяцев 2021 года».</w:t>
      </w:r>
    </w:p>
    <w:p w:rsidR="00062E84" w:rsidRDefault="00062E84" w:rsidP="005E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 «</w:t>
      </w:r>
      <w:r w:rsidRPr="000D7729">
        <w:rPr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062E84" w:rsidRPr="00B24B7F" w:rsidRDefault="00062E84" w:rsidP="005E551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53 «</w:t>
      </w:r>
      <w:r w:rsidRPr="00B24B7F">
        <w:rPr>
          <w:bCs/>
          <w:sz w:val="28"/>
          <w:szCs w:val="28"/>
        </w:rPr>
        <w:t>О внесении изменений в Порядок заслушивания ежегодного отчета главы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городского округа – главы администрации Соликамского городского округа о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результатах его деятельности, деятельности администрации Соликамского городского округа, в том числе о решении вопросов, поставленных Думой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Соликамского городского округа, утвержденный решением Думы Соликамского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городского округа от 26.02.2020 № 687</w:t>
      </w:r>
      <w:r>
        <w:rPr>
          <w:bCs/>
          <w:sz w:val="28"/>
          <w:szCs w:val="28"/>
        </w:rPr>
        <w:t>».</w:t>
      </w:r>
    </w:p>
    <w:p w:rsidR="00062E84" w:rsidRDefault="00062E84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 «</w:t>
      </w:r>
      <w:r w:rsidRPr="0038084B">
        <w:rPr>
          <w:sz w:val="28"/>
          <w:szCs w:val="28"/>
        </w:rPr>
        <w:t>О назначении старосты деревни Попова-Останина Соликамского городского округа</w:t>
      </w:r>
      <w:r>
        <w:rPr>
          <w:sz w:val="28"/>
          <w:szCs w:val="28"/>
        </w:rPr>
        <w:t>».</w:t>
      </w:r>
    </w:p>
    <w:p w:rsidR="00062E84" w:rsidRDefault="00062E84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 «О финансовом</w:t>
      </w:r>
      <w:r w:rsidRPr="00F8427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F842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8427F">
        <w:rPr>
          <w:sz w:val="28"/>
          <w:szCs w:val="28"/>
        </w:rPr>
        <w:t>ерриториальной избирательной комиссии Соликамского городского округа о поступлении и расходовании средств местного бюджета, выделенных на подготовку и проведение</w:t>
      </w:r>
      <w:r>
        <w:rPr>
          <w:sz w:val="28"/>
          <w:szCs w:val="28"/>
        </w:rPr>
        <w:t xml:space="preserve"> выборов депутатов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BC3F1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062E84" w:rsidRDefault="00062E84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 </w:t>
      </w:r>
    </w:p>
    <w:p w:rsidR="00062E84" w:rsidRPr="000D7729" w:rsidRDefault="00062E84" w:rsidP="005E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 «</w:t>
      </w:r>
      <w:r w:rsidRPr="000D7729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</w:t>
      </w:r>
      <w:r>
        <w:rPr>
          <w:sz w:val="28"/>
          <w:szCs w:val="28"/>
        </w:rPr>
        <w:t>.03.</w:t>
      </w:r>
      <w:r w:rsidRPr="000D7729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0D7729">
        <w:rPr>
          <w:sz w:val="28"/>
          <w:szCs w:val="28"/>
        </w:rPr>
        <w:t>№ 279 «О рекомендациях Соликамской городской Думы».</w:t>
      </w:r>
    </w:p>
    <w:p w:rsidR="00062E84" w:rsidRPr="009747FF" w:rsidRDefault="00062E84" w:rsidP="005E5515">
      <w:pPr>
        <w:ind w:firstLine="708"/>
        <w:jc w:val="both"/>
      </w:pPr>
      <w:r>
        <w:rPr>
          <w:sz w:val="28"/>
          <w:szCs w:val="28"/>
        </w:rPr>
        <w:t>№ 58 «</w:t>
      </w:r>
      <w:r w:rsidRPr="000D7729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</w:t>
      </w:r>
      <w:r>
        <w:rPr>
          <w:sz w:val="28"/>
          <w:szCs w:val="28"/>
        </w:rPr>
        <w:t>.05.</w:t>
      </w:r>
      <w:r w:rsidRPr="000D7729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0D7729">
        <w:rPr>
          <w:sz w:val="28"/>
          <w:szCs w:val="28"/>
        </w:rPr>
        <w:t>№ 554 «О рекомендациях Соликамской городской Думы»</w:t>
      </w:r>
      <w:r w:rsidRPr="004B74DB">
        <w:rPr>
          <w:sz w:val="28"/>
          <w:szCs w:val="28"/>
        </w:rPr>
        <w:t xml:space="preserve"> </w:t>
      </w:r>
      <w:r>
        <w:rPr>
          <w:sz w:val="28"/>
          <w:szCs w:val="28"/>
        </w:rPr>
        <w:t>и снятии с контроля отдельных мероприятий, рекомендованных депутатами Соликамской городской Думы».</w:t>
      </w:r>
    </w:p>
    <w:p w:rsidR="00062E84" w:rsidRDefault="00062E84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 «</w:t>
      </w:r>
      <w:r w:rsidRPr="003339E8">
        <w:rPr>
          <w:sz w:val="28"/>
          <w:szCs w:val="28"/>
        </w:rPr>
        <w:t>Об утверждении перечня вопросов для рассмотрения Думой</w:t>
      </w:r>
      <w:r>
        <w:rPr>
          <w:sz w:val="28"/>
          <w:szCs w:val="28"/>
        </w:rPr>
        <w:t xml:space="preserve"> Соликамского городского округа в 2022 году».</w:t>
      </w:r>
    </w:p>
    <w:p w:rsidR="00062E84" w:rsidRPr="00425FDA" w:rsidRDefault="00062E84" w:rsidP="005E5515">
      <w:pPr>
        <w:ind w:firstLine="709"/>
        <w:jc w:val="both"/>
        <w:rPr>
          <w:bCs/>
          <w:sz w:val="28"/>
          <w:szCs w:val="28"/>
        </w:rPr>
      </w:pPr>
    </w:p>
    <w:p w:rsidR="00062E84" w:rsidRDefault="00062E84" w:rsidP="005938E7">
      <w:pPr>
        <w:jc w:val="both"/>
        <w:rPr>
          <w:bCs/>
          <w:sz w:val="28"/>
          <w:szCs w:val="28"/>
        </w:rPr>
      </w:pPr>
    </w:p>
    <w:p w:rsidR="00062E84" w:rsidRDefault="00062E84" w:rsidP="005938E7">
      <w:pPr>
        <w:jc w:val="both"/>
        <w:rPr>
          <w:bCs/>
          <w:sz w:val="28"/>
          <w:szCs w:val="28"/>
        </w:rPr>
      </w:pPr>
    </w:p>
    <w:p w:rsidR="00062E84" w:rsidRDefault="00062E84" w:rsidP="005938E7">
      <w:pPr>
        <w:jc w:val="both"/>
        <w:rPr>
          <w:bCs/>
          <w:sz w:val="28"/>
          <w:szCs w:val="28"/>
        </w:rPr>
      </w:pPr>
    </w:p>
    <w:p w:rsidR="00062E84" w:rsidRDefault="00062E84" w:rsidP="005938E7">
      <w:pPr>
        <w:jc w:val="both"/>
        <w:rPr>
          <w:bCs/>
          <w:sz w:val="28"/>
          <w:szCs w:val="28"/>
        </w:rPr>
      </w:pPr>
    </w:p>
    <w:p w:rsidR="00062E84" w:rsidRDefault="00062E84" w:rsidP="00A77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января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062E84" w:rsidRDefault="00062E84" w:rsidP="00A77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62E84" w:rsidRDefault="00062E84" w:rsidP="00A77611">
      <w:pPr>
        <w:jc w:val="center"/>
        <w:rPr>
          <w:b/>
          <w:bCs/>
          <w:sz w:val="28"/>
          <w:szCs w:val="28"/>
        </w:rPr>
      </w:pPr>
    </w:p>
    <w:p w:rsidR="00062E84" w:rsidRPr="00E722F5" w:rsidRDefault="00062E84" w:rsidP="00A77611">
      <w:pPr>
        <w:ind w:firstLine="708"/>
        <w:jc w:val="both"/>
        <w:rPr>
          <w:sz w:val="28"/>
          <w:szCs w:val="28"/>
        </w:rPr>
      </w:pPr>
      <w:r w:rsidRPr="00E722F5">
        <w:rPr>
          <w:sz w:val="28"/>
          <w:szCs w:val="28"/>
        </w:rPr>
        <w:t>№ 60 «О внесении изменений в лесохозяйственный регламент Соликамского городского лесничества, утвержденный решением Соликамской городской Думы от 26.06.2019 № 566».</w:t>
      </w:r>
    </w:p>
    <w:p w:rsidR="00062E84" w:rsidRPr="00E722F5" w:rsidRDefault="00062E84" w:rsidP="00A776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61 «</w:t>
      </w:r>
      <w:r w:rsidRPr="00E722F5">
        <w:rPr>
          <w:bCs/>
          <w:sz w:val="28"/>
          <w:szCs w:val="28"/>
        </w:rPr>
        <w:t>О назначении старосты поселка Усовский Соликамского городского округа</w:t>
      </w:r>
      <w:r>
        <w:rPr>
          <w:bCs/>
          <w:sz w:val="28"/>
          <w:szCs w:val="28"/>
        </w:rPr>
        <w:t>»</w:t>
      </w:r>
      <w:r w:rsidRPr="00E722F5">
        <w:rPr>
          <w:bCs/>
          <w:sz w:val="28"/>
          <w:szCs w:val="28"/>
        </w:rPr>
        <w:t>.</w:t>
      </w:r>
    </w:p>
    <w:p w:rsidR="00062E84" w:rsidRDefault="00062E84" w:rsidP="00A776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62 «</w:t>
      </w:r>
      <w:r w:rsidRPr="004B7E8E">
        <w:rPr>
          <w:bCs/>
          <w:sz w:val="28"/>
          <w:szCs w:val="28"/>
        </w:rPr>
        <w:t xml:space="preserve">О назначении </w:t>
      </w:r>
      <w:r>
        <w:rPr>
          <w:bCs/>
          <w:sz w:val="28"/>
          <w:szCs w:val="28"/>
        </w:rPr>
        <w:t>старосты села Жуланово Соликамского городского округа».</w:t>
      </w:r>
    </w:p>
    <w:p w:rsidR="00062E84" w:rsidRDefault="00062E84" w:rsidP="00A7761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63 «Об информации администрации Соликамского городского округа о</w:t>
      </w:r>
      <w:r w:rsidRPr="004E1028">
        <w:rPr>
          <w:bCs/>
          <w:sz w:val="28"/>
          <w:szCs w:val="28"/>
        </w:rPr>
        <w:t>б осуществлении деятельности по обращению с животными без владельцев, обитающими на территории Соликамского городского округа</w:t>
      </w:r>
      <w:r>
        <w:rPr>
          <w:bCs/>
          <w:sz w:val="28"/>
          <w:szCs w:val="28"/>
        </w:rPr>
        <w:t>».</w:t>
      </w:r>
    </w:p>
    <w:p w:rsidR="00062E84" w:rsidRPr="004B7E8E" w:rsidRDefault="00062E84" w:rsidP="00A77611">
      <w:pPr>
        <w:ind w:firstLine="709"/>
        <w:jc w:val="both"/>
        <w:rPr>
          <w:bCs/>
          <w:sz w:val="28"/>
          <w:szCs w:val="28"/>
        </w:rPr>
      </w:pPr>
    </w:p>
    <w:p w:rsidR="00062E84" w:rsidRDefault="00062E84" w:rsidP="00E62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февраля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062E84" w:rsidRDefault="00062E84" w:rsidP="00E62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62E84" w:rsidRPr="004B7E8E" w:rsidRDefault="00062E84" w:rsidP="00E62F79">
      <w:pPr>
        <w:ind w:firstLine="709"/>
        <w:jc w:val="both"/>
        <w:rPr>
          <w:bCs/>
          <w:sz w:val="28"/>
          <w:szCs w:val="28"/>
        </w:rPr>
      </w:pPr>
    </w:p>
    <w:p w:rsidR="00062E84" w:rsidRDefault="00062E84" w:rsidP="00E6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 «О внесении изменений в Устав Соликамского городского округа».</w:t>
      </w:r>
    </w:p>
    <w:p w:rsidR="00062E84" w:rsidRDefault="00062E84" w:rsidP="00E62F7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65 «</w:t>
      </w:r>
      <w:r w:rsidRPr="006720C3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062E84" w:rsidRPr="00404976" w:rsidRDefault="00062E84" w:rsidP="00E62F7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66 «О</w:t>
      </w:r>
      <w:r w:rsidRPr="005913AB">
        <w:rPr>
          <w:bCs/>
          <w:sz w:val="28"/>
          <w:szCs w:val="28"/>
        </w:rPr>
        <w:t xml:space="preserve"> внесении изменений в решение Думы Соликамского городского округа от 1</w:t>
      </w:r>
      <w:r>
        <w:rPr>
          <w:bCs/>
          <w:sz w:val="28"/>
          <w:szCs w:val="28"/>
        </w:rPr>
        <w:t>0</w:t>
      </w:r>
      <w:r w:rsidRPr="005913AB"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>1</w:t>
      </w:r>
      <w:r w:rsidRPr="005913A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47</w:t>
      </w:r>
      <w:r w:rsidRPr="005913AB">
        <w:rPr>
          <w:bCs/>
          <w:sz w:val="28"/>
          <w:szCs w:val="28"/>
        </w:rPr>
        <w:t xml:space="preserve"> «О бюджете Соликамского городского округа на 202</w:t>
      </w:r>
      <w:r>
        <w:rPr>
          <w:bCs/>
          <w:sz w:val="28"/>
          <w:szCs w:val="28"/>
        </w:rPr>
        <w:t>2</w:t>
      </w:r>
      <w:r w:rsidRPr="005913AB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 w:rsidRPr="005913A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5913A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».</w:t>
      </w:r>
    </w:p>
    <w:p w:rsidR="00062E84" w:rsidRDefault="00062E84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67 «</w:t>
      </w:r>
      <w:r w:rsidRPr="006B6333">
        <w:rPr>
          <w:color w:val="000000"/>
          <w:sz w:val="28"/>
          <w:szCs w:val="28"/>
        </w:rPr>
        <w:t>Об утверждении ключевых показателей и их целевых значений, применяемых для видов муниципального контроля, осуществляемых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62E84" w:rsidRPr="006B6333" w:rsidRDefault="00062E84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68 «</w:t>
      </w:r>
      <w:r w:rsidRPr="006B6333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6B6333">
        <w:rPr>
          <w:color w:val="000000"/>
          <w:sz w:val="28"/>
          <w:szCs w:val="28"/>
        </w:rPr>
        <w:t>нии индикативных показателей, применяемых при осуществлении видов мун</w:t>
      </w:r>
      <w:r>
        <w:rPr>
          <w:color w:val="000000"/>
          <w:sz w:val="28"/>
          <w:szCs w:val="28"/>
        </w:rPr>
        <w:t>иципального контроля</w:t>
      </w:r>
      <w:r w:rsidRPr="006B6333">
        <w:rPr>
          <w:color w:val="000000"/>
          <w:sz w:val="28"/>
          <w:szCs w:val="28"/>
        </w:rPr>
        <w:t xml:space="preserve">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62E84" w:rsidRDefault="00062E84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69 «</w:t>
      </w:r>
      <w:r w:rsidRPr="00A31496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ерждении</w:t>
      </w:r>
      <w:r w:rsidRPr="00A31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Перечня </w:t>
      </w:r>
      <w:r w:rsidRPr="00A31496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лесного контроля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62E84" w:rsidRDefault="00062E84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70 «</w:t>
      </w:r>
      <w:r w:rsidRPr="00A31496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A31496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A31496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области охраны и использования особо охраняемых природных территорий местного значения в границах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62E84" w:rsidRDefault="00062E84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71 «</w:t>
      </w:r>
      <w:r w:rsidRPr="00A31496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A31496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A31496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62E84" w:rsidRDefault="00062E84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72 «</w:t>
      </w:r>
      <w:r w:rsidRPr="006B6333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6B6333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6B6333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</w:t>
      </w:r>
      <w:r>
        <w:rPr>
          <w:color w:val="000000"/>
          <w:sz w:val="28"/>
          <w:szCs w:val="28"/>
        </w:rPr>
        <w:t>аниза</w:t>
      </w:r>
      <w:r w:rsidRPr="006B6333">
        <w:rPr>
          <w:color w:val="000000"/>
          <w:sz w:val="28"/>
          <w:szCs w:val="28"/>
        </w:rPr>
        <w:t>цие</w:t>
      </w:r>
      <w:r>
        <w:rPr>
          <w:color w:val="000000"/>
          <w:sz w:val="28"/>
          <w:szCs w:val="28"/>
        </w:rPr>
        <w:t>й</w:t>
      </w:r>
      <w:r w:rsidRPr="006B6333">
        <w:rPr>
          <w:color w:val="000000"/>
          <w:sz w:val="28"/>
          <w:szCs w:val="28"/>
        </w:rPr>
        <w:t xml:space="preserve"> обязательств по строительству, реконструкции и (или) модернизации объектов теплоснабжения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62E84" w:rsidRDefault="00062E84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73 «</w:t>
      </w:r>
      <w:r w:rsidRPr="00303C4A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ерждении Перечня</w:t>
      </w:r>
      <w:r w:rsidRPr="00303C4A">
        <w:rPr>
          <w:color w:val="000000"/>
          <w:sz w:val="28"/>
          <w:szCs w:val="28"/>
        </w:rPr>
        <w:t xml:space="preserve">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</w:t>
      </w:r>
      <w:r>
        <w:rPr>
          <w:color w:val="000000"/>
          <w:sz w:val="28"/>
          <w:szCs w:val="28"/>
        </w:rPr>
        <w:t xml:space="preserve">иципального </w:t>
      </w:r>
      <w:r w:rsidRPr="00303C4A">
        <w:rPr>
          <w:color w:val="000000"/>
          <w:sz w:val="28"/>
          <w:szCs w:val="28"/>
        </w:rPr>
        <w:t>жилищного контроля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62E84" w:rsidRDefault="00062E84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74 «</w:t>
      </w:r>
      <w:r w:rsidRPr="00303C4A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303C4A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303C4A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62E84" w:rsidRPr="00404976" w:rsidRDefault="00062E84" w:rsidP="00E6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 «</w:t>
      </w:r>
      <w:r w:rsidRPr="00666C46">
        <w:rPr>
          <w:sz w:val="28"/>
          <w:szCs w:val="28"/>
        </w:rPr>
        <w:t>О рассмотрении ответа на обращение Думы Соликамского городского округа в Министерство здравоохранения Пермского края и снятии с контроля решения Думы Соликамского городского округа от 22.12.2021 № 56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</w:t>
      </w:r>
      <w:r>
        <w:rPr>
          <w:sz w:val="28"/>
          <w:szCs w:val="28"/>
        </w:rPr>
        <w:t>».</w:t>
      </w:r>
    </w:p>
    <w:p w:rsidR="00062E84" w:rsidRPr="00A31496" w:rsidRDefault="00062E84" w:rsidP="00E6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 «Об</w:t>
      </w:r>
      <w:r w:rsidRPr="00FE794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администрации Соликамского городского округа об укомплектованности кадрами учреждений образования, культуры и спорта».</w:t>
      </w:r>
    </w:p>
    <w:p w:rsidR="00062E84" w:rsidRDefault="00062E84" w:rsidP="00E62F7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№ 77 «Об информации администрации Соликамского городского округа </w:t>
      </w:r>
      <w:r>
        <w:rPr>
          <w:sz w:val="28"/>
        </w:rPr>
        <w:t>о реализации муниципальной адресной программы Соликамского городского округа по переселению граждан из аварийных домов на 2019-2028 годы».</w:t>
      </w:r>
    </w:p>
    <w:p w:rsidR="00062E84" w:rsidRDefault="00062E84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78 «</w:t>
      </w:r>
      <w:r w:rsidRPr="00FD11EA">
        <w:rPr>
          <w:color w:val="000000"/>
          <w:sz w:val="28"/>
          <w:szCs w:val="28"/>
        </w:rPr>
        <w:t>О создании рабочей группы</w:t>
      </w:r>
      <w:r>
        <w:rPr>
          <w:color w:val="000000"/>
          <w:sz w:val="28"/>
          <w:szCs w:val="28"/>
        </w:rPr>
        <w:t xml:space="preserve"> Думы Соликамского городского округа по формированию предложений по взаимодействию с Фондом капитального ремонта общего имущества в многоквартирных домах Пермского края». </w:t>
      </w:r>
    </w:p>
    <w:p w:rsidR="00062E84" w:rsidRDefault="00062E84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79 «О награждении Почетной грамотой муниципального образования «Соликамский городской округ» Колесниковой Ольги Васильевны» (преподаватель муниципального бюджетного учреждения дополнительного образования «Детская школа искусств» г. Соликамск).</w:t>
      </w:r>
    </w:p>
    <w:p w:rsidR="00062E84" w:rsidRPr="00303C4A" w:rsidRDefault="00062E84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80 «Об отсутствии в действиях депутата Думы Соликамского городского округа Жукова А.Е. нарушения правил депутатской этики».</w:t>
      </w:r>
    </w:p>
    <w:p w:rsidR="00062E84" w:rsidRDefault="00062E84" w:rsidP="00E62F79">
      <w:pPr>
        <w:ind w:firstLine="708"/>
        <w:jc w:val="both"/>
        <w:rPr>
          <w:sz w:val="28"/>
          <w:szCs w:val="28"/>
        </w:rPr>
      </w:pPr>
    </w:p>
    <w:p w:rsidR="00062E84" w:rsidRDefault="00062E84" w:rsidP="00A92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марта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062E84" w:rsidRDefault="00062E84" w:rsidP="00A92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62E84" w:rsidRDefault="00062E84" w:rsidP="00A9298A">
      <w:pPr>
        <w:ind w:firstLine="709"/>
        <w:jc w:val="both"/>
        <w:rPr>
          <w:color w:val="000000"/>
          <w:sz w:val="28"/>
          <w:szCs w:val="28"/>
        </w:rPr>
      </w:pPr>
    </w:p>
    <w:p w:rsidR="00062E84" w:rsidRDefault="00062E84" w:rsidP="00A929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81 «</w:t>
      </w:r>
      <w:r w:rsidRPr="00B82B16">
        <w:rPr>
          <w:color w:val="000000"/>
          <w:sz w:val="28"/>
          <w:szCs w:val="28"/>
        </w:rPr>
        <w:t>Об отчете начальника Отдела МВД России по Соликамскому городскому округу за 2021 год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  <w:r w:rsidRPr="00B82B16">
        <w:rPr>
          <w:color w:val="000000"/>
          <w:sz w:val="28"/>
          <w:szCs w:val="28"/>
        </w:rPr>
        <w:tab/>
      </w:r>
    </w:p>
    <w:p w:rsidR="00062E84" w:rsidRPr="00B82B16" w:rsidRDefault="00062E84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82 «</w:t>
      </w:r>
      <w:r w:rsidRPr="00B82B16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82B16">
        <w:rPr>
          <w:sz w:val="28"/>
          <w:szCs w:val="28"/>
        </w:rPr>
        <w:t>.</w:t>
      </w:r>
    </w:p>
    <w:p w:rsidR="00062E84" w:rsidRDefault="00062E84" w:rsidP="00A929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82B1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062E84" w:rsidRPr="00B82B16" w:rsidRDefault="00062E84" w:rsidP="00A929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№ 83 «</w:t>
      </w:r>
      <w:r w:rsidRPr="00B82B16">
        <w:rPr>
          <w:color w:val="000000"/>
          <w:sz w:val="28"/>
          <w:szCs w:val="28"/>
        </w:rPr>
        <w:t>Об утверждении Программы комплексного развития транспортной инфраструктуры Соликамского городского округа на 2022 – 2031 годы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62E84" w:rsidRPr="00EE2458" w:rsidRDefault="00062E84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84 «</w:t>
      </w:r>
      <w:r w:rsidRPr="00B82B16">
        <w:rPr>
          <w:sz w:val="28"/>
          <w:szCs w:val="28"/>
        </w:rPr>
        <w:t>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  <w:r>
        <w:rPr>
          <w:sz w:val="28"/>
          <w:szCs w:val="28"/>
        </w:rPr>
        <w:t xml:space="preserve"> </w:t>
      </w:r>
    </w:p>
    <w:p w:rsidR="00062E84" w:rsidRPr="00B82B16" w:rsidRDefault="00062E84" w:rsidP="00A9298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85 «</w:t>
      </w:r>
      <w:r w:rsidRPr="00B82B16">
        <w:rPr>
          <w:color w:val="000000"/>
          <w:sz w:val="28"/>
          <w:szCs w:val="28"/>
        </w:rPr>
        <w:t>Об отчете о результатах приватизации муниципального имущества Соликамского городского округа за отчетный финансовый 2021 год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62E84" w:rsidRPr="00B82B16" w:rsidRDefault="00062E84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86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2021 году</w:t>
      </w:r>
      <w:r>
        <w:rPr>
          <w:color w:val="000000"/>
          <w:sz w:val="28"/>
          <w:szCs w:val="28"/>
        </w:rPr>
        <w:t>».</w:t>
      </w:r>
    </w:p>
    <w:p w:rsidR="00062E84" w:rsidRPr="00B82B16" w:rsidRDefault="00062E84" w:rsidP="00A929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87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2021 году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62E84" w:rsidRPr="00B82B16" w:rsidRDefault="00062E84" w:rsidP="00A9298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88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 выполнении муниципальной программы «Социальная поддержка и охрана здоровья граждан в Соликамском городском округе» в 2021 году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62E84" w:rsidRPr="00B82B16" w:rsidRDefault="00062E84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89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</w:t>
      </w:r>
    </w:p>
    <w:p w:rsidR="00062E84" w:rsidRPr="00B82B16" w:rsidRDefault="00062E84" w:rsidP="00A9298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90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062E84" w:rsidRPr="00B82B16" w:rsidRDefault="00062E84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91 «</w:t>
      </w:r>
      <w:r w:rsidRPr="00B82B16">
        <w:rPr>
          <w:sz w:val="28"/>
          <w:szCs w:val="28"/>
        </w:rPr>
        <w:t>О создании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</w:t>
      </w:r>
      <w:r>
        <w:rPr>
          <w:sz w:val="28"/>
          <w:szCs w:val="28"/>
        </w:rPr>
        <w:t>»</w:t>
      </w:r>
      <w:r w:rsidRPr="00B82B16">
        <w:rPr>
          <w:sz w:val="28"/>
          <w:szCs w:val="28"/>
        </w:rPr>
        <w:t>.</w:t>
      </w:r>
    </w:p>
    <w:p w:rsidR="00062E84" w:rsidRPr="00B82B16" w:rsidRDefault="00062E84" w:rsidP="00A929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 «</w:t>
      </w:r>
      <w:r w:rsidRPr="00B82B16">
        <w:rPr>
          <w:color w:val="000000"/>
          <w:sz w:val="28"/>
          <w:szCs w:val="28"/>
        </w:rPr>
        <w:t>Об отчете рабочей группы Думы Соликамского городского округа по формированию предложений по взаимодействию с Фондом капитального ремонта общего имущества в многоквартирных домах Пермского края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62E84" w:rsidRPr="00B82B16" w:rsidRDefault="00062E84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93 «</w:t>
      </w:r>
      <w:r w:rsidRPr="00B82B16">
        <w:rPr>
          <w:color w:val="000000"/>
          <w:sz w:val="28"/>
          <w:szCs w:val="28"/>
        </w:rPr>
        <w:t>О предложениях о взаимодействии с Фондом капитального ремонта общего имущества в многоквартирных домах Пермского края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62E84" w:rsidRDefault="00062E84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94 «</w:t>
      </w:r>
      <w:r w:rsidRPr="00B82B16">
        <w:rPr>
          <w:color w:val="000000"/>
          <w:sz w:val="28"/>
          <w:szCs w:val="28"/>
        </w:rPr>
        <w:t>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2021 год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62E84" w:rsidRPr="00B82B16" w:rsidRDefault="00062E84" w:rsidP="00A929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95 «</w:t>
      </w:r>
      <w:r w:rsidRPr="00B82B16">
        <w:rPr>
          <w:color w:val="000000"/>
          <w:sz w:val="28"/>
          <w:szCs w:val="28"/>
        </w:rPr>
        <w:t>О внесении изменений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62E84" w:rsidRDefault="00062E84" w:rsidP="00A929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2E84" w:rsidRDefault="00062E84" w:rsidP="001B4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апреля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062E84" w:rsidRDefault="00062E84" w:rsidP="001B4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62E84" w:rsidRDefault="00062E84" w:rsidP="001B4E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96 «</w:t>
      </w:r>
      <w:r>
        <w:rPr>
          <w:sz w:val="28"/>
          <w:szCs w:val="28"/>
        </w:rPr>
        <w:t xml:space="preserve">О внесении изменений </w:t>
      </w:r>
      <w:r w:rsidRPr="005913AB">
        <w:rPr>
          <w:bCs/>
          <w:sz w:val="28"/>
          <w:szCs w:val="28"/>
        </w:rPr>
        <w:t>в решение Думы Соликамского городского округа от 1</w:t>
      </w:r>
      <w:r>
        <w:rPr>
          <w:bCs/>
          <w:sz w:val="28"/>
          <w:szCs w:val="28"/>
        </w:rPr>
        <w:t>0</w:t>
      </w:r>
      <w:r w:rsidRPr="005913AB"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>1</w:t>
      </w:r>
      <w:r w:rsidRPr="005913A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47</w:t>
      </w:r>
      <w:r w:rsidRPr="005913AB">
        <w:rPr>
          <w:bCs/>
          <w:sz w:val="28"/>
          <w:szCs w:val="28"/>
        </w:rPr>
        <w:t xml:space="preserve"> «О бюджете Соликамского городского округа на 202</w:t>
      </w:r>
      <w:r>
        <w:rPr>
          <w:bCs/>
          <w:sz w:val="28"/>
          <w:szCs w:val="28"/>
        </w:rPr>
        <w:t>2</w:t>
      </w:r>
      <w:r w:rsidRPr="005913AB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 w:rsidRPr="005913A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5913A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».</w:t>
      </w:r>
    </w:p>
    <w:p w:rsidR="00062E84" w:rsidRPr="00095524" w:rsidRDefault="00062E84" w:rsidP="001B4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97 «</w:t>
      </w:r>
      <w:r w:rsidRPr="00095524">
        <w:rPr>
          <w:sz w:val="28"/>
          <w:szCs w:val="28"/>
        </w:rPr>
        <w:t>О внесении изменений в решение Соликамской городской Думы от 25.03.2015 № 821 «О мерах социальной поддержки педагогических работников муниципальных образовательных организаций дополнительного образования Соликамского городского округа».</w:t>
      </w:r>
    </w:p>
    <w:p w:rsidR="00062E84" w:rsidRDefault="00062E84" w:rsidP="001B4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98 «О</w:t>
      </w:r>
      <w:r w:rsidRPr="00220F68">
        <w:rPr>
          <w:sz w:val="28"/>
          <w:szCs w:val="28"/>
        </w:rPr>
        <w:t xml:space="preserve"> признании утратившим силу решения Совета депутатов Родниковского сельского поселения от 18</w:t>
      </w:r>
      <w:r>
        <w:rPr>
          <w:sz w:val="28"/>
          <w:szCs w:val="28"/>
        </w:rPr>
        <w:t>.04.</w:t>
      </w:r>
      <w:r w:rsidRPr="00220F68">
        <w:rPr>
          <w:sz w:val="28"/>
          <w:szCs w:val="28"/>
        </w:rPr>
        <w:t>2013</w:t>
      </w:r>
      <w:r>
        <w:rPr>
          <w:sz w:val="28"/>
          <w:szCs w:val="28"/>
        </w:rPr>
        <w:t xml:space="preserve"> № 273</w:t>
      </w:r>
      <w:r w:rsidRPr="00220F68">
        <w:rPr>
          <w:sz w:val="28"/>
          <w:szCs w:val="28"/>
        </w:rPr>
        <w:t xml:space="preserve"> «Об определении границ территорий, прилегающих к некоторым объектам и организациям, на которых не допускается розничная продажа алкогольной продукции».</w:t>
      </w:r>
    </w:p>
    <w:p w:rsidR="00062E84" w:rsidRDefault="00062E84" w:rsidP="001B4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99 «Об информации администрации Соликамского городского округа о выполнении муниципальной программы «Развитие общественного </w:t>
      </w:r>
      <w:r w:rsidRPr="00EC36AE">
        <w:rPr>
          <w:sz w:val="28"/>
          <w:szCs w:val="28"/>
        </w:rPr>
        <w:t>самоуправления в Соликамском городском округе» в 202</w:t>
      </w:r>
      <w:r>
        <w:rPr>
          <w:sz w:val="28"/>
          <w:szCs w:val="28"/>
        </w:rPr>
        <w:t>1</w:t>
      </w:r>
      <w:r w:rsidRPr="00EC36AE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EC36AE">
        <w:rPr>
          <w:sz w:val="28"/>
          <w:szCs w:val="28"/>
        </w:rPr>
        <w:t>.</w:t>
      </w:r>
    </w:p>
    <w:p w:rsidR="00062E84" w:rsidRDefault="00062E84" w:rsidP="001B4E41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100 «</w:t>
      </w:r>
      <w:r w:rsidRPr="00EC36AE">
        <w:rPr>
          <w:sz w:val="28"/>
          <w:szCs w:val="28"/>
        </w:rPr>
        <w:t>Об информации администрации Соликамского городского округа о</w:t>
      </w:r>
      <w:r>
        <w:rPr>
          <w:sz w:val="28"/>
          <w:szCs w:val="28"/>
        </w:rPr>
        <w:t xml:space="preserve"> выполнении муниципальной программы «Ресурсное обеспечение деятельности органов местного самоуправления Соликамского городского округа» в  2021 году».</w:t>
      </w:r>
    </w:p>
    <w:p w:rsidR="00062E84" w:rsidRDefault="00062E84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101 «</w:t>
      </w:r>
      <w:r w:rsidRPr="0082468C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 Соликамского городского округа» в 2021 году</w:t>
      </w:r>
      <w:r>
        <w:rPr>
          <w:sz w:val="28"/>
          <w:szCs w:val="28"/>
        </w:rPr>
        <w:t>»</w:t>
      </w:r>
      <w:r w:rsidRPr="0082468C">
        <w:rPr>
          <w:sz w:val="28"/>
          <w:szCs w:val="28"/>
        </w:rPr>
        <w:t>.</w:t>
      </w:r>
    </w:p>
    <w:p w:rsidR="00062E84" w:rsidRPr="001106AC" w:rsidRDefault="00062E84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102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2022-2023 учебного года».</w:t>
      </w:r>
      <w:r>
        <w:rPr>
          <w:b/>
          <w:sz w:val="28"/>
          <w:szCs w:val="28"/>
        </w:rPr>
        <w:tab/>
      </w:r>
    </w:p>
    <w:p w:rsidR="00062E84" w:rsidRDefault="00062E84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103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2022 году».</w:t>
      </w:r>
    </w:p>
    <w:p w:rsidR="00062E84" w:rsidRDefault="00062E84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104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2021 году». </w:t>
      </w:r>
    </w:p>
    <w:p w:rsidR="00062E84" w:rsidRPr="009442A0" w:rsidRDefault="00062E84" w:rsidP="001B4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105 «О внесении изменения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59».</w:t>
      </w:r>
    </w:p>
    <w:p w:rsidR="00062E84" w:rsidRPr="008959C8" w:rsidRDefault="00062E84" w:rsidP="001B4E41">
      <w:pPr>
        <w:ind w:firstLine="708"/>
        <w:jc w:val="both"/>
        <w:rPr>
          <w:sz w:val="28"/>
        </w:rPr>
      </w:pPr>
    </w:p>
    <w:p w:rsidR="00062E84" w:rsidRDefault="00062E84" w:rsidP="00E66C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мая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062E84" w:rsidRDefault="00062E84" w:rsidP="00E66C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62E84" w:rsidRPr="00425FDA" w:rsidRDefault="00062E84" w:rsidP="00A77611">
      <w:pPr>
        <w:ind w:firstLine="709"/>
        <w:jc w:val="both"/>
        <w:rPr>
          <w:bCs/>
          <w:sz w:val="28"/>
          <w:szCs w:val="28"/>
        </w:rPr>
      </w:pP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106 «Об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2021 год»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107 «Об утверждении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за 2021 год»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108 «Об отчете администрации Соликамского городского округа о ходе реализации Программы комплексного развития систем коммунальной инфраструктуры Соликамского городского округа на 2017-2025 годы за 2021 год»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109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110 «О назначении публичных слушаний по отчету об исполнении бюджета Соликамского городского округа за 2021 год»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111 «О не присвоении звания «Почетный гражданин города Соликамска» Емельянову Анатолию Александровичу»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112 «О присвоении звания «Почетный гражданин города Соликамска» Лауку Виталию Викторовичу»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113 «О не присвоении звания «Почетный гражданин города Соликамска» Штибену Владимиру Константиновичу»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114 «О награждении Почетной грамотой Думы Соликамского городского округа Краузе Алины Эдуардовны» (социальный работник детской поликлиники ГБУЗ ПК «Городская детская больница» г.Соликамск).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115 «О награждении Почетной грамотой Думы Соликамского городского округа Якимовой Анны Юрьевны» (фельдшер-лаборант клинико-диагностической лаборатории ГБУЗ ПК «Городская детская больница» г.Соликамск).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116 «О рассмотрении ответа на обращение Думы Соликамского городского округа к губернатору Пермского края» (о Фонде капитального ремонта Пермского края).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117 «Об обращении Думы Соликамского городского округа к руководителям предприятий и организаций, расположенных на территории Соликамского городского округа»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118 «Об отчете о деятельности Молодежного парламента Соликамского городского округа за 2021 год»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119 «Об утверждении ежегодного отчета постоянной депутатской комиссии по местному самоуправлению, регламенту и депутатской этике Думы  Соликамского городского округа о своей деятельности за 2021 год»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120 «Об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2021 год»</w:t>
      </w:r>
    </w:p>
    <w:p w:rsidR="00062E84" w:rsidRPr="00E66CA9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121 «Об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 деятельности за 2021 год»</w:t>
      </w:r>
    </w:p>
    <w:p w:rsidR="00062E84" w:rsidRDefault="00062E84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122 «Об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2021 год»</w:t>
      </w:r>
    </w:p>
    <w:p w:rsidR="00062E84" w:rsidRDefault="00062E84" w:rsidP="00323CDC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  <w:r w:rsidRPr="00323CDC">
        <w:rPr>
          <w:b/>
          <w:bCs/>
          <w:sz w:val="28"/>
          <w:szCs w:val="28"/>
        </w:rPr>
        <w:t>29 июня 2022 г.</w:t>
      </w:r>
    </w:p>
    <w:p w:rsidR="00062E84" w:rsidRDefault="00062E84" w:rsidP="00323CDC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062E84" w:rsidRDefault="00062E84" w:rsidP="00323CDC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</w:p>
    <w:p w:rsidR="00062E84" w:rsidRPr="00323CDC" w:rsidRDefault="00062E84" w:rsidP="00323CDC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323CDC">
        <w:rPr>
          <w:sz w:val="28"/>
          <w:szCs w:val="28"/>
        </w:rPr>
        <w:t>№ 123 «О рассмотрении предложения Соликамского городского прокурора о необходимости внесения изменений в Регламент Думы Соликамского городского округа»</w:t>
      </w:r>
    </w:p>
    <w:p w:rsidR="00062E84" w:rsidRPr="00323CDC" w:rsidRDefault="00062E84" w:rsidP="00323CDC">
      <w:pPr>
        <w:ind w:firstLine="851"/>
        <w:jc w:val="both"/>
        <w:rPr>
          <w:bCs/>
          <w:sz w:val="28"/>
          <w:szCs w:val="28"/>
        </w:rPr>
      </w:pPr>
      <w:r w:rsidRPr="00323CDC">
        <w:rPr>
          <w:sz w:val="28"/>
          <w:szCs w:val="28"/>
        </w:rPr>
        <w:t>№ 124</w:t>
      </w:r>
      <w:r>
        <w:rPr>
          <w:sz w:val="28"/>
          <w:szCs w:val="28"/>
        </w:rPr>
        <w:t xml:space="preserve"> «</w:t>
      </w:r>
      <w:r w:rsidRPr="00323CDC">
        <w:rPr>
          <w:bCs/>
          <w:sz w:val="28"/>
          <w:szCs w:val="28"/>
        </w:rPr>
        <w:t>Об информации Соликамского городского прокурора о состоянии законности и правопорядка в Соликамском городском округе за 2021 год и задачах на 2022 год</w:t>
      </w:r>
      <w:r>
        <w:rPr>
          <w:bCs/>
          <w:sz w:val="28"/>
          <w:szCs w:val="28"/>
        </w:rPr>
        <w:t>»</w:t>
      </w:r>
    </w:p>
    <w:p w:rsidR="00062E84" w:rsidRPr="00323CDC" w:rsidRDefault="00062E84" w:rsidP="00323CDC">
      <w:pPr>
        <w:ind w:firstLine="851"/>
        <w:jc w:val="both"/>
        <w:rPr>
          <w:sz w:val="28"/>
          <w:szCs w:val="28"/>
        </w:rPr>
      </w:pPr>
      <w:r w:rsidRPr="00323CDC">
        <w:rPr>
          <w:sz w:val="28"/>
          <w:szCs w:val="28"/>
        </w:rPr>
        <w:t>№ 125 «Об утверждении отчета об исполнении бюджета Соликамского городского округа за 2021 год»</w:t>
      </w:r>
    </w:p>
    <w:p w:rsidR="00062E84" w:rsidRPr="00323CDC" w:rsidRDefault="00062E84" w:rsidP="00323CDC">
      <w:pPr>
        <w:ind w:firstLine="851"/>
        <w:jc w:val="both"/>
        <w:rPr>
          <w:sz w:val="28"/>
          <w:szCs w:val="28"/>
        </w:rPr>
      </w:pPr>
      <w:r w:rsidRPr="00323CDC">
        <w:rPr>
          <w:sz w:val="28"/>
          <w:szCs w:val="28"/>
        </w:rPr>
        <w:t xml:space="preserve">№ 126 «Об отчете об исполнении бюджета Соликамского городского округа за </w:t>
      </w:r>
      <w:r w:rsidRPr="00323CDC">
        <w:rPr>
          <w:sz w:val="28"/>
          <w:szCs w:val="28"/>
          <w:lang w:val="en-US"/>
        </w:rPr>
        <w:t>I</w:t>
      </w:r>
      <w:r w:rsidRPr="00323CDC">
        <w:rPr>
          <w:sz w:val="28"/>
          <w:szCs w:val="28"/>
        </w:rPr>
        <w:t xml:space="preserve"> квартал 2022 года»</w:t>
      </w:r>
    </w:p>
    <w:p w:rsidR="00062E84" w:rsidRDefault="00062E84" w:rsidP="00323CDC">
      <w:pPr>
        <w:ind w:firstLine="851"/>
        <w:jc w:val="both"/>
        <w:rPr>
          <w:sz w:val="28"/>
          <w:szCs w:val="28"/>
        </w:rPr>
      </w:pPr>
      <w:r w:rsidRPr="00323CDC">
        <w:rPr>
          <w:sz w:val="28"/>
          <w:szCs w:val="28"/>
        </w:rPr>
        <w:t xml:space="preserve">№ 127 «Об утверждении ежегодного отчета о деятельности Думы Соликамского городского округа за 2021 год» </w:t>
      </w:r>
    </w:p>
    <w:p w:rsidR="00062E84" w:rsidRPr="004452C3" w:rsidRDefault="00062E84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128 «</w:t>
      </w:r>
      <w:bookmarkStart w:id="3" w:name="_Hlk105157040"/>
      <w:r w:rsidRPr="004452C3">
        <w:rPr>
          <w:sz w:val="28"/>
          <w:szCs w:val="28"/>
        </w:rPr>
        <w:t>Об отчете о деятельности Контрольно-счетной палаты Соликамского городского округа за 2021 год.</w:t>
      </w:r>
      <w:bookmarkEnd w:id="3"/>
    </w:p>
    <w:p w:rsidR="00062E84" w:rsidRPr="004452C3" w:rsidRDefault="00062E84" w:rsidP="004452C3">
      <w:pPr>
        <w:ind w:firstLine="851"/>
        <w:jc w:val="both"/>
        <w:rPr>
          <w:sz w:val="28"/>
          <w:szCs w:val="28"/>
        </w:rPr>
      </w:pPr>
      <w:bookmarkStart w:id="4" w:name="_Hlk105149507"/>
      <w:r w:rsidRPr="004452C3">
        <w:rPr>
          <w:sz w:val="28"/>
          <w:szCs w:val="28"/>
        </w:rPr>
        <w:t>№ 129 «Об отчете муниципального унитарного предприятия Соликамского городского округа «Городские коммунальные электрические сети» об использовании денежных средств»</w:t>
      </w:r>
    </w:p>
    <w:p w:rsidR="00062E84" w:rsidRDefault="00062E84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130 «О внесении изменения в Прогнозный план приватизации муниципального имущества Соликамского городского округа на очередной 2022 год и плановый период 2023-2024 годы, утвержденный решением Думы Соликамского городского округа от 15.09.2021 № 981»</w:t>
      </w:r>
    </w:p>
    <w:p w:rsidR="00062E84" w:rsidRPr="004452C3" w:rsidRDefault="00062E84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131 «О внесении изменений в Правила благоустройства территории Соликамского городского округа, утвержденные решением Думы Соликамского городского округа от 30.09.2020 № 774»</w:t>
      </w:r>
    </w:p>
    <w:p w:rsidR="00062E84" w:rsidRDefault="00062E84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132 «</w:t>
      </w:r>
      <w:bookmarkStart w:id="5" w:name="_Hlk105149769"/>
      <w:bookmarkEnd w:id="4"/>
      <w:r w:rsidRPr="004452C3">
        <w:rPr>
          <w:sz w:val="28"/>
          <w:szCs w:val="28"/>
        </w:rPr>
        <w:t>О внесении изменений в Положение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округа, утвержденное решением Думы Соликамского городского округа от 30.10.2019 г. № 619»</w:t>
      </w:r>
      <w:bookmarkEnd w:id="5"/>
    </w:p>
    <w:p w:rsidR="00062E84" w:rsidRPr="004452C3" w:rsidRDefault="00062E84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133 </w:t>
      </w:r>
      <w:r w:rsidRPr="004452C3">
        <w:rPr>
          <w:sz w:val="28"/>
          <w:szCs w:val="28"/>
        </w:rPr>
        <w:t>«Об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2021 году»</w:t>
      </w:r>
    </w:p>
    <w:p w:rsidR="00062E84" w:rsidRDefault="00062E84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134 «Об информации администрации Соликамского городского округа о выполнении муниципальной программы «Развитие комплексной безопасности на территории Соликамского городского округа, развитие АПК «Безопасный город» в 2021 году»</w:t>
      </w:r>
    </w:p>
    <w:p w:rsidR="00062E84" w:rsidRDefault="00062E84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135 «Об информации администрации Соликамского городского округа о подготовке Соликамского городского округа к работе в зимний период 2022-2023 годов»</w:t>
      </w:r>
    </w:p>
    <w:p w:rsidR="00062E84" w:rsidRDefault="00062E84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136 «Об утверждении структуры и предельной штатной численности Контрольно-счетной палаты Соликамского городского округа»</w:t>
      </w:r>
    </w:p>
    <w:p w:rsidR="00062E84" w:rsidRDefault="00062E84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137 «</w:t>
      </w:r>
      <w:r w:rsidRPr="004452C3">
        <w:rPr>
          <w:sz w:val="28"/>
          <w:szCs w:val="28"/>
        </w:rPr>
        <w:t>Об утверждении Положения об оплате труда должностных лиц Контрольно-счетной палаты Соликамского городского округа, замещающих муниципальные должности</w:t>
      </w:r>
      <w:r>
        <w:rPr>
          <w:sz w:val="28"/>
          <w:szCs w:val="28"/>
        </w:rPr>
        <w:t>»</w:t>
      </w:r>
    </w:p>
    <w:p w:rsidR="00062E84" w:rsidRDefault="00062E84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138 «</w:t>
      </w:r>
      <w:r w:rsidRPr="004452C3">
        <w:rPr>
          <w:sz w:val="28"/>
          <w:szCs w:val="28"/>
        </w:rPr>
        <w:t>О внесении изменений в Положение о порядке назначения на должность и освобождения от должности председателя, заместителя председателя, аудиторов Контрольно-счетной палаты Соликамского городского округа, утвержденное решением Думы Соликамского городского округа от 29.06.2020 № 753</w:t>
      </w:r>
      <w:r>
        <w:rPr>
          <w:sz w:val="28"/>
          <w:szCs w:val="28"/>
        </w:rPr>
        <w:t>»</w:t>
      </w:r>
    </w:p>
    <w:p w:rsidR="00062E84" w:rsidRDefault="00062E84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139 «</w:t>
      </w:r>
      <w:r w:rsidRPr="004452C3">
        <w:rPr>
          <w:sz w:val="28"/>
          <w:szCs w:val="28"/>
        </w:rPr>
        <w:t>Об отчете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</w:t>
      </w:r>
      <w:r>
        <w:rPr>
          <w:sz w:val="28"/>
          <w:szCs w:val="28"/>
        </w:rPr>
        <w:t>»</w:t>
      </w:r>
    </w:p>
    <w:p w:rsidR="00062E84" w:rsidRDefault="00062E84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140 «</w:t>
      </w:r>
      <w:r w:rsidRPr="004452C3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062E84" w:rsidRPr="004452C3" w:rsidRDefault="00062E84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141 «</w:t>
      </w:r>
      <w:r w:rsidRPr="004452C3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</w:t>
      </w:r>
    </w:p>
    <w:p w:rsidR="00062E84" w:rsidRPr="004452C3" w:rsidRDefault="00062E84" w:rsidP="004452C3">
      <w:pPr>
        <w:jc w:val="both"/>
        <w:rPr>
          <w:sz w:val="28"/>
          <w:szCs w:val="28"/>
        </w:rPr>
      </w:pPr>
    </w:p>
    <w:p w:rsidR="00062E84" w:rsidRPr="004452C3" w:rsidRDefault="00062E84" w:rsidP="004452C3">
      <w:pPr>
        <w:jc w:val="both"/>
        <w:rPr>
          <w:sz w:val="28"/>
          <w:szCs w:val="28"/>
        </w:rPr>
      </w:pPr>
    </w:p>
    <w:p w:rsidR="00062E84" w:rsidRDefault="00062E84" w:rsidP="001A4B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июля</w:t>
      </w:r>
      <w:r w:rsidRPr="00323CDC">
        <w:rPr>
          <w:b/>
          <w:bCs/>
          <w:sz w:val="28"/>
          <w:szCs w:val="28"/>
        </w:rPr>
        <w:t xml:space="preserve"> 2022 г.</w:t>
      </w:r>
    </w:p>
    <w:p w:rsidR="00062E84" w:rsidRDefault="00062E84" w:rsidP="001A4B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062E84" w:rsidRPr="00C30EB5" w:rsidRDefault="00062E84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142 «Об утверждении Положения о реализации проектов инициативного бюджетирования на территории Соликамского городского округа»</w:t>
      </w:r>
    </w:p>
    <w:p w:rsidR="00062E84" w:rsidRPr="00C30EB5" w:rsidRDefault="00062E84" w:rsidP="001A4B9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143 «О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№ 302»</w:t>
      </w:r>
    </w:p>
    <w:p w:rsidR="00062E84" w:rsidRPr="00C30EB5" w:rsidRDefault="00062E84" w:rsidP="001A4B9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 xml:space="preserve">№ 144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 </w:t>
      </w:r>
    </w:p>
    <w:p w:rsidR="00062E84" w:rsidRPr="00C30EB5" w:rsidRDefault="00062E84" w:rsidP="001A4B9C">
      <w:pPr>
        <w:pStyle w:val="ConsPlusTitle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EB5">
        <w:rPr>
          <w:rFonts w:ascii="Times New Roman" w:hAnsi="Times New Roman" w:cs="Times New Roman"/>
          <w:b w:val="0"/>
          <w:sz w:val="28"/>
          <w:szCs w:val="28"/>
        </w:rPr>
        <w:t>№ 145 «Об утверждении тарифов на перевозки пассажиров и багажа автомобильным транспортом на муниципальных маршрутах регулярных перевозок»</w:t>
      </w:r>
    </w:p>
    <w:p w:rsidR="00062E84" w:rsidRPr="00C30EB5" w:rsidRDefault="00062E84" w:rsidP="001A4B9C">
      <w:pPr>
        <w:pStyle w:val="ConsPlusTitle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EB5">
        <w:rPr>
          <w:rFonts w:ascii="Times New Roman" w:hAnsi="Times New Roman" w:cs="Times New Roman"/>
          <w:b w:val="0"/>
          <w:sz w:val="28"/>
          <w:szCs w:val="28"/>
        </w:rPr>
        <w:t>№ 146 «О внесении изменений в Положение о представлении гражданами, претендующими на замещение должностей муниципальной службы в Думе Соликамского городского округа, и муниципальными служащими Думы Соликамского городского округа сведений о доходах, расходах, об имуществе и обязательствах имущественного характера, утвержденное решением Думы Соликамского городского округа от 24.02.2021 № 852»</w:t>
      </w:r>
    </w:p>
    <w:p w:rsidR="00062E84" w:rsidRPr="00C30EB5" w:rsidRDefault="00062E84" w:rsidP="001A4B9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147 «О назначении собрания граждан в целях рассмотрения и обсуждения вопроса внесения инициативного проекта «Устройство спортивной открытой площадки в п. Басим Соликамского городского округа».</w:t>
      </w:r>
    </w:p>
    <w:p w:rsidR="00062E84" w:rsidRPr="00C30EB5" w:rsidRDefault="00062E84" w:rsidP="001A4B9C">
      <w:pPr>
        <w:pStyle w:val="ConsPlusTitle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30EB5">
        <w:rPr>
          <w:rFonts w:ascii="Times New Roman" w:hAnsi="Times New Roman" w:cs="Times New Roman"/>
          <w:b w:val="0"/>
          <w:sz w:val="28"/>
          <w:szCs w:val="28"/>
        </w:rPr>
        <w:t>№ 148 «</w:t>
      </w:r>
      <w:r w:rsidRPr="00C30EB5">
        <w:rPr>
          <w:rFonts w:ascii="Times New Roman" w:hAnsi="Times New Roman" w:cs="Times New Roman"/>
          <w:b w:val="0"/>
          <w:sz w:val="28"/>
          <w:szCs w:val="28"/>
          <w:lang w:eastAsia="en-US"/>
        </w:rPr>
        <w:t>О назначении собрания граждан  целях рассмотрения вопроса внесения инициативного проекта «Детская площадка»</w:t>
      </w:r>
    </w:p>
    <w:p w:rsidR="00062E84" w:rsidRPr="00C30EB5" w:rsidRDefault="00062E84" w:rsidP="001A4B9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149 «О назначении собрания граждан в целях рассмотрения и обсуждения вопроса внесения инициативного проекта «Изготовление и установка памятника погибшим воинам в Великой Отечественной войне 1941-1945 годы»</w:t>
      </w:r>
    </w:p>
    <w:p w:rsidR="00062E84" w:rsidRPr="00C30EB5" w:rsidRDefault="00062E84" w:rsidP="00575DE9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 xml:space="preserve">№ 150 «О назначении собрания граждан в целях рассмотрения и обсуждения вопроса внесения инициативного проекта «Торговые ряды». </w:t>
      </w:r>
    </w:p>
    <w:p w:rsidR="00062E84" w:rsidRPr="00C30EB5" w:rsidRDefault="00062E84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151 «О запросе Думы Соликамского городского округа в Министерство здравоохранения Пермского края»</w:t>
      </w:r>
    </w:p>
    <w:p w:rsidR="00062E84" w:rsidRPr="00C30EB5" w:rsidRDefault="00062E84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152 «О награждении Почетной грамотой муниципального образования «Соликамский городской округ» Казанцева Юрия Аркадьевича» (врач-анестезиолог-реаниматолог отделения реанимации и интенсивной терапии ГБУЗ ПК «Городская детская больница» г.Соликамск)</w:t>
      </w:r>
    </w:p>
    <w:p w:rsidR="00062E84" w:rsidRPr="00C30EB5" w:rsidRDefault="00062E84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153 «О награждении Почетной грамотой муниципального образования «Соликамский городской округ» Копаневой Юлии Евгеньевны» (заместитель начальника бюджетного отдела финансового управления администрации Соликамского городского округа)</w:t>
      </w:r>
    </w:p>
    <w:p w:rsidR="00062E84" w:rsidRPr="00C30EB5" w:rsidRDefault="00062E84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154 «О награждении Почетной грамотой Думы Соликамского городского округа Корнеевой Татьяны Валентиновны» (инструктор по физической культуре  частного дошкольного образовательного учреждении «Центр развития ребенка «Соликамскбумпром» Детский сад № 22)</w:t>
      </w:r>
    </w:p>
    <w:p w:rsidR="00062E84" w:rsidRPr="00C30EB5" w:rsidRDefault="00062E84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155 «Об утверждении Плана подготовки, переподготовки и повышения квалификации депутатов Думы Соликамского городского округа на 2023 год»</w:t>
      </w:r>
    </w:p>
    <w:p w:rsidR="00062E84" w:rsidRPr="00C30EB5" w:rsidRDefault="00062E84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156 «О проекте бюджетной сметы Думы Соликамского городского округа на 2023 год и плановый период 2024 и 2025 годов.</w:t>
      </w:r>
    </w:p>
    <w:p w:rsidR="00062E84" w:rsidRPr="00C30EB5" w:rsidRDefault="00062E84" w:rsidP="001A4B9C">
      <w:pPr>
        <w:spacing w:line="360" w:lineRule="exact"/>
        <w:ind w:firstLine="709"/>
        <w:rPr>
          <w:sz w:val="28"/>
          <w:szCs w:val="28"/>
        </w:rPr>
      </w:pPr>
      <w:r w:rsidRPr="00C30EB5">
        <w:rPr>
          <w:sz w:val="28"/>
          <w:szCs w:val="28"/>
        </w:rPr>
        <w:t>№ 157 «О депутатских каникулах»</w:t>
      </w:r>
    </w:p>
    <w:p w:rsidR="00062E84" w:rsidRPr="00C30EB5" w:rsidRDefault="00062E84" w:rsidP="001A4B9C">
      <w:pPr>
        <w:spacing w:line="360" w:lineRule="exact"/>
        <w:rPr>
          <w:sz w:val="28"/>
          <w:szCs w:val="28"/>
        </w:rPr>
      </w:pPr>
    </w:p>
    <w:p w:rsidR="00062E84" w:rsidRDefault="00062E84" w:rsidP="000B3C4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сентября</w:t>
      </w:r>
      <w:r w:rsidRPr="00323CDC">
        <w:rPr>
          <w:b/>
          <w:bCs/>
          <w:sz w:val="28"/>
          <w:szCs w:val="28"/>
        </w:rPr>
        <w:t xml:space="preserve"> 2022 г.</w:t>
      </w:r>
    </w:p>
    <w:p w:rsidR="00062E84" w:rsidRDefault="00062E84" w:rsidP="000B3C4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062E84" w:rsidRPr="00971A94" w:rsidRDefault="00062E84" w:rsidP="003959E2">
      <w:pPr>
        <w:ind w:firstLine="851"/>
        <w:contextualSpacing/>
        <w:jc w:val="both"/>
        <w:rPr>
          <w:sz w:val="28"/>
          <w:szCs w:val="28"/>
        </w:rPr>
      </w:pPr>
      <w:bookmarkStart w:id="6" w:name="OLE_LINK1"/>
      <w:r w:rsidRPr="00971A94">
        <w:rPr>
          <w:sz w:val="28"/>
          <w:szCs w:val="28"/>
        </w:rPr>
        <w:t>№ 158 «</w:t>
      </w:r>
      <w:r w:rsidRPr="00971A94">
        <w:rPr>
          <w:bCs/>
          <w:sz w:val="28"/>
          <w:szCs w:val="28"/>
        </w:rPr>
        <w:t>О</w:t>
      </w:r>
      <w:r w:rsidRPr="00971A94">
        <w:rPr>
          <w:sz w:val="28"/>
          <w:szCs w:val="28"/>
        </w:rPr>
        <w:t xml:space="preserve"> признании утратившими силу отдельных решений Соликамской городской Думы, Думы Соликамского городского округа»</w:t>
      </w:r>
    </w:p>
    <w:p w:rsidR="00062E84" w:rsidRPr="00971A94" w:rsidRDefault="00062E84" w:rsidP="003959E2">
      <w:pPr>
        <w:ind w:firstLine="851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159 «О рассмотрении протеста исполняющего обязанности Соликамского городского прокурора на решение Соликамской городской Думы от 25.09.2008 № 457 «Об утверждении Положения о порядке проведения конкурса на замещение вакантной должности муниципальной службы в Соликамском городском округе»</w:t>
      </w:r>
    </w:p>
    <w:p w:rsidR="00062E84" w:rsidRPr="00971A94" w:rsidRDefault="00062E84" w:rsidP="003959E2">
      <w:pPr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160 «О внесении изменений в Стратегию социально-экономического развития Соликамского городского округа до 2030 года, утвержденную решением Соликамской городской Думы от 29 мая 2013 г. № 445»</w:t>
      </w:r>
    </w:p>
    <w:p w:rsidR="00062E84" w:rsidRPr="00971A94" w:rsidRDefault="00062E84" w:rsidP="003959E2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161 «Об утверждении Прогнозного плана приватизации муниципального имущества Соликамского городского округа на очередной финансовый 2023 год и плановый период 2024-2025 года»</w:t>
      </w:r>
    </w:p>
    <w:p w:rsidR="00062E84" w:rsidRPr="00971A94" w:rsidRDefault="00062E84" w:rsidP="003959E2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162 «О признании утратившими силу отдельных решений Соликамской городской Думы, Думы Соликамского городского округа и Земского Собрания Соликамского муниципального района»</w:t>
      </w:r>
    </w:p>
    <w:p w:rsidR="00062E84" w:rsidRPr="00971A94" w:rsidRDefault="00062E84" w:rsidP="003959E2">
      <w:pPr>
        <w:tabs>
          <w:tab w:val="left" w:pos="900"/>
          <w:tab w:val="left" w:pos="108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163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</w:p>
    <w:p w:rsidR="00062E84" w:rsidRPr="00971A94" w:rsidRDefault="00062E84" w:rsidP="003959E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ab/>
        <w:t>№ 164 «Об отчете об исполнении бюджета Соликамского городского округа за I полугодие 2022 года»</w:t>
      </w:r>
    </w:p>
    <w:p w:rsidR="00062E84" w:rsidRPr="00971A94" w:rsidRDefault="00062E84" w:rsidP="003959E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165 «О награждении Почетной грамотой муниципального образования «Соликамский городской округ» Корляковой Татьяны Николаевны» (заведующий Центральной детской библиотекой МБУК «Централизованная библиотечная система»)</w:t>
      </w:r>
    </w:p>
    <w:p w:rsidR="00062E84" w:rsidRPr="00971A94" w:rsidRDefault="00062E84" w:rsidP="003959E2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166 «Об информации администрации Соликамского городского округа об итогах подготовки Соликамского городского округа к работе в зимний период 2022-2023 годов»</w:t>
      </w:r>
    </w:p>
    <w:p w:rsidR="00062E84" w:rsidRPr="00971A94" w:rsidRDefault="00062E84" w:rsidP="003959E2">
      <w:pPr>
        <w:ind w:right="-79"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167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2022-2023 учебного года»</w:t>
      </w:r>
    </w:p>
    <w:p w:rsidR="00062E84" w:rsidRPr="00971A94" w:rsidRDefault="00062E84" w:rsidP="003959E2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 xml:space="preserve">№ 168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 </w:t>
      </w:r>
      <w:r w:rsidRPr="00971A94">
        <w:rPr>
          <w:sz w:val="28"/>
          <w:szCs w:val="28"/>
        </w:rPr>
        <w:tab/>
      </w:r>
    </w:p>
    <w:p w:rsidR="00062E84" w:rsidRPr="00971A94" w:rsidRDefault="00062E84" w:rsidP="003959E2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169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062E84" w:rsidRPr="00971A94" w:rsidRDefault="00062E84" w:rsidP="003959E2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170 «Об отчете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рекомендаций»</w:t>
      </w:r>
    </w:p>
    <w:p w:rsidR="00062E84" w:rsidRPr="00971A94" w:rsidRDefault="00062E84" w:rsidP="003959E2">
      <w:pPr>
        <w:ind w:right="-79"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171 «О рассмотрении ответа на запрос Думы Соликамского городского округа в Министерство здравоохранения Пермского края и снятии с контроля решения Думы Соликамского городского округа от 27.07.2022 № 151 «О запросе Думы Соликамского городского округа в Министерство здравоохранения Пермского края».</w:t>
      </w:r>
    </w:p>
    <w:p w:rsidR="00062E84" w:rsidRPr="00971A94" w:rsidRDefault="00062E84" w:rsidP="003959E2">
      <w:pPr>
        <w:ind w:right="-79"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172 «Об обращении Думы Соликамского городского округа к Губернатору Пермского края»</w:t>
      </w:r>
    </w:p>
    <w:p w:rsidR="00062E84" w:rsidRPr="00971A94" w:rsidRDefault="00062E84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173 «О внесении изменений в персональный состав конкурсной комиссии по формированию Молодежного парламента Соликамского городского округа, утвержденный решением Соликамской городской Думы от 30.01.2019 № 467»</w:t>
      </w:r>
    </w:p>
    <w:p w:rsidR="00062E84" w:rsidRPr="00971A94" w:rsidRDefault="00062E84" w:rsidP="003959E2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971A94">
        <w:rPr>
          <w:sz w:val="28"/>
          <w:szCs w:val="28"/>
        </w:rPr>
        <w:t>№ 174 «О внесении изменений в персональный состав конкурсной комиссии по отбору в молодежный кадровый резерв Соликамского городского округа, утвержденный решением Соликамской городской Думы от 30.01.2019 № 466»</w:t>
      </w:r>
    </w:p>
    <w:p w:rsidR="00062E84" w:rsidRPr="00971A94" w:rsidRDefault="00062E84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175 «Об утверждении Календарного плана проведения конкурсного отбора в молодежный кадровый резерв Соликамского городского округа»</w:t>
      </w:r>
    </w:p>
    <w:p w:rsidR="00062E84" w:rsidRPr="00971A94" w:rsidRDefault="00062E84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176 «О внесении изменений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</w:t>
      </w:r>
    </w:p>
    <w:bookmarkEnd w:id="6"/>
    <w:p w:rsidR="00062E84" w:rsidRPr="003959E2" w:rsidRDefault="00062E84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</w:p>
    <w:p w:rsidR="00062E84" w:rsidRPr="003959E2" w:rsidRDefault="00062E84" w:rsidP="003959E2">
      <w:pPr>
        <w:ind w:firstLine="708"/>
        <w:contextualSpacing/>
        <w:jc w:val="both"/>
        <w:rPr>
          <w:sz w:val="28"/>
          <w:szCs w:val="28"/>
        </w:rPr>
      </w:pPr>
    </w:p>
    <w:p w:rsidR="00062E84" w:rsidRPr="00A45ECF" w:rsidRDefault="00062E84" w:rsidP="007D05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26 октября 2022 г.</w:t>
      </w:r>
    </w:p>
    <w:p w:rsidR="00062E84" w:rsidRPr="00A45ECF" w:rsidRDefault="00062E84" w:rsidP="007D05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62E84" w:rsidRPr="00DB7143" w:rsidRDefault="00062E84" w:rsidP="007D059C">
      <w:pPr>
        <w:pStyle w:val="Defaul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177 «</w:t>
      </w:r>
      <w:r w:rsidRPr="00DB7143">
        <w:rPr>
          <w:sz w:val="28"/>
          <w:szCs w:val="28"/>
        </w:rPr>
        <w:t xml:space="preserve">Об утверждении Программы комплексного развития систем коммунальной инфраструктуры Соликамского </w:t>
      </w:r>
      <w:r w:rsidRPr="00DB7143">
        <w:rPr>
          <w:bCs/>
          <w:sz w:val="28"/>
          <w:szCs w:val="28"/>
        </w:rPr>
        <w:t>городского округ</w:t>
      </w:r>
      <w:r>
        <w:rPr>
          <w:bCs/>
          <w:sz w:val="28"/>
          <w:szCs w:val="28"/>
        </w:rPr>
        <w:t>а на период с 2022 до 2032 года»</w:t>
      </w:r>
    </w:p>
    <w:p w:rsidR="00062E84" w:rsidRPr="00DB7143" w:rsidRDefault="00062E84" w:rsidP="007D059C">
      <w:pPr>
        <w:pStyle w:val="Defaul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178 «</w:t>
      </w:r>
      <w:r w:rsidRPr="00DB7143">
        <w:rPr>
          <w:sz w:val="28"/>
          <w:szCs w:val="28"/>
        </w:rPr>
        <w:t>О внесении изменений в решение Думы Соликамского городского округа от 10.12.2021 № 47 «О бюджете Соликамского городского округа на 2022 год и пл</w:t>
      </w:r>
      <w:r>
        <w:rPr>
          <w:sz w:val="28"/>
          <w:szCs w:val="28"/>
        </w:rPr>
        <w:t>ановый период 2023 и 2024 годов»</w:t>
      </w:r>
    </w:p>
    <w:p w:rsidR="00062E84" w:rsidRPr="00DB7143" w:rsidRDefault="00062E84" w:rsidP="007D059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179 «</w:t>
      </w:r>
      <w:r w:rsidRPr="00DB714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Соликамского городского округа от 30.10.2019 № 621 «Об утверждении Перечня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предпринимательства»</w:t>
      </w:r>
    </w:p>
    <w:p w:rsidR="00062E84" w:rsidRPr="00DB7143" w:rsidRDefault="00062E84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180 «</w:t>
      </w:r>
      <w:r w:rsidRPr="00DB7143">
        <w:rPr>
          <w:sz w:val="28"/>
          <w:szCs w:val="28"/>
        </w:rPr>
        <w:t>О внесении изменений в Порядок заслушивания ежегодного отчета главы городского округа – главы администрации Соликамского городского округа о 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утвержденный решением Думы Соликамского городс</w:t>
      </w:r>
      <w:r>
        <w:rPr>
          <w:sz w:val="28"/>
          <w:szCs w:val="28"/>
        </w:rPr>
        <w:t>кого округа от 26.02.2020 № 687»</w:t>
      </w:r>
    </w:p>
    <w:p w:rsidR="00062E84" w:rsidRPr="00DB7143" w:rsidRDefault="00062E84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181 «</w:t>
      </w:r>
      <w:r w:rsidRPr="00DB7143">
        <w:rPr>
          <w:sz w:val="28"/>
          <w:szCs w:val="28"/>
        </w:rPr>
        <w:t>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</w:t>
      </w:r>
      <w:r>
        <w:rPr>
          <w:sz w:val="28"/>
          <w:szCs w:val="28"/>
        </w:rPr>
        <w:t>одской Думы от 19.11.2008 № 516»</w:t>
      </w:r>
    </w:p>
    <w:p w:rsidR="00062E84" w:rsidRPr="00DB7143" w:rsidRDefault="00062E84" w:rsidP="007D059C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 w:rsidRPr="00DB7143">
        <w:rPr>
          <w:sz w:val="28"/>
          <w:szCs w:val="28"/>
        </w:rPr>
        <w:tab/>
      </w:r>
      <w:r>
        <w:rPr>
          <w:sz w:val="28"/>
          <w:szCs w:val="28"/>
        </w:rPr>
        <w:t>№ 182 «</w:t>
      </w:r>
      <w:r w:rsidRPr="00DB7143">
        <w:rPr>
          <w:sz w:val="28"/>
          <w:szCs w:val="28"/>
        </w:rPr>
        <w:t>Об информации администрации Соликамского городского округа об итогах организации занятости, отдыха и оздоровления детей и подростков в Соликамско</w:t>
      </w:r>
      <w:r>
        <w:rPr>
          <w:sz w:val="28"/>
          <w:szCs w:val="28"/>
        </w:rPr>
        <w:t>м городском округе в 2022 году»</w:t>
      </w:r>
    </w:p>
    <w:p w:rsidR="00062E84" w:rsidRPr="00DB7143" w:rsidRDefault="00062E84" w:rsidP="007D05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№ 183 «</w:t>
      </w:r>
      <w:r w:rsidRPr="00DB7143">
        <w:rPr>
          <w:sz w:val="28"/>
          <w:szCs w:val="28"/>
        </w:rPr>
        <w:t>О награждении Почетной грамотой Думы Соликамского городского округа Титовой Ирины Константиновны</w:t>
      </w:r>
      <w:r>
        <w:rPr>
          <w:sz w:val="28"/>
          <w:szCs w:val="28"/>
        </w:rPr>
        <w:t>»</w:t>
      </w:r>
      <w:r w:rsidRPr="00DB7143">
        <w:rPr>
          <w:sz w:val="28"/>
          <w:szCs w:val="28"/>
        </w:rPr>
        <w:t xml:space="preserve"> (учитель русского языка и литературы МБОУ «Половодовская основная общеобразовательная школа»).</w:t>
      </w:r>
    </w:p>
    <w:p w:rsidR="00062E84" w:rsidRPr="00DB7143" w:rsidRDefault="00062E84" w:rsidP="007D059C">
      <w:pPr>
        <w:pStyle w:val="ConsPlusNorma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184 «</w:t>
      </w:r>
      <w:r w:rsidRPr="00DB7143">
        <w:rPr>
          <w:rFonts w:ascii="Times New Roman" w:hAnsi="Times New Roman"/>
          <w:bCs/>
          <w:sz w:val="28"/>
          <w:szCs w:val="28"/>
        </w:rPr>
        <w:t>О внесении изменений в Регламент Думы Соликамского городского округа, утвержденный решением  Соликамской горо</w:t>
      </w:r>
      <w:r>
        <w:rPr>
          <w:rFonts w:ascii="Times New Roman" w:hAnsi="Times New Roman"/>
          <w:bCs/>
          <w:sz w:val="28"/>
          <w:szCs w:val="28"/>
        </w:rPr>
        <w:t>дской Думы от 31.01.2007 № 121»</w:t>
      </w:r>
    </w:p>
    <w:p w:rsidR="00062E84" w:rsidRDefault="00062E84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185 «</w:t>
      </w:r>
      <w:r w:rsidRPr="00DB7143">
        <w:rPr>
          <w:sz w:val="28"/>
          <w:szCs w:val="28"/>
        </w:rPr>
        <w:t xml:space="preserve">О рекомендациях Думы </w:t>
      </w:r>
      <w:r>
        <w:rPr>
          <w:sz w:val="28"/>
          <w:szCs w:val="28"/>
        </w:rPr>
        <w:t>Соликамского городского округа»</w:t>
      </w:r>
    </w:p>
    <w:p w:rsidR="00062E84" w:rsidRDefault="00062E84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186 «</w:t>
      </w:r>
      <w:r w:rsidRPr="00563B32">
        <w:rPr>
          <w:sz w:val="32"/>
          <w:szCs w:val="32"/>
        </w:rPr>
        <w:t>О награждении Почетной грамотой муниципального образования «Соликамский городской округ» Углицких Надежды Леонидовны</w:t>
      </w:r>
      <w:r>
        <w:rPr>
          <w:sz w:val="32"/>
          <w:szCs w:val="32"/>
        </w:rPr>
        <w:t>»</w:t>
      </w:r>
      <w:r w:rsidRPr="00563B32">
        <w:rPr>
          <w:sz w:val="32"/>
          <w:szCs w:val="32"/>
        </w:rPr>
        <w:t xml:space="preserve"> (член Координационного совета организаций профсоюзов Соликамского городского округа)</w:t>
      </w:r>
    </w:p>
    <w:p w:rsidR="00062E84" w:rsidRPr="00DB7143" w:rsidRDefault="00062E84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187 </w:t>
      </w:r>
      <w:r w:rsidRPr="00563B32">
        <w:rPr>
          <w:sz w:val="32"/>
          <w:szCs w:val="32"/>
        </w:rPr>
        <w:t>«О назначении публичных слушаний по проекту решения Думы</w:t>
      </w:r>
      <w:r w:rsidRPr="00596385">
        <w:rPr>
          <w:sz w:val="32"/>
          <w:szCs w:val="32"/>
        </w:rPr>
        <w:t xml:space="preserve"> Соликамского городского округа «О бюджете Соликамского городского округа на 2023 год и плановый период 2024 и 2025 годов»</w:t>
      </w:r>
    </w:p>
    <w:p w:rsidR="00062E84" w:rsidRPr="003959E2" w:rsidRDefault="00062E84" w:rsidP="003959E2">
      <w:pPr>
        <w:pStyle w:val="70"/>
        <w:spacing w:before="0" w:after="0" w:line="240" w:lineRule="auto"/>
        <w:ind w:firstLine="709"/>
        <w:contextualSpacing/>
        <w:jc w:val="both"/>
        <w:rPr>
          <w:b w:val="0"/>
        </w:rPr>
      </w:pPr>
    </w:p>
    <w:p w:rsidR="00062E84" w:rsidRPr="003959E2" w:rsidRDefault="00062E84" w:rsidP="003959E2">
      <w:pPr>
        <w:ind w:firstLine="851"/>
        <w:contextualSpacing/>
        <w:jc w:val="both"/>
        <w:rPr>
          <w:sz w:val="32"/>
          <w:szCs w:val="32"/>
        </w:rPr>
      </w:pPr>
    </w:p>
    <w:p w:rsidR="00062E84" w:rsidRDefault="00062E84" w:rsidP="00A45ECF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17 ноября 2022</w:t>
      </w:r>
      <w:r>
        <w:rPr>
          <w:b/>
          <w:bCs/>
          <w:sz w:val="28"/>
          <w:szCs w:val="28"/>
        </w:rPr>
        <w:t xml:space="preserve"> г.</w:t>
      </w:r>
    </w:p>
    <w:p w:rsidR="00062E84" w:rsidRPr="00A45ECF" w:rsidRDefault="00062E84" w:rsidP="00A45ECF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(внеочередное заседание)</w:t>
      </w:r>
    </w:p>
    <w:p w:rsidR="00062E84" w:rsidRDefault="00062E84" w:rsidP="00A45ECF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62E84" w:rsidRDefault="00062E84" w:rsidP="00A45EC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№ 188 «</w:t>
      </w:r>
      <w:r w:rsidRPr="00A45ECF">
        <w:rPr>
          <w:sz w:val="32"/>
          <w:szCs w:val="32"/>
        </w:rPr>
        <w:t>О принятии проекта решения Думы Соликамского городского округа «О бюджете Соликамского городского округа на 2023 год и плановый период 2024 и 2025 годов» в первом чтении</w:t>
      </w:r>
      <w:r>
        <w:rPr>
          <w:sz w:val="32"/>
          <w:szCs w:val="32"/>
        </w:rPr>
        <w:t>»</w:t>
      </w:r>
      <w:bookmarkStart w:id="7" w:name="_GoBack"/>
      <w:bookmarkEnd w:id="7"/>
    </w:p>
    <w:p w:rsidR="00062E84" w:rsidRDefault="00062E84" w:rsidP="00A45ECF">
      <w:pPr>
        <w:ind w:firstLine="720"/>
        <w:jc w:val="both"/>
        <w:rPr>
          <w:sz w:val="32"/>
          <w:szCs w:val="32"/>
        </w:rPr>
      </w:pPr>
    </w:p>
    <w:p w:rsidR="00062E84" w:rsidRDefault="00062E84" w:rsidP="00A37CE4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ноября</w:t>
      </w:r>
      <w:r w:rsidRPr="00A45ECF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г. </w:t>
      </w:r>
    </w:p>
    <w:p w:rsidR="00062E84" w:rsidRDefault="00062E84" w:rsidP="00A37CE4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62E84" w:rsidRPr="00BB7137" w:rsidRDefault="00062E84" w:rsidP="00316BC9">
      <w:pPr>
        <w:ind w:firstLine="708"/>
        <w:jc w:val="both"/>
      </w:pPr>
      <w:r>
        <w:rPr>
          <w:sz w:val="28"/>
          <w:szCs w:val="28"/>
        </w:rPr>
        <w:t>№ 189 «</w:t>
      </w:r>
      <w:r w:rsidRPr="00BB7137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</w:t>
      </w:r>
      <w:r w:rsidRPr="00BB7137">
        <w:rPr>
          <w:sz w:val="28"/>
          <w:szCs w:val="28"/>
        </w:rPr>
        <w:t>на должность председателя Контрольно-счетной палаты Соликамского городского округа</w:t>
      </w:r>
      <w:r>
        <w:rPr>
          <w:sz w:val="28"/>
          <w:szCs w:val="28"/>
        </w:rPr>
        <w:t>» (Баженов Игорь Николаевич).</w:t>
      </w:r>
    </w:p>
    <w:p w:rsidR="00062E84" w:rsidRDefault="00062E84" w:rsidP="0031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190 «</w:t>
      </w:r>
      <w:r w:rsidRPr="00BB7137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на </w:t>
      </w:r>
      <w:r w:rsidRPr="00BB7137">
        <w:rPr>
          <w:sz w:val="28"/>
          <w:szCs w:val="28"/>
        </w:rPr>
        <w:t>должность заместителя председателя Контрольно-счетной палаты Соликамского городского округа</w:t>
      </w:r>
      <w:r>
        <w:rPr>
          <w:sz w:val="28"/>
          <w:szCs w:val="28"/>
        </w:rPr>
        <w:t>» (Мастель Елена Анатольевна).</w:t>
      </w:r>
    </w:p>
    <w:p w:rsidR="00062E84" w:rsidRDefault="00062E84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191 «О назначении на должность аудитора Контрольно-счетной палаты Соликамского городского округа» (Ермаков Василий Иванович). </w:t>
      </w:r>
    </w:p>
    <w:p w:rsidR="00062E84" w:rsidRDefault="00062E84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192 «О назначении на должность аудитора Контрольно-счетной палаты Соликамского городского округа» (Яшагина Наталья Юрьевна).</w:t>
      </w:r>
    </w:p>
    <w:p w:rsidR="00062E84" w:rsidRDefault="00062E84" w:rsidP="00316BC9">
      <w:pPr>
        <w:ind w:right="-79" w:firstLine="709"/>
        <w:jc w:val="both"/>
        <w:rPr>
          <w:sz w:val="28"/>
          <w:szCs w:val="20"/>
        </w:rPr>
      </w:pPr>
      <w:r>
        <w:rPr>
          <w:bCs/>
          <w:sz w:val="28"/>
          <w:szCs w:val="28"/>
        </w:rPr>
        <w:t>№ 193 «</w:t>
      </w:r>
      <w:r w:rsidRPr="005A591B">
        <w:rPr>
          <w:bCs/>
          <w:sz w:val="28"/>
          <w:szCs w:val="28"/>
        </w:rPr>
        <w:t xml:space="preserve">О </w:t>
      </w:r>
      <w:r w:rsidRPr="005A591B">
        <w:rPr>
          <w:bCs/>
          <w:spacing w:val="-4"/>
          <w:sz w:val="28"/>
          <w:szCs w:val="28"/>
        </w:rPr>
        <w:t>рассмотрении предложения Соликамского городского прокурора</w:t>
      </w:r>
      <w:r>
        <w:rPr>
          <w:bCs/>
          <w:spacing w:val="-4"/>
          <w:sz w:val="28"/>
          <w:szCs w:val="28"/>
        </w:rPr>
        <w:t xml:space="preserve"> о принятии решения </w:t>
      </w:r>
      <w:r w:rsidRPr="005A591B">
        <w:rPr>
          <w:bCs/>
          <w:spacing w:val="-4"/>
          <w:sz w:val="28"/>
          <w:szCs w:val="28"/>
        </w:rPr>
        <w:t xml:space="preserve">«Об утверждении Положения  о порядке создания условий для оказания медицинской помощи населению на территории муниципального </w:t>
      </w:r>
      <w:r>
        <w:rPr>
          <w:bCs/>
          <w:spacing w:val="-4"/>
          <w:sz w:val="28"/>
          <w:szCs w:val="28"/>
        </w:rPr>
        <w:t>о</w:t>
      </w:r>
      <w:r w:rsidRPr="005A591B">
        <w:rPr>
          <w:bCs/>
          <w:spacing w:val="-4"/>
          <w:sz w:val="28"/>
          <w:szCs w:val="28"/>
        </w:rPr>
        <w:t>бразования»</w:t>
      </w:r>
      <w:r w:rsidRPr="005A591B">
        <w:rPr>
          <w:sz w:val="28"/>
          <w:szCs w:val="20"/>
        </w:rPr>
        <w:t>.</w:t>
      </w:r>
    </w:p>
    <w:p w:rsidR="00062E84" w:rsidRPr="00F147FB" w:rsidRDefault="00062E84" w:rsidP="00316BC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0"/>
        </w:rPr>
        <w:t>№ 194 «</w:t>
      </w:r>
      <w:r w:rsidRPr="00F147FB">
        <w:rPr>
          <w:sz w:val="28"/>
          <w:szCs w:val="20"/>
        </w:rPr>
        <w:t>О внесении изменений в Прогнозный план приватизации муниципального имущества Соликамского городского округа на очередной 2022 год и плановый период 2023-2024 годы, утвержденный решением Думы Соликамского городс</w:t>
      </w:r>
      <w:r>
        <w:rPr>
          <w:sz w:val="28"/>
          <w:szCs w:val="20"/>
        </w:rPr>
        <w:t>кого округа от 15.09.2021 № 981»</w:t>
      </w:r>
    </w:p>
    <w:p w:rsidR="00062E84" w:rsidRDefault="00062E84" w:rsidP="00316BC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195 «</w:t>
      </w:r>
      <w:r w:rsidRPr="00F147FB">
        <w:rPr>
          <w:sz w:val="28"/>
          <w:szCs w:val="28"/>
        </w:rPr>
        <w:t>О признании утратившими силу решения Соликамской городской Думы от 26.06.2019 № 566 «Об утверждении лесохозяйственного регламента Соликамского городского лесничества» и решения Думы Соликамского городского округа от 26.01.2022 № 60 «О внесении изменений в лесохозяйственный регламент Соликамского городского лесничества, утвержденный решением Соликамской гор</w:t>
      </w:r>
      <w:r>
        <w:rPr>
          <w:sz w:val="28"/>
          <w:szCs w:val="28"/>
        </w:rPr>
        <w:t>одской Думы от 26.06.2019 № 566»</w:t>
      </w:r>
    </w:p>
    <w:p w:rsidR="00062E84" w:rsidRDefault="00062E84" w:rsidP="00316B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196 «</w:t>
      </w:r>
      <w:r w:rsidRPr="00115E77">
        <w:rPr>
          <w:sz w:val="28"/>
          <w:szCs w:val="28"/>
        </w:rPr>
        <w:t>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</w:t>
      </w:r>
      <w:r>
        <w:rPr>
          <w:sz w:val="28"/>
          <w:szCs w:val="28"/>
        </w:rPr>
        <w:t>».</w:t>
      </w:r>
    </w:p>
    <w:p w:rsidR="00062E84" w:rsidRDefault="00062E84" w:rsidP="00316BC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197 «О направлении проекта решения Думы Соликамского городского округа «</w:t>
      </w:r>
      <w:r w:rsidRPr="00FB5AB7">
        <w:rPr>
          <w:sz w:val="28"/>
          <w:szCs w:val="28"/>
          <w:lang w:eastAsia="en-US"/>
        </w:rPr>
        <w:t>О внесении изменений в пункт 2 решения Думы Соликамского городского округа от 30.09.2020 № 779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утвержденное решением Соликамской городской Думы от 25.07.2007 № 205»</w:t>
      </w:r>
      <w:r>
        <w:rPr>
          <w:sz w:val="28"/>
          <w:szCs w:val="28"/>
          <w:lang w:eastAsia="en-US"/>
        </w:rPr>
        <w:t xml:space="preserve"> для доработки».</w:t>
      </w:r>
    </w:p>
    <w:p w:rsidR="00062E84" w:rsidRDefault="00062E84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198 «О внесении изменений в Положение о порядке проведения конкурса на замещение вакантной должности муниципальной службы в Соликамском городском округе, утвержденное решением Соликамской городской Думы от 25.09.2008 № 457»</w:t>
      </w:r>
    </w:p>
    <w:p w:rsidR="00062E84" w:rsidRDefault="00062E84" w:rsidP="00316B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199 «Об установлении границ территории территориального общественного самоуправления «Матрос» города Соликамска Соликамского городского округа»</w:t>
      </w:r>
    </w:p>
    <w:p w:rsidR="00062E84" w:rsidRPr="00AD430A" w:rsidRDefault="00062E84" w:rsidP="00A37CE4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200 «</w:t>
      </w:r>
      <w:r w:rsidRPr="00AD430A">
        <w:rPr>
          <w:rFonts w:ascii="Times New Roman" w:hAnsi="Times New Roman" w:cs="Times New Roman"/>
          <w:b w:val="0"/>
          <w:sz w:val="28"/>
          <w:szCs w:val="28"/>
        </w:rPr>
        <w:t>О поручении Контрольно-счетной палате  Соликамского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62E84" w:rsidRDefault="00062E84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201 «</w:t>
      </w:r>
      <w:r w:rsidRPr="00FB5AB7">
        <w:rPr>
          <w:sz w:val="28"/>
          <w:szCs w:val="28"/>
        </w:rPr>
        <w:t>О рассмотрении ответа на обращение Думы Соликамского городского окру</w:t>
      </w:r>
      <w:r>
        <w:rPr>
          <w:sz w:val="28"/>
          <w:szCs w:val="28"/>
        </w:rPr>
        <w:t>га к Губернатору Пермского края»</w:t>
      </w:r>
    </w:p>
    <w:p w:rsidR="00062E84" w:rsidRPr="00FB5AB7" w:rsidRDefault="00062E84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202 «О направлении обращения Думы Соликамского городского округа в Министерство транспорта Пермского края» </w:t>
      </w:r>
    </w:p>
    <w:p w:rsidR="00062E84" w:rsidRDefault="00062E84" w:rsidP="00316B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203 «</w:t>
      </w:r>
      <w:r w:rsidRPr="00F523F2">
        <w:rPr>
          <w:sz w:val="28"/>
          <w:szCs w:val="28"/>
        </w:rPr>
        <w:t xml:space="preserve">Об утверждении </w:t>
      </w:r>
      <w:hyperlink w:anchor="P35" w:history="1">
        <w:r w:rsidRPr="00F523F2">
          <w:rPr>
            <w:sz w:val="28"/>
            <w:szCs w:val="28"/>
          </w:rPr>
          <w:t>Положения</w:t>
        </w:r>
      </w:hyperlink>
      <w:r w:rsidRPr="00F523F2">
        <w:rPr>
          <w:sz w:val="28"/>
          <w:szCs w:val="28"/>
        </w:rPr>
        <w:t xml:space="preserve"> о порядке и размерах возмещения расходов, связанных с осуществлением депутатских полномочий, депутату Думы Соликамского городского округа, осуществляющему свои по</w:t>
      </w:r>
      <w:r>
        <w:rPr>
          <w:sz w:val="28"/>
          <w:szCs w:val="28"/>
        </w:rPr>
        <w:t>лномочия на непостоянной основе»</w:t>
      </w:r>
    </w:p>
    <w:p w:rsidR="00062E84" w:rsidRPr="0058308D" w:rsidRDefault="00062E84" w:rsidP="00316B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204 «О внесении изменений в график приема избирателей депутатами Думы Соликамского городского округа VII созыва, утвержденный решением Думы Соликамского городского округа от 04.10.2021 № 5»</w:t>
      </w:r>
    </w:p>
    <w:p w:rsidR="00062E84" w:rsidRDefault="00062E84" w:rsidP="00A45ECF">
      <w:pPr>
        <w:ind w:firstLine="720"/>
        <w:jc w:val="both"/>
        <w:rPr>
          <w:sz w:val="32"/>
          <w:szCs w:val="32"/>
        </w:rPr>
      </w:pPr>
    </w:p>
    <w:p w:rsidR="00062E84" w:rsidRDefault="00062E84" w:rsidP="00A6644D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 декабря</w:t>
      </w:r>
      <w:r w:rsidRPr="00A45ECF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г. </w:t>
      </w:r>
    </w:p>
    <w:p w:rsidR="00062E84" w:rsidRPr="00A45ECF" w:rsidRDefault="00062E84" w:rsidP="007B7914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(внеочередное заседание)</w:t>
      </w:r>
    </w:p>
    <w:p w:rsidR="00062E84" w:rsidRDefault="00062E84" w:rsidP="00A6644D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62E84" w:rsidRDefault="00062E84" w:rsidP="00A45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205 «О бюджете Соликамского городского округа на 2023 год и плановый период 2024 и 2024 годов».</w:t>
      </w:r>
    </w:p>
    <w:p w:rsidR="00062E84" w:rsidRDefault="00062E84" w:rsidP="00A45ECF">
      <w:pPr>
        <w:ind w:firstLine="720"/>
        <w:jc w:val="both"/>
        <w:rPr>
          <w:sz w:val="32"/>
          <w:szCs w:val="32"/>
        </w:rPr>
      </w:pPr>
    </w:p>
    <w:p w:rsidR="00062E84" w:rsidRDefault="00062E84" w:rsidP="007B09C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декабря</w:t>
      </w:r>
      <w:r w:rsidRPr="00A45ECF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г. </w:t>
      </w:r>
    </w:p>
    <w:p w:rsidR="00062E84" w:rsidRDefault="00062E84" w:rsidP="007B09CC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62E84" w:rsidRPr="007B09CC" w:rsidRDefault="00062E84" w:rsidP="007B09CC">
      <w:pPr>
        <w:ind w:right="-81" w:firstLine="708"/>
        <w:jc w:val="both"/>
        <w:rPr>
          <w:bCs/>
          <w:spacing w:val="-4"/>
          <w:sz w:val="28"/>
          <w:szCs w:val="28"/>
        </w:rPr>
      </w:pPr>
      <w:r w:rsidRPr="007B09CC">
        <w:rPr>
          <w:bCs/>
          <w:sz w:val="28"/>
          <w:szCs w:val="28"/>
        </w:rPr>
        <w:t xml:space="preserve">№ 206 «О </w:t>
      </w:r>
      <w:r w:rsidRPr="007B09CC">
        <w:rPr>
          <w:bCs/>
          <w:spacing w:val="-4"/>
          <w:sz w:val="28"/>
          <w:szCs w:val="28"/>
        </w:rPr>
        <w:t>рассмотрении предложения Соликамского городского прокурора о необходимости принятия правового акта»</w:t>
      </w:r>
    </w:p>
    <w:p w:rsidR="00062E84" w:rsidRPr="007B09CC" w:rsidRDefault="00062E84" w:rsidP="007B09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9CC">
        <w:rPr>
          <w:rFonts w:ascii="Times New Roman" w:hAnsi="Times New Roman" w:cs="Times New Roman"/>
          <w:b w:val="0"/>
          <w:sz w:val="28"/>
          <w:szCs w:val="28"/>
        </w:rPr>
        <w:t>№ 207 «О внесении изменений в Порядок формирования и использования дорожного фонда Соликамского городского округа, утверждённый решением Соликамской городской Думы от 25 апреля 2012 г. № 229 «О создании муниципального дорожного фонда Соликамского городского округа».</w:t>
      </w:r>
    </w:p>
    <w:p w:rsidR="00062E84" w:rsidRPr="007B09CC" w:rsidRDefault="00062E84" w:rsidP="007B09CC">
      <w:pPr>
        <w:ind w:firstLine="708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208 «О внесении изменений в решение Соликамской городской Думы от 28.03.2018 № 269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</w:p>
    <w:p w:rsidR="00062E84" w:rsidRPr="007B09CC" w:rsidRDefault="00062E84" w:rsidP="007B09CC">
      <w:pPr>
        <w:suppressAutoHyphens/>
        <w:ind w:firstLine="708"/>
        <w:jc w:val="both"/>
        <w:rPr>
          <w:sz w:val="28"/>
          <w:szCs w:val="20"/>
        </w:rPr>
      </w:pPr>
      <w:r w:rsidRPr="007B09CC">
        <w:rPr>
          <w:sz w:val="28"/>
          <w:szCs w:val="20"/>
        </w:rPr>
        <w:t>№ 209 «Об установлении дополнительной меры социальной поддержки школьникам 10-11 классов и студентам, проживающим в сельских населенных пунктах Соликамского городского округа и обучающимся в муниципальных общеобразовательных организациях или государственных образовательных организациях по очной форме обучения, расположенных на территории Соликамского городского округа, на оплату проезда к месту учебы и обратно по муниципальным маршрутам регулярных перевозок по нерегулируемым тарифам на территории Соликамского городского округа»</w:t>
      </w:r>
    </w:p>
    <w:p w:rsidR="00062E84" w:rsidRPr="007B09CC" w:rsidRDefault="00062E84" w:rsidP="007B09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9CC">
        <w:rPr>
          <w:rFonts w:ascii="Times New Roman" w:hAnsi="Times New Roman" w:cs="Times New Roman"/>
          <w:b w:val="0"/>
          <w:sz w:val="28"/>
          <w:szCs w:val="28"/>
        </w:rPr>
        <w:t>№ 210 «О внесении изменения в Положение о порядке проведения конкурса на замещение вакантной должности муниципальной службы в Соликамском городском округе, утвержденное решением Соликамской городской Думы от 25.09.2008 № 457»</w:t>
      </w:r>
    </w:p>
    <w:p w:rsidR="00062E84" w:rsidRPr="007B09CC" w:rsidRDefault="00062E84" w:rsidP="007B09CC">
      <w:pPr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211 «Об отчете об исполнении бюджета Соликамского городского округа за 9 месяцев 2022 года»</w:t>
      </w:r>
    </w:p>
    <w:p w:rsidR="00062E84" w:rsidRPr="007B09CC" w:rsidRDefault="00062E84" w:rsidP="007B09CC">
      <w:pPr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212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062E84" w:rsidRPr="007B09CC" w:rsidRDefault="00062E84" w:rsidP="007B09CC">
      <w:pPr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 xml:space="preserve">№ 213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 </w:t>
      </w:r>
    </w:p>
    <w:p w:rsidR="00062E84" w:rsidRPr="007B09CC" w:rsidRDefault="00062E84" w:rsidP="007B09CC">
      <w:pPr>
        <w:tabs>
          <w:tab w:val="left" w:pos="720"/>
        </w:tabs>
        <w:jc w:val="both"/>
        <w:rPr>
          <w:bCs/>
          <w:sz w:val="28"/>
          <w:szCs w:val="28"/>
        </w:rPr>
      </w:pPr>
      <w:r w:rsidRPr="007B09CC">
        <w:rPr>
          <w:sz w:val="28"/>
          <w:szCs w:val="28"/>
        </w:rPr>
        <w:tab/>
        <w:t xml:space="preserve">№ 214 «Об утверждении Календарного плана проведения конкурсного отбора членов Молодежного парламента </w:t>
      </w:r>
      <w:r w:rsidRPr="007B09CC">
        <w:rPr>
          <w:bCs/>
          <w:sz w:val="28"/>
          <w:szCs w:val="28"/>
        </w:rPr>
        <w:t>Соликамского городского округа»</w:t>
      </w:r>
    </w:p>
    <w:p w:rsidR="00062E84" w:rsidRPr="007B09CC" w:rsidRDefault="00062E84" w:rsidP="007B09C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215 «Об утверждении перечня вопросов для рассмотрения Думой Соликамского городского округа в 2023 году»</w:t>
      </w:r>
    </w:p>
    <w:p w:rsidR="00062E84" w:rsidRDefault="00062E84" w:rsidP="007B09C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62E84" w:rsidRDefault="00062E84" w:rsidP="00FA6C9E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января 2023 г. </w:t>
      </w:r>
    </w:p>
    <w:p w:rsidR="00062E84" w:rsidRDefault="00062E84" w:rsidP="00FA6C9E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62E84" w:rsidRPr="00701743" w:rsidRDefault="00062E84" w:rsidP="00FA6C9E">
      <w:pPr>
        <w:ind w:right="-8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216 «</w:t>
      </w:r>
      <w:r w:rsidRPr="00701743">
        <w:rPr>
          <w:bCs/>
          <w:sz w:val="28"/>
          <w:szCs w:val="28"/>
        </w:rPr>
        <w:t xml:space="preserve">О </w:t>
      </w:r>
      <w:r w:rsidRPr="00701743">
        <w:rPr>
          <w:bCs/>
          <w:spacing w:val="-4"/>
          <w:sz w:val="28"/>
          <w:szCs w:val="28"/>
        </w:rPr>
        <w:t>рассмотрении предложения Соликамского городского прокурора о принятии решения «Об утверждении Положения  о создании условий для обеспечения жителей муниципального образования услугами связи»</w:t>
      </w:r>
      <w:r>
        <w:rPr>
          <w:bCs/>
          <w:spacing w:val="-4"/>
          <w:sz w:val="28"/>
          <w:szCs w:val="28"/>
        </w:rPr>
        <w:t>.</w:t>
      </w:r>
    </w:p>
    <w:p w:rsidR="00062E84" w:rsidRPr="009E3302" w:rsidRDefault="00062E84" w:rsidP="00FA6C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№ 217 «</w:t>
      </w:r>
      <w:r w:rsidRPr="009E3302">
        <w:rPr>
          <w:sz w:val="28"/>
          <w:szCs w:val="28"/>
        </w:rPr>
        <w:t xml:space="preserve">Об установлении </w:t>
      </w:r>
      <w:r w:rsidRPr="009E3302">
        <w:rPr>
          <w:sz w:val="28"/>
          <w:szCs w:val="28"/>
          <w:shd w:val="clear" w:color="auto" w:fill="FFFFFF"/>
        </w:rPr>
        <w:t>минимального и максимального размера земельного участка, предоставляемого многодетным семьям в собственность бесплатно</w:t>
      </w:r>
      <w:r>
        <w:rPr>
          <w:sz w:val="28"/>
          <w:szCs w:val="28"/>
          <w:shd w:val="clear" w:color="auto" w:fill="FFFFFF"/>
        </w:rPr>
        <w:t>»</w:t>
      </w:r>
    </w:p>
    <w:p w:rsidR="00062E84" w:rsidRPr="009E3302" w:rsidRDefault="00062E84" w:rsidP="00FA6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218 «О</w:t>
      </w:r>
      <w:r w:rsidRPr="009E3302">
        <w:rPr>
          <w:sz w:val="28"/>
          <w:szCs w:val="28"/>
        </w:rPr>
        <w:t>б утверждении Положения о порядке создания условий для оказания медицинской помощи населению на территории Соликамского городского округа</w:t>
      </w:r>
      <w:r>
        <w:rPr>
          <w:sz w:val="28"/>
          <w:szCs w:val="28"/>
        </w:rPr>
        <w:t>»</w:t>
      </w:r>
    </w:p>
    <w:p w:rsidR="00062E84" w:rsidRPr="0058377C" w:rsidRDefault="00062E84" w:rsidP="00FA6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219 «</w:t>
      </w:r>
      <w:r w:rsidRPr="0058377C">
        <w:rPr>
          <w:sz w:val="28"/>
          <w:szCs w:val="28"/>
        </w:rPr>
        <w:t>О внесении изменений в решение Думы</w:t>
      </w:r>
      <w:r>
        <w:rPr>
          <w:sz w:val="28"/>
          <w:szCs w:val="28"/>
        </w:rPr>
        <w:t xml:space="preserve"> </w:t>
      </w:r>
      <w:r w:rsidRPr="0058377C">
        <w:rPr>
          <w:sz w:val="28"/>
          <w:szCs w:val="28"/>
        </w:rPr>
        <w:t>Соликамского городского округа от 09.12.2022 № 205 «О бюджете Соликамского городского округа</w:t>
      </w:r>
      <w:r>
        <w:rPr>
          <w:sz w:val="28"/>
          <w:szCs w:val="28"/>
        </w:rPr>
        <w:t xml:space="preserve"> </w:t>
      </w:r>
      <w:r w:rsidRPr="0058377C">
        <w:rPr>
          <w:sz w:val="28"/>
          <w:szCs w:val="28"/>
        </w:rPr>
        <w:t>на 2023 год и плановый период 2024 и 2025 годов»</w:t>
      </w:r>
    </w:p>
    <w:p w:rsidR="00062E84" w:rsidRPr="009E3302" w:rsidRDefault="00062E84" w:rsidP="00FA6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220 «</w:t>
      </w:r>
      <w:r w:rsidRPr="009E3302">
        <w:rPr>
          <w:sz w:val="28"/>
          <w:szCs w:val="28"/>
        </w:rPr>
        <w:t>Об официальном толковании (разъяснении) пункта 2 решения Думы Соликамского городского округа от 30.09.2020 № 779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утвержденное решением Соликамской городской Думы от 25.07.2007 № 205»</w:t>
      </w:r>
    </w:p>
    <w:p w:rsidR="00062E84" w:rsidRPr="009E3302" w:rsidRDefault="00062E84" w:rsidP="00FA6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221 «</w:t>
      </w:r>
      <w:r w:rsidRPr="009E3302">
        <w:rPr>
          <w:sz w:val="28"/>
          <w:szCs w:val="28"/>
        </w:rPr>
        <w:t>Об обеспечении доступа к информации о деятельности Думы Соликамского городского округа</w:t>
      </w:r>
      <w:r>
        <w:rPr>
          <w:sz w:val="28"/>
          <w:szCs w:val="28"/>
        </w:rPr>
        <w:t>»</w:t>
      </w:r>
    </w:p>
    <w:p w:rsidR="00062E84" w:rsidRPr="00701743" w:rsidRDefault="00062E84" w:rsidP="00FA6C9E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222 «</w:t>
      </w:r>
      <w:r w:rsidRPr="00701743">
        <w:rPr>
          <w:sz w:val="28"/>
          <w:szCs w:val="28"/>
        </w:rPr>
        <w:t>Об информации администрации Соликамского городского округа об исполнении решения Думы Соликамского городского округа от 28.09.2022 № 175 «Об утверждении Календарного плана проведения конкурсного отбора в молодежный кадровый резерв Соликамского городского округа»</w:t>
      </w:r>
    </w:p>
    <w:p w:rsidR="00062E84" w:rsidRPr="00EF5873" w:rsidRDefault="00062E84" w:rsidP="00FA6C9E">
      <w:pPr>
        <w:ind w:right="-79" w:firstLine="708"/>
        <w:rPr>
          <w:sz w:val="28"/>
          <w:szCs w:val="28"/>
        </w:rPr>
      </w:pPr>
      <w:r>
        <w:rPr>
          <w:sz w:val="28"/>
        </w:rPr>
        <w:t>№ 223 «</w:t>
      </w:r>
      <w:r w:rsidRPr="001E7546">
        <w:rPr>
          <w:sz w:val="28"/>
        </w:rPr>
        <w:t>Об обращениях Думы</w:t>
      </w:r>
      <w:r>
        <w:rPr>
          <w:sz w:val="28"/>
        </w:rPr>
        <w:t xml:space="preserve"> Соликамского городского округа»</w:t>
      </w:r>
      <w:r w:rsidRPr="00EF5873">
        <w:rPr>
          <w:sz w:val="28"/>
        </w:rPr>
        <w:t xml:space="preserve"> </w:t>
      </w:r>
    </w:p>
    <w:p w:rsidR="00062E84" w:rsidRDefault="00062E84" w:rsidP="007B09CC">
      <w:pPr>
        <w:ind w:firstLine="720"/>
        <w:jc w:val="center"/>
        <w:rPr>
          <w:sz w:val="32"/>
          <w:szCs w:val="32"/>
        </w:rPr>
      </w:pPr>
    </w:p>
    <w:p w:rsidR="00062E84" w:rsidRDefault="00062E84" w:rsidP="007B7914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 февраля 2023 г. </w:t>
      </w:r>
    </w:p>
    <w:p w:rsidR="00062E84" w:rsidRDefault="00062E84" w:rsidP="007B7914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62E84" w:rsidRPr="007B7914" w:rsidRDefault="00062E84" w:rsidP="007B7914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224 «</w:t>
      </w:r>
      <w:r w:rsidRPr="007B7914">
        <w:rPr>
          <w:sz w:val="28"/>
          <w:szCs w:val="28"/>
        </w:rPr>
        <w:t>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решением Думы Соликамского городс</w:t>
      </w:r>
      <w:r>
        <w:rPr>
          <w:sz w:val="28"/>
          <w:szCs w:val="28"/>
        </w:rPr>
        <w:t>кого округа от 30.10.2019 № 621»</w:t>
      </w:r>
    </w:p>
    <w:p w:rsidR="00062E84" w:rsidRPr="007B7914" w:rsidRDefault="00062E84" w:rsidP="007B7914">
      <w:pPr>
        <w:ind w:right="-8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225 «</w:t>
      </w:r>
      <w:r w:rsidRPr="007B7914">
        <w:rPr>
          <w:bCs/>
          <w:sz w:val="28"/>
          <w:szCs w:val="28"/>
        </w:rPr>
        <w:t>Об информации администрации Соликамского городского округа о реализации муниципальной адресной программы Соликамского городского округа по переселению граждан из ав</w:t>
      </w:r>
      <w:r>
        <w:rPr>
          <w:bCs/>
          <w:sz w:val="28"/>
          <w:szCs w:val="28"/>
        </w:rPr>
        <w:t>арийных домов на 2019-2028 годы»</w:t>
      </w:r>
    </w:p>
    <w:p w:rsidR="00062E84" w:rsidRPr="007B7914" w:rsidRDefault="00062E84" w:rsidP="007B7914">
      <w:pPr>
        <w:pStyle w:val="70"/>
        <w:spacing w:before="0" w:after="0" w:line="240" w:lineRule="auto"/>
        <w:ind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№ 226 «</w:t>
      </w:r>
      <w:r w:rsidRPr="007B7914">
        <w:rPr>
          <w:rFonts w:ascii="Times New Roman" w:hAnsi="Times New Roman"/>
          <w:b w:val="0"/>
          <w:spacing w:val="0"/>
          <w:sz w:val="28"/>
          <w:szCs w:val="28"/>
        </w:rPr>
        <w:t>О назначении старосты села Верхнее Мошево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Соликамского городского округа»</w:t>
      </w:r>
    </w:p>
    <w:p w:rsidR="00062E84" w:rsidRPr="007B7914" w:rsidRDefault="00062E84" w:rsidP="007B7914">
      <w:pPr>
        <w:pStyle w:val="70"/>
        <w:spacing w:before="0" w:after="0" w:line="240" w:lineRule="auto"/>
        <w:ind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№ 227 «</w:t>
      </w:r>
      <w:r w:rsidRPr="007B7914">
        <w:rPr>
          <w:rFonts w:ascii="Times New Roman" w:hAnsi="Times New Roman"/>
          <w:b w:val="0"/>
          <w:spacing w:val="0"/>
          <w:sz w:val="28"/>
          <w:szCs w:val="28"/>
        </w:rPr>
        <w:t xml:space="preserve">О создании в Думе Соликамского городского округа </w:t>
      </w:r>
      <w:r w:rsidRPr="007B7914">
        <w:rPr>
          <w:rFonts w:ascii="Times New Roman" w:hAnsi="Times New Roman"/>
          <w:b w:val="0"/>
          <w:spacing w:val="0"/>
          <w:sz w:val="28"/>
          <w:szCs w:val="28"/>
          <w:lang w:val="en-US"/>
        </w:rPr>
        <w:t>VII</w:t>
      </w:r>
      <w:r w:rsidRPr="007B7914">
        <w:rPr>
          <w:rFonts w:ascii="Times New Roman" w:hAnsi="Times New Roman"/>
          <w:b w:val="0"/>
          <w:spacing w:val="0"/>
          <w:sz w:val="28"/>
          <w:szCs w:val="28"/>
        </w:rPr>
        <w:t xml:space="preserve"> созыва постоянного депутатского объединения Всероссийской поли</w:t>
      </w:r>
      <w:r>
        <w:rPr>
          <w:rFonts w:ascii="Times New Roman" w:hAnsi="Times New Roman"/>
          <w:b w:val="0"/>
          <w:spacing w:val="0"/>
          <w:sz w:val="28"/>
          <w:szCs w:val="28"/>
        </w:rPr>
        <w:t>тической партии «Единая Россия»»</w:t>
      </w:r>
    </w:p>
    <w:p w:rsidR="00062E84" w:rsidRPr="007B7914" w:rsidRDefault="00062E84" w:rsidP="007B79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228 «</w:t>
      </w:r>
      <w:r w:rsidRPr="007B7914">
        <w:rPr>
          <w:sz w:val="28"/>
          <w:szCs w:val="28"/>
        </w:rPr>
        <w:t xml:space="preserve">Об утверждении состава Молодежного парламента Соликамского городского округа </w:t>
      </w:r>
      <w:r w:rsidRPr="007B791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созыва»</w:t>
      </w:r>
    </w:p>
    <w:p w:rsidR="00062E84" w:rsidRDefault="00062E84" w:rsidP="007B09CC">
      <w:pPr>
        <w:ind w:firstLine="720"/>
        <w:jc w:val="center"/>
        <w:rPr>
          <w:sz w:val="32"/>
          <w:szCs w:val="32"/>
        </w:rPr>
      </w:pPr>
    </w:p>
    <w:p w:rsidR="00062E84" w:rsidRDefault="00062E84" w:rsidP="0044039E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февраля 2023 г. </w:t>
      </w:r>
    </w:p>
    <w:p w:rsidR="00062E84" w:rsidRDefault="00062E84" w:rsidP="00440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(внеочередное заседание)</w:t>
      </w:r>
    </w:p>
    <w:p w:rsidR="00062E84" w:rsidRDefault="00062E84" w:rsidP="0044039E">
      <w:pPr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62E84" w:rsidRPr="007B7914" w:rsidRDefault="00062E84" w:rsidP="0044039E">
      <w:pPr>
        <w:ind w:firstLine="720"/>
        <w:jc w:val="center"/>
        <w:rPr>
          <w:sz w:val="32"/>
          <w:szCs w:val="32"/>
        </w:rPr>
      </w:pPr>
    </w:p>
    <w:p w:rsidR="00062E84" w:rsidRPr="00DB5CBB" w:rsidRDefault="00062E84" w:rsidP="0044039E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№ 229 «</w:t>
      </w:r>
      <w:r w:rsidRPr="00DB5CBB">
        <w:rPr>
          <w:bCs/>
          <w:color w:val="000000"/>
          <w:spacing w:val="-1"/>
          <w:sz w:val="28"/>
          <w:szCs w:val="28"/>
        </w:rPr>
        <w:t>О внесении изменений в перечень муниципального  недвижимого имущества, не подлежащего отчуждению, утвержденный решением Соликамской городской Думы от 26.03.2003 № 184</w:t>
      </w:r>
      <w:r>
        <w:rPr>
          <w:bCs/>
          <w:color w:val="000000"/>
          <w:spacing w:val="-1"/>
          <w:sz w:val="28"/>
          <w:szCs w:val="28"/>
        </w:rPr>
        <w:t>»</w:t>
      </w:r>
      <w:r w:rsidRPr="00DB5CBB">
        <w:rPr>
          <w:bCs/>
          <w:color w:val="000000"/>
          <w:spacing w:val="-1"/>
          <w:sz w:val="28"/>
          <w:szCs w:val="28"/>
        </w:rPr>
        <w:t>.</w:t>
      </w:r>
    </w:p>
    <w:p w:rsidR="00062E84" w:rsidRPr="00DB5CBB" w:rsidRDefault="00062E84" w:rsidP="0044039E"/>
    <w:p w:rsidR="00062E84" w:rsidRDefault="00062E84" w:rsidP="007B09CC">
      <w:pPr>
        <w:ind w:firstLine="720"/>
        <w:jc w:val="center"/>
        <w:rPr>
          <w:sz w:val="32"/>
          <w:szCs w:val="32"/>
        </w:rPr>
      </w:pPr>
    </w:p>
    <w:p w:rsidR="00062E84" w:rsidRDefault="00062E84" w:rsidP="00F62D67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 марта 2023 г. </w:t>
      </w:r>
    </w:p>
    <w:p w:rsidR="00062E84" w:rsidRDefault="00062E84" w:rsidP="00F62D67">
      <w:pPr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62E84" w:rsidRDefault="00062E84" w:rsidP="00F62D67">
      <w:pPr>
        <w:jc w:val="center"/>
        <w:rPr>
          <w:b/>
          <w:bCs/>
          <w:sz w:val="28"/>
          <w:szCs w:val="28"/>
        </w:rPr>
      </w:pPr>
    </w:p>
    <w:p w:rsidR="00062E84" w:rsidRPr="00E17E87" w:rsidRDefault="00062E84" w:rsidP="00F62D67">
      <w:pPr>
        <w:ind w:firstLine="708"/>
        <w:jc w:val="both"/>
        <w:rPr>
          <w:bCs/>
          <w:sz w:val="28"/>
          <w:szCs w:val="28"/>
        </w:rPr>
      </w:pPr>
      <w:r w:rsidRPr="00E17E87">
        <w:rPr>
          <w:bCs/>
          <w:sz w:val="28"/>
          <w:szCs w:val="28"/>
        </w:rPr>
        <w:t>№ 230 «Об отчете начальника Отдела МВД России по Соликамскому городскому округу за 2022 год»</w:t>
      </w:r>
    </w:p>
    <w:p w:rsidR="00062E84" w:rsidRPr="00E17E87" w:rsidRDefault="00062E84" w:rsidP="00F6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231 «О рассмотрении протеста Соликамского городского прокурора на решение Думы Соликамского городского округа от 25.03.2020 № 693 «Об утверждении Положения о приватизации муниципального имущества Соликамского городского округа»</w:t>
      </w:r>
    </w:p>
    <w:p w:rsidR="00062E84" w:rsidRPr="00E17E87" w:rsidRDefault="00062E84" w:rsidP="00F62D67">
      <w:pPr>
        <w:ind w:right="-82" w:firstLine="708"/>
        <w:jc w:val="both"/>
        <w:rPr>
          <w:sz w:val="28"/>
          <w:szCs w:val="28"/>
        </w:rPr>
      </w:pPr>
      <w:r w:rsidRPr="00E17E87">
        <w:rPr>
          <w:bCs/>
          <w:sz w:val="28"/>
          <w:szCs w:val="28"/>
        </w:rPr>
        <w:t xml:space="preserve">№ 232 «О </w:t>
      </w:r>
      <w:r w:rsidRPr="00E17E87">
        <w:rPr>
          <w:bCs/>
          <w:spacing w:val="-4"/>
          <w:sz w:val="28"/>
          <w:szCs w:val="28"/>
        </w:rPr>
        <w:t xml:space="preserve">рассмотрении предложения Соликамского городского прокурора о необходимости внесения изменений в </w:t>
      </w:r>
      <w:r w:rsidRPr="00E17E87">
        <w:rPr>
          <w:sz w:val="28"/>
          <w:szCs w:val="28"/>
        </w:rPr>
        <w:t>решение Соликамской городской Думы от 31.07.2013 № 495»</w:t>
      </w:r>
    </w:p>
    <w:p w:rsidR="00062E84" w:rsidRPr="00E17E87" w:rsidRDefault="00062E84" w:rsidP="00F62D67">
      <w:pPr>
        <w:ind w:firstLine="708"/>
        <w:jc w:val="both"/>
        <w:rPr>
          <w:bCs/>
          <w:color w:val="000000"/>
          <w:sz w:val="28"/>
          <w:szCs w:val="28"/>
        </w:rPr>
      </w:pPr>
      <w:r w:rsidRPr="00E17E87">
        <w:rPr>
          <w:bCs/>
          <w:color w:val="000000"/>
          <w:sz w:val="28"/>
          <w:szCs w:val="28"/>
        </w:rPr>
        <w:t>№ 233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062E84" w:rsidRPr="00E17E87" w:rsidRDefault="00062E84" w:rsidP="00F62D67">
      <w:pPr>
        <w:ind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234 «О внесении изменений в Положение о старосте сельского населенного пункта Соликамского городского округа, утвержденное решением Думы Соликамского городского округа от 29.06.2020 № 751»</w:t>
      </w:r>
    </w:p>
    <w:p w:rsidR="00062E84" w:rsidRPr="00E17E87" w:rsidRDefault="00062E84" w:rsidP="00F62D67">
      <w:pPr>
        <w:tabs>
          <w:tab w:val="left" w:pos="0"/>
        </w:tabs>
        <w:jc w:val="both"/>
        <w:rPr>
          <w:sz w:val="28"/>
          <w:szCs w:val="28"/>
        </w:rPr>
      </w:pPr>
      <w:r w:rsidRPr="00E17E87">
        <w:rPr>
          <w:sz w:val="28"/>
          <w:szCs w:val="28"/>
        </w:rPr>
        <w:tab/>
        <w:t xml:space="preserve">№ 235 «Об утверждении тарифов на перевозки пассажиров и багажа автомобильным транспортом на муниципальных маршрутах регулярных перевозок» </w:t>
      </w:r>
    </w:p>
    <w:p w:rsidR="00062E84" w:rsidRPr="00E17E87" w:rsidRDefault="00062E84" w:rsidP="00F62D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236 «Об отчете о результатах приватизации муниципального имущества Соликамского городского округа за отчетный финансовый 2022 год»</w:t>
      </w:r>
    </w:p>
    <w:p w:rsidR="00062E84" w:rsidRPr="00E17E87" w:rsidRDefault="00062E84" w:rsidP="00F62D67">
      <w:pPr>
        <w:spacing w:line="360" w:lineRule="exact"/>
        <w:ind w:firstLine="709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237 «Об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2022 году»</w:t>
      </w:r>
    </w:p>
    <w:p w:rsidR="00062E84" w:rsidRPr="00E17E87" w:rsidRDefault="00062E84" w:rsidP="00F62D67">
      <w:pPr>
        <w:spacing w:line="360" w:lineRule="exact"/>
        <w:ind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238 «Об информации администрации Соликамского городского округа о выполнении муниципальной программы «Социальная поддержка и охрана здоровья граждан в Соликамском городском округе» в 2022 году»</w:t>
      </w:r>
    </w:p>
    <w:p w:rsidR="00062E84" w:rsidRPr="00E17E87" w:rsidRDefault="00062E84" w:rsidP="00F62D67">
      <w:pPr>
        <w:tabs>
          <w:tab w:val="left" w:pos="0"/>
        </w:tabs>
        <w:jc w:val="both"/>
        <w:rPr>
          <w:sz w:val="28"/>
          <w:szCs w:val="28"/>
        </w:rPr>
      </w:pPr>
      <w:r w:rsidRPr="00E17E87">
        <w:rPr>
          <w:sz w:val="28"/>
          <w:szCs w:val="28"/>
        </w:rPr>
        <w:tab/>
        <w:t>№ 239 «Об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2022 году»</w:t>
      </w:r>
    </w:p>
    <w:p w:rsidR="00062E84" w:rsidRPr="00E17E87" w:rsidRDefault="00062E84" w:rsidP="00F62D67">
      <w:pPr>
        <w:spacing w:line="360" w:lineRule="exact"/>
        <w:ind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240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062E84" w:rsidRPr="00E17E87" w:rsidRDefault="00062E84" w:rsidP="00F62D67">
      <w:pPr>
        <w:spacing w:line="360" w:lineRule="exact"/>
        <w:ind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241 «Об информации администрации Соликамского городского округа об исполнении решения Думы Соликамского городского округа от 26.10.2022 № 185 «О рекомендациях Думы Соликамского городского округа».</w:t>
      </w:r>
    </w:p>
    <w:p w:rsidR="00062E84" w:rsidRPr="00E17E87" w:rsidRDefault="00062E84" w:rsidP="00F62D67">
      <w:pPr>
        <w:ind w:right="-1"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242 «О рассмотрении ответа на обращение Думы Соликамского городского округа к Губернатору Пермского края, в Министерство жилищно-коммунального хозяйства и благоустройства Пермского края»</w:t>
      </w:r>
    </w:p>
    <w:p w:rsidR="00062E84" w:rsidRPr="00E17E87" w:rsidRDefault="00062E84" w:rsidP="00F62D67">
      <w:pPr>
        <w:ind w:firstLine="708"/>
        <w:jc w:val="both"/>
        <w:rPr>
          <w:bCs/>
          <w:color w:val="000000"/>
          <w:sz w:val="28"/>
          <w:szCs w:val="28"/>
        </w:rPr>
      </w:pPr>
      <w:r w:rsidRPr="00E17E87">
        <w:rPr>
          <w:sz w:val="28"/>
          <w:szCs w:val="28"/>
        </w:rPr>
        <w:t>№ 243 «Об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округа, за 2022 год»</w:t>
      </w:r>
    </w:p>
    <w:p w:rsidR="00062E84" w:rsidRPr="00E17E87" w:rsidRDefault="00062E84" w:rsidP="00F62D67">
      <w:pPr>
        <w:ind w:firstLine="708"/>
        <w:jc w:val="both"/>
        <w:rPr>
          <w:bCs/>
          <w:color w:val="000000"/>
          <w:sz w:val="28"/>
          <w:szCs w:val="28"/>
        </w:rPr>
      </w:pPr>
      <w:r w:rsidRPr="00E17E87">
        <w:rPr>
          <w:bCs/>
          <w:color w:val="000000"/>
          <w:sz w:val="28"/>
          <w:szCs w:val="28"/>
        </w:rPr>
        <w:t>№ 244 «Об утверждении Положения о взаимодействии Думы Соликамского городского округа и администрации Соликамского городского округа»</w:t>
      </w:r>
    </w:p>
    <w:p w:rsidR="00062E84" w:rsidRPr="00E17E87" w:rsidRDefault="00062E84" w:rsidP="00F62D67">
      <w:pPr>
        <w:ind w:firstLine="709"/>
        <w:jc w:val="both"/>
        <w:rPr>
          <w:bCs/>
          <w:color w:val="000000"/>
          <w:sz w:val="28"/>
          <w:szCs w:val="28"/>
        </w:rPr>
      </w:pPr>
      <w:r w:rsidRPr="00E17E87">
        <w:rPr>
          <w:bCs/>
          <w:color w:val="000000"/>
          <w:sz w:val="28"/>
          <w:szCs w:val="28"/>
        </w:rPr>
        <w:t>№ 245 «Об утверждении Порядка взаимодействия Думы Соликамского городского округа и администрации Соликамского городского округа по формированию рекомендаций Думы Соликамского городского округа с целью их реализации в период исполнения бюджета на очередной год и плановый период»</w:t>
      </w:r>
    </w:p>
    <w:p w:rsidR="00062E84" w:rsidRPr="00E17E87" w:rsidRDefault="00062E84" w:rsidP="00F62D67">
      <w:pPr>
        <w:ind w:firstLine="708"/>
        <w:jc w:val="both"/>
        <w:rPr>
          <w:bCs/>
          <w:color w:val="000000"/>
          <w:sz w:val="28"/>
          <w:szCs w:val="28"/>
        </w:rPr>
      </w:pPr>
      <w:r w:rsidRPr="00E17E87">
        <w:rPr>
          <w:bCs/>
          <w:color w:val="000000"/>
          <w:sz w:val="28"/>
          <w:szCs w:val="28"/>
        </w:rPr>
        <w:t>№ 246 «О внесении изменений в решение Соликамской городской Думы от 26.02.2014 № 610 «Об утверждении Положения о порядке осуществления контрольной деятельности Соликамской городской Думы»</w:t>
      </w:r>
    </w:p>
    <w:p w:rsidR="00062E84" w:rsidRPr="00E17E87" w:rsidRDefault="00062E84" w:rsidP="00F62D6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E87">
        <w:rPr>
          <w:rFonts w:ascii="Times New Roman" w:hAnsi="Times New Roman" w:cs="Times New Roman"/>
          <w:b w:val="0"/>
          <w:sz w:val="28"/>
          <w:szCs w:val="28"/>
        </w:rPr>
        <w:t>№ 247 «О внесении изменения в перечень вопросов для рассмотрения Думой Соликамского городского округа в 2023 году, утвержденный решением Думы Соликамского городс</w:t>
      </w:r>
      <w:r>
        <w:rPr>
          <w:rFonts w:ascii="Times New Roman" w:hAnsi="Times New Roman" w:cs="Times New Roman"/>
          <w:b w:val="0"/>
          <w:sz w:val="28"/>
          <w:szCs w:val="28"/>
        </w:rPr>
        <w:t>кого округа от 21.12.2022 № 215»</w:t>
      </w:r>
    </w:p>
    <w:p w:rsidR="00062E84" w:rsidRPr="00E17E87" w:rsidRDefault="00062E84" w:rsidP="00F62D67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248 «Об утверждении отчетных материалов Молодежного парламента Соликамского городского округа за 2022 год для участия в конкурсе представительных органов муниципальных образований Пермского края на лучшую организацию работы муниципальных молодежных</w:t>
      </w:r>
      <w:r>
        <w:rPr>
          <w:sz w:val="28"/>
          <w:szCs w:val="28"/>
        </w:rPr>
        <w:t>»</w:t>
      </w:r>
      <w:r w:rsidRPr="00E17E87">
        <w:rPr>
          <w:sz w:val="28"/>
          <w:szCs w:val="28"/>
        </w:rPr>
        <w:t xml:space="preserve"> </w:t>
      </w:r>
    </w:p>
    <w:p w:rsidR="00062E84" w:rsidRPr="00513061" w:rsidRDefault="00062E84" w:rsidP="00F62D67">
      <w:pPr>
        <w:pStyle w:val="70"/>
        <w:spacing w:before="0" w:after="0" w:line="240" w:lineRule="auto"/>
        <w:ind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</w:p>
    <w:p w:rsidR="00062E84" w:rsidRPr="00513061" w:rsidRDefault="00062E84" w:rsidP="00F62D67">
      <w:pPr>
        <w:spacing w:line="360" w:lineRule="exact"/>
        <w:ind w:firstLine="708"/>
        <w:jc w:val="both"/>
        <w:rPr>
          <w:sz w:val="28"/>
          <w:szCs w:val="28"/>
        </w:rPr>
      </w:pPr>
    </w:p>
    <w:p w:rsidR="00062E84" w:rsidRDefault="00062E84" w:rsidP="00F62D67">
      <w:pPr>
        <w:jc w:val="center"/>
        <w:rPr>
          <w:b/>
          <w:bCs/>
          <w:sz w:val="28"/>
          <w:szCs w:val="28"/>
        </w:rPr>
      </w:pPr>
    </w:p>
    <w:p w:rsidR="00062E84" w:rsidRPr="007B7914" w:rsidRDefault="00062E84" w:rsidP="007B09CC">
      <w:pPr>
        <w:ind w:firstLine="720"/>
        <w:jc w:val="center"/>
        <w:rPr>
          <w:sz w:val="32"/>
          <w:szCs w:val="32"/>
        </w:rPr>
      </w:pPr>
    </w:p>
    <w:sectPr w:rsidR="00062E84" w:rsidRPr="007B7914" w:rsidSect="006D7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84" w:rsidRDefault="00062E84" w:rsidP="006D708A">
      <w:r>
        <w:separator/>
      </w:r>
    </w:p>
  </w:endnote>
  <w:endnote w:type="continuationSeparator" w:id="0">
    <w:p w:rsidR="00062E84" w:rsidRDefault="00062E84" w:rsidP="006D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84" w:rsidRDefault="00062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84" w:rsidRDefault="00062E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84" w:rsidRDefault="00062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84" w:rsidRDefault="00062E84" w:rsidP="006D708A">
      <w:r>
        <w:separator/>
      </w:r>
    </w:p>
  </w:footnote>
  <w:footnote w:type="continuationSeparator" w:id="0">
    <w:p w:rsidR="00062E84" w:rsidRDefault="00062E84" w:rsidP="006D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84" w:rsidRDefault="00062E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84" w:rsidRDefault="00062E84">
    <w:pPr>
      <w:pStyle w:val="Header"/>
      <w:jc w:val="center"/>
    </w:pPr>
    <w:fldSimple w:instr="PAGE   \* MERGEFORMAT">
      <w:r>
        <w:rPr>
          <w:noProof/>
        </w:rPr>
        <w:t>21</w:t>
      </w:r>
    </w:fldSimple>
  </w:p>
  <w:p w:rsidR="00062E84" w:rsidRDefault="00062E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84" w:rsidRDefault="00062E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C0A"/>
    <w:multiLevelType w:val="hybridMultilevel"/>
    <w:tmpl w:val="D03E7B6C"/>
    <w:lvl w:ilvl="0" w:tplc="7340F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C75"/>
    <w:rsid w:val="00016170"/>
    <w:rsid w:val="00020919"/>
    <w:rsid w:val="00027387"/>
    <w:rsid w:val="0004041D"/>
    <w:rsid w:val="000443B2"/>
    <w:rsid w:val="000620E6"/>
    <w:rsid w:val="00062E84"/>
    <w:rsid w:val="00095524"/>
    <w:rsid w:val="000961D7"/>
    <w:rsid w:val="000964BE"/>
    <w:rsid w:val="000B3C4C"/>
    <w:rsid w:val="000C6E98"/>
    <w:rsid w:val="000D7729"/>
    <w:rsid w:val="000F2A03"/>
    <w:rsid w:val="001106AC"/>
    <w:rsid w:val="00115E77"/>
    <w:rsid w:val="00120E7B"/>
    <w:rsid w:val="00121A8C"/>
    <w:rsid w:val="0013396A"/>
    <w:rsid w:val="001A4B9C"/>
    <w:rsid w:val="001B4E41"/>
    <w:rsid w:val="001E30C3"/>
    <w:rsid w:val="001E7546"/>
    <w:rsid w:val="00210A45"/>
    <w:rsid w:val="00210D49"/>
    <w:rsid w:val="00220F68"/>
    <w:rsid w:val="002770E9"/>
    <w:rsid w:val="00301B61"/>
    <w:rsid w:val="00303C4A"/>
    <w:rsid w:val="00316BC9"/>
    <w:rsid w:val="00323CDC"/>
    <w:rsid w:val="003339E8"/>
    <w:rsid w:val="00346A51"/>
    <w:rsid w:val="003619A3"/>
    <w:rsid w:val="0038084B"/>
    <w:rsid w:val="003959E2"/>
    <w:rsid w:val="003A78B2"/>
    <w:rsid w:val="003F64FF"/>
    <w:rsid w:val="004022B7"/>
    <w:rsid w:val="00404976"/>
    <w:rsid w:val="00425FDA"/>
    <w:rsid w:val="0044039E"/>
    <w:rsid w:val="004452C3"/>
    <w:rsid w:val="00445871"/>
    <w:rsid w:val="00483511"/>
    <w:rsid w:val="00484913"/>
    <w:rsid w:val="004909F1"/>
    <w:rsid w:val="004A6163"/>
    <w:rsid w:val="004B74DB"/>
    <w:rsid w:val="004B7E8E"/>
    <w:rsid w:val="004C7F2A"/>
    <w:rsid w:val="004E1028"/>
    <w:rsid w:val="004E125B"/>
    <w:rsid w:val="0050741B"/>
    <w:rsid w:val="00513061"/>
    <w:rsid w:val="00563B32"/>
    <w:rsid w:val="0056635A"/>
    <w:rsid w:val="00575DE9"/>
    <w:rsid w:val="00577843"/>
    <w:rsid w:val="0058308D"/>
    <w:rsid w:val="0058377C"/>
    <w:rsid w:val="005913AB"/>
    <w:rsid w:val="005938E7"/>
    <w:rsid w:val="00596385"/>
    <w:rsid w:val="005A591B"/>
    <w:rsid w:val="005C1526"/>
    <w:rsid w:val="005D60B1"/>
    <w:rsid w:val="005E5515"/>
    <w:rsid w:val="00631779"/>
    <w:rsid w:val="006476AC"/>
    <w:rsid w:val="00666C46"/>
    <w:rsid w:val="006720C3"/>
    <w:rsid w:val="006B6333"/>
    <w:rsid w:val="006C5FA5"/>
    <w:rsid w:val="006D708A"/>
    <w:rsid w:val="00701743"/>
    <w:rsid w:val="00715014"/>
    <w:rsid w:val="007333B8"/>
    <w:rsid w:val="00781C4B"/>
    <w:rsid w:val="00782B2E"/>
    <w:rsid w:val="007B09CC"/>
    <w:rsid w:val="007B7914"/>
    <w:rsid w:val="007D059C"/>
    <w:rsid w:val="0082468C"/>
    <w:rsid w:val="00854C11"/>
    <w:rsid w:val="00881109"/>
    <w:rsid w:val="008959C8"/>
    <w:rsid w:val="008B105B"/>
    <w:rsid w:val="008C4BE8"/>
    <w:rsid w:val="008E2BF6"/>
    <w:rsid w:val="0090239E"/>
    <w:rsid w:val="0093643B"/>
    <w:rsid w:val="009442A0"/>
    <w:rsid w:val="00960517"/>
    <w:rsid w:val="009623D6"/>
    <w:rsid w:val="00971A94"/>
    <w:rsid w:val="0097285E"/>
    <w:rsid w:val="009747FF"/>
    <w:rsid w:val="00981BCE"/>
    <w:rsid w:val="00982433"/>
    <w:rsid w:val="009A29F2"/>
    <w:rsid w:val="009E3302"/>
    <w:rsid w:val="00A31496"/>
    <w:rsid w:val="00A37CE4"/>
    <w:rsid w:val="00A45ECF"/>
    <w:rsid w:val="00A6644D"/>
    <w:rsid w:val="00A77611"/>
    <w:rsid w:val="00A9298A"/>
    <w:rsid w:val="00AC31AD"/>
    <w:rsid w:val="00AD430A"/>
    <w:rsid w:val="00AE76D7"/>
    <w:rsid w:val="00B016D8"/>
    <w:rsid w:val="00B24B7F"/>
    <w:rsid w:val="00B32814"/>
    <w:rsid w:val="00B55E17"/>
    <w:rsid w:val="00B6194B"/>
    <w:rsid w:val="00B72140"/>
    <w:rsid w:val="00B82B16"/>
    <w:rsid w:val="00B94936"/>
    <w:rsid w:val="00BA4E7D"/>
    <w:rsid w:val="00BB7137"/>
    <w:rsid w:val="00BC3F1B"/>
    <w:rsid w:val="00C30EB5"/>
    <w:rsid w:val="00C31559"/>
    <w:rsid w:val="00C64F74"/>
    <w:rsid w:val="00CA2A2C"/>
    <w:rsid w:val="00CB1592"/>
    <w:rsid w:val="00CD2465"/>
    <w:rsid w:val="00D04CBA"/>
    <w:rsid w:val="00D3256B"/>
    <w:rsid w:val="00D5153E"/>
    <w:rsid w:val="00D6237A"/>
    <w:rsid w:val="00D828C7"/>
    <w:rsid w:val="00DA6467"/>
    <w:rsid w:val="00DB5CBB"/>
    <w:rsid w:val="00DB7143"/>
    <w:rsid w:val="00DE0D2B"/>
    <w:rsid w:val="00DF4398"/>
    <w:rsid w:val="00E17E87"/>
    <w:rsid w:val="00E619DF"/>
    <w:rsid w:val="00E62F79"/>
    <w:rsid w:val="00E66CA9"/>
    <w:rsid w:val="00E722F5"/>
    <w:rsid w:val="00E774B5"/>
    <w:rsid w:val="00E917A4"/>
    <w:rsid w:val="00E965C3"/>
    <w:rsid w:val="00EB6D00"/>
    <w:rsid w:val="00EC36AE"/>
    <w:rsid w:val="00EE2458"/>
    <w:rsid w:val="00EE5A4C"/>
    <w:rsid w:val="00EE6FA2"/>
    <w:rsid w:val="00EF5873"/>
    <w:rsid w:val="00F0782A"/>
    <w:rsid w:val="00F14627"/>
    <w:rsid w:val="00F147FB"/>
    <w:rsid w:val="00F27087"/>
    <w:rsid w:val="00F523F2"/>
    <w:rsid w:val="00F62D67"/>
    <w:rsid w:val="00F777BE"/>
    <w:rsid w:val="00F8427F"/>
    <w:rsid w:val="00FA6C9E"/>
    <w:rsid w:val="00FB5AB7"/>
    <w:rsid w:val="00FD0395"/>
    <w:rsid w:val="00FD11EA"/>
    <w:rsid w:val="00FD4C75"/>
    <w:rsid w:val="00FE4D2D"/>
    <w:rsid w:val="00FE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1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D7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0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D70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70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1A4B9C"/>
    <w:rPr>
      <w:rFonts w:ascii="Sylfaen" w:hAnsi="Sylfaen"/>
      <w:b/>
      <w:spacing w:val="20"/>
      <w:sz w:val="26"/>
    </w:rPr>
  </w:style>
  <w:style w:type="paragraph" w:customStyle="1" w:styleId="70">
    <w:name w:val="Основной текст (7)"/>
    <w:basedOn w:val="Normal"/>
    <w:link w:val="7"/>
    <w:uiPriority w:val="99"/>
    <w:rsid w:val="001A4B9C"/>
    <w:pPr>
      <w:widowControl w:val="0"/>
      <w:spacing w:before="600" w:after="480" w:line="240" w:lineRule="exact"/>
      <w:ind w:hanging="1400"/>
    </w:pPr>
    <w:rPr>
      <w:rFonts w:ascii="Sylfaen" w:eastAsia="Calibri" w:hAnsi="Sylfaen"/>
      <w:b/>
      <w:spacing w:val="20"/>
      <w:sz w:val="26"/>
      <w:szCs w:val="20"/>
    </w:rPr>
  </w:style>
  <w:style w:type="paragraph" w:styleId="ListParagraph">
    <w:name w:val="List Paragraph"/>
    <w:basedOn w:val="Normal"/>
    <w:uiPriority w:val="99"/>
    <w:qFormat/>
    <w:rsid w:val="003959E2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7D059C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7D059C"/>
    <w:rPr>
      <w:sz w:val="22"/>
      <w:lang w:val="ru-RU" w:eastAsia="ru-RU"/>
    </w:rPr>
  </w:style>
  <w:style w:type="paragraph" w:customStyle="1" w:styleId="Default">
    <w:name w:val="Default"/>
    <w:uiPriority w:val="99"/>
    <w:rsid w:val="007D0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21</Pages>
  <Words>7070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User</cp:lastModifiedBy>
  <cp:revision>37</cp:revision>
  <dcterms:created xsi:type="dcterms:W3CDTF">2021-10-05T05:40:00Z</dcterms:created>
  <dcterms:modified xsi:type="dcterms:W3CDTF">2023-03-31T06:30:00Z</dcterms:modified>
</cp:coreProperties>
</file>