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9" w:rsidRDefault="000A3009" w:rsidP="00132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A3009" w:rsidRDefault="000A3009" w:rsidP="00132777">
      <w:pPr>
        <w:rPr>
          <w:b/>
          <w:sz w:val="28"/>
          <w:szCs w:val="28"/>
        </w:rPr>
      </w:pPr>
    </w:p>
    <w:p w:rsidR="000A3009" w:rsidRDefault="000A3009" w:rsidP="00132777">
      <w:pPr>
        <w:rPr>
          <w:sz w:val="28"/>
          <w:szCs w:val="28"/>
        </w:rPr>
      </w:pPr>
      <w:r>
        <w:rPr>
          <w:sz w:val="28"/>
          <w:szCs w:val="28"/>
        </w:rPr>
        <w:t xml:space="preserve">07.08.2017 № 3  19.00 час. </w:t>
      </w:r>
    </w:p>
    <w:p w:rsidR="000A3009" w:rsidRDefault="000A3009" w:rsidP="00132777">
      <w:pPr>
        <w:rPr>
          <w:sz w:val="28"/>
          <w:szCs w:val="28"/>
        </w:rPr>
      </w:pPr>
    </w:p>
    <w:p w:rsidR="000A3009" w:rsidRDefault="000A3009" w:rsidP="001327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Молодежного парламента</w:t>
      </w:r>
    </w:p>
    <w:p w:rsidR="000A3009" w:rsidRDefault="000A3009" w:rsidP="00132777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0A3009" w:rsidRDefault="000A3009" w:rsidP="00132777">
      <w:pPr>
        <w:spacing w:line="240" w:lineRule="exact"/>
        <w:rPr>
          <w:b/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Снегирев С.Н., председатель Молодежного парламента СГО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Смирнова Е.Е.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20 членов Молодежного парламента – 14 (кворум 14).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Список прилагается.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BC05D7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smartTag w:uri="urn:schemas-microsoft-com:office:smarttags" w:element="PersonName">
        <w:smartTagPr>
          <w:attr w:name="ProductID" w:val="Ведерникова Яна Сергеевна"/>
        </w:smartTagPr>
        <w:r>
          <w:rPr>
            <w:sz w:val="28"/>
            <w:szCs w:val="28"/>
          </w:rPr>
          <w:t>Ведерникова Яна Сергеевна</w:t>
        </w:r>
      </w:smartTag>
    </w:p>
    <w:p w:rsidR="000A3009" w:rsidRDefault="000A3009" w:rsidP="00BC05D7">
      <w:pPr>
        <w:ind w:left="1985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Демьянович Михаил Олегович"/>
        </w:smartTagPr>
        <w:r>
          <w:rPr>
            <w:sz w:val="28"/>
            <w:szCs w:val="28"/>
          </w:rPr>
          <w:t>Демьянович Михаил Олегович</w:t>
        </w:r>
      </w:smartTag>
      <w:r w:rsidRPr="00BC05D7">
        <w:rPr>
          <w:sz w:val="28"/>
          <w:szCs w:val="28"/>
        </w:rPr>
        <w:t xml:space="preserve"> </w:t>
      </w:r>
    </w:p>
    <w:p w:rsidR="000A3009" w:rsidRDefault="000A3009" w:rsidP="00BC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smartTag w:uri="urn:schemas-microsoft-com:office:smarttags" w:element="PersonName">
        <w:smartTagPr>
          <w:attr w:name="ProductID" w:val="Журавлева Анастасия Анатольевна"/>
        </w:smartTagPr>
        <w:r>
          <w:rPr>
            <w:sz w:val="28"/>
            <w:szCs w:val="28"/>
          </w:rPr>
          <w:t>Журавлева Анастасия Анатольевна</w:t>
        </w:r>
      </w:smartTag>
    </w:p>
    <w:p w:rsidR="000A3009" w:rsidRDefault="000A3009" w:rsidP="00BC05D7">
      <w:pPr>
        <w:ind w:firstLine="1985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Зебзеев Юрий Витальевич</w:t>
        </w:r>
      </w:smartTag>
    </w:p>
    <w:p w:rsidR="000A3009" w:rsidRDefault="000A3009" w:rsidP="00BC05D7">
      <w:pPr>
        <w:ind w:firstLine="1985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Казанцев Андрей Владимирович</w:t>
        </w:r>
      </w:smartTag>
    </w:p>
    <w:p w:rsidR="000A3009" w:rsidRDefault="000A3009" w:rsidP="00BC05D7">
      <w:pPr>
        <w:ind w:firstLine="1985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Кунгина Мария Александровна</w:t>
        </w:r>
      </w:smartTag>
    </w:p>
    <w:p w:rsidR="000A3009" w:rsidRDefault="000A3009" w:rsidP="00BC05D7">
      <w:pPr>
        <w:ind w:firstLine="1985"/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A3009" w:rsidRDefault="000A3009" w:rsidP="0013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С.Н., председатель Молодежного парламента СГО, открыл заседание Молодежного парламента СГО. Объявил о наличии кворума и поставил на голосование предложение о начале  заседания.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13277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0A3009" w:rsidRDefault="000A3009" w:rsidP="0013277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ab/>
      </w:r>
    </w:p>
    <w:p w:rsidR="000A3009" w:rsidRPr="00ED2F72" w:rsidRDefault="000A3009" w:rsidP="00BC05D7">
      <w:pPr>
        <w:pStyle w:val="ConsPlusNormal0"/>
        <w:ind w:firstLine="709"/>
        <w:jc w:val="both"/>
        <w:rPr>
          <w:sz w:val="28"/>
          <w:szCs w:val="28"/>
        </w:rPr>
      </w:pPr>
      <w:r w:rsidRPr="005166C6">
        <w:rPr>
          <w:rFonts w:ascii="Times New Roman" w:hAnsi="Times New Roman"/>
          <w:sz w:val="28"/>
          <w:szCs w:val="28"/>
        </w:rPr>
        <w:t xml:space="preserve">Перед обсуждением повестки дня заседания </w:t>
      </w:r>
      <w:r>
        <w:rPr>
          <w:rFonts w:ascii="Times New Roman" w:hAnsi="Times New Roman"/>
          <w:sz w:val="28"/>
          <w:szCs w:val="28"/>
        </w:rPr>
        <w:t>Снегирев С.Н</w:t>
      </w:r>
      <w:r w:rsidRPr="005166C6">
        <w:rPr>
          <w:rFonts w:ascii="Times New Roman" w:hAnsi="Times New Roman"/>
          <w:sz w:val="28"/>
          <w:szCs w:val="28"/>
        </w:rPr>
        <w:t xml:space="preserve">. выступили с вступительным словом. </w:t>
      </w:r>
      <w:r>
        <w:rPr>
          <w:rFonts w:ascii="Times New Roman" w:hAnsi="Times New Roman"/>
          <w:sz w:val="28"/>
          <w:szCs w:val="28"/>
        </w:rPr>
        <w:t>Напомнил</w:t>
      </w:r>
      <w:r w:rsidRPr="005166C6">
        <w:rPr>
          <w:rFonts w:ascii="Times New Roman" w:hAnsi="Times New Roman"/>
          <w:sz w:val="28"/>
          <w:szCs w:val="28"/>
        </w:rPr>
        <w:t xml:space="preserve">, что </w:t>
      </w:r>
      <w:r w:rsidRPr="00BC05D7">
        <w:rPr>
          <w:rFonts w:ascii="Times New Roman" w:hAnsi="Times New Roman"/>
          <w:sz w:val="28"/>
          <w:szCs w:val="28"/>
        </w:rPr>
        <w:t>решения Молодежного парламента принимаются большинством голосов от общего числа членов Молодежного парламента (11 голосов).</w:t>
      </w:r>
    </w:p>
    <w:p w:rsidR="000A3009" w:rsidRPr="00FC3BF4" w:rsidRDefault="000A3009" w:rsidP="00FC3BF4">
      <w:pPr>
        <w:jc w:val="both"/>
        <w:rPr>
          <w:sz w:val="28"/>
        </w:rPr>
      </w:pPr>
      <w:r>
        <w:rPr>
          <w:sz w:val="28"/>
          <w:szCs w:val="28"/>
        </w:rPr>
        <w:tab/>
        <w:t>Снегирев С.Н. сообщил, что повестка дня заседания парламента представлена из 5 вопросов (проект повестки дня прилагается). Предложил принять повестку дня заседания Молодежного парламента. Поставил на голосование данное предложение.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13277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0A3009" w:rsidRDefault="000A3009" w:rsidP="00132777">
      <w:pPr>
        <w:ind w:firstLine="708"/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A3009" w:rsidRDefault="000A3009" w:rsidP="0049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пресс-секретаря Молодежного парламента СГО</w:t>
      </w:r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эмблемы Молодежного парламента СГО</w:t>
      </w:r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член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Терентьева Ирина Ришатовна</w:t>
        </w:r>
      </w:smartTag>
    </w:p>
    <w:p w:rsidR="000A3009" w:rsidRDefault="000A3009" w:rsidP="004956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плане работы на 2017 год Молодежного парламента СГО </w:t>
      </w:r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смете расходов на деятельность Молодежного парламента СГО на 2017 год. </w:t>
      </w:r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  <w:r w:rsidRPr="00AA5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Терентьева Ирина Ришатовна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 w:rsidRPr="00A8646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Об информационной поддержке деятельности  Молодежного парламента СГО. </w:t>
      </w:r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член Молодежного парламента </w:t>
      </w: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Майер Андрей Дмитриевич</w:t>
        </w:r>
      </w:smartTag>
    </w:p>
    <w:p w:rsidR="000A3009" w:rsidRDefault="000A3009" w:rsidP="0049560C">
      <w:pPr>
        <w:ind w:firstLine="708"/>
        <w:jc w:val="both"/>
        <w:rPr>
          <w:sz w:val="28"/>
          <w:szCs w:val="28"/>
        </w:rPr>
      </w:pPr>
    </w:p>
    <w:p w:rsidR="000A3009" w:rsidRDefault="000A3009" w:rsidP="00132777">
      <w:pPr>
        <w:spacing w:line="240" w:lineRule="exact"/>
        <w:jc w:val="both"/>
        <w:rPr>
          <w:sz w:val="28"/>
          <w:szCs w:val="28"/>
        </w:rPr>
      </w:pPr>
    </w:p>
    <w:p w:rsidR="000A3009" w:rsidRPr="00FC3BF4" w:rsidRDefault="000A3009" w:rsidP="00FC3BF4">
      <w:pPr>
        <w:pStyle w:val="ListParagraph"/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FC3BF4">
        <w:rPr>
          <w:sz w:val="28"/>
          <w:szCs w:val="28"/>
        </w:rPr>
        <w:t xml:space="preserve">СЛУШАЛИ: </w:t>
      </w:r>
    </w:p>
    <w:p w:rsidR="000A3009" w:rsidRPr="00FC3BF4" w:rsidRDefault="000A3009" w:rsidP="00FC3BF4">
      <w:pPr>
        <w:pStyle w:val="ListParagraph"/>
        <w:spacing w:line="240" w:lineRule="exact"/>
        <w:jc w:val="both"/>
        <w:rPr>
          <w:sz w:val="28"/>
          <w:szCs w:val="28"/>
        </w:rPr>
      </w:pPr>
    </w:p>
    <w:p w:rsidR="000A3009" w:rsidRDefault="000A3009" w:rsidP="0013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Молодежного парламента СГО Снегирева С.Н., об избрании председателя Молодежного парламента Соликамского городского округа. </w:t>
      </w:r>
    </w:p>
    <w:p w:rsidR="000A3009" w:rsidRPr="00061ACD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ACD">
        <w:rPr>
          <w:sz w:val="28"/>
          <w:szCs w:val="28"/>
        </w:rPr>
        <w:tab/>
      </w:r>
      <w:r>
        <w:rPr>
          <w:sz w:val="28"/>
          <w:szCs w:val="28"/>
        </w:rPr>
        <w:t>Снегирев С.Н. сказал о том, что пресс-секретарь</w:t>
      </w:r>
      <w:r w:rsidRPr="00061ACD">
        <w:rPr>
          <w:sz w:val="28"/>
          <w:szCs w:val="28"/>
        </w:rPr>
        <w:t xml:space="preserve"> Молодежного парламента избирается открытым голосованием на срок действия Молодежного парламента большинством голосов от общего числа членов Молодежного парламента</w:t>
      </w:r>
      <w:r>
        <w:rPr>
          <w:sz w:val="28"/>
          <w:szCs w:val="28"/>
        </w:rPr>
        <w:t xml:space="preserve"> (11 голосов)</w:t>
      </w:r>
      <w:r w:rsidRPr="00061ACD">
        <w:rPr>
          <w:sz w:val="28"/>
          <w:szCs w:val="28"/>
        </w:rPr>
        <w:t>.</w:t>
      </w:r>
    </w:p>
    <w:p w:rsidR="000A3009" w:rsidRPr="00061ACD" w:rsidRDefault="000A3009" w:rsidP="00132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 xml:space="preserve">Кандидатуры для избрания на должность </w:t>
      </w:r>
      <w:r>
        <w:rPr>
          <w:sz w:val="28"/>
          <w:szCs w:val="28"/>
        </w:rPr>
        <w:t>пресс-секретаря</w:t>
      </w:r>
      <w:r w:rsidRPr="00061ACD">
        <w:rPr>
          <w:sz w:val="28"/>
          <w:szCs w:val="28"/>
        </w:rPr>
        <w:t xml:space="preserve"> выдвигаются</w:t>
      </w:r>
      <w:r>
        <w:rPr>
          <w:sz w:val="28"/>
          <w:szCs w:val="28"/>
        </w:rPr>
        <w:t>,</w:t>
      </w:r>
      <w:r w:rsidRPr="0006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членами Молодежного парламента, так и </w:t>
      </w:r>
      <w:r w:rsidRPr="00061ACD">
        <w:rPr>
          <w:sz w:val="28"/>
          <w:szCs w:val="28"/>
        </w:rPr>
        <w:t xml:space="preserve">в порядке самовыдвижения. В случае если на должность </w:t>
      </w:r>
      <w:r>
        <w:rPr>
          <w:sz w:val="28"/>
          <w:szCs w:val="28"/>
        </w:rPr>
        <w:t>пресс-секретаря</w:t>
      </w:r>
      <w:r w:rsidRPr="00061ACD">
        <w:rPr>
          <w:sz w:val="28"/>
          <w:szCs w:val="28"/>
        </w:rPr>
        <w:t xml:space="preserve"> Молодежного парламента будет выдвинута только одна кандидатура, голосование </w:t>
      </w:r>
      <w:r>
        <w:rPr>
          <w:sz w:val="28"/>
          <w:szCs w:val="28"/>
        </w:rPr>
        <w:t xml:space="preserve">будет </w:t>
      </w:r>
      <w:r w:rsidRPr="00061ACD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061ACD">
        <w:rPr>
          <w:sz w:val="28"/>
          <w:szCs w:val="28"/>
        </w:rPr>
        <w:t>ся по одной кандидатуре.</w:t>
      </w:r>
    </w:p>
    <w:p w:rsidR="000A3009" w:rsidRDefault="000A3009" w:rsidP="00132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>Каждый член Молодежного парламента имеет право задавать кандидату вопросы.</w:t>
      </w:r>
      <w:r>
        <w:rPr>
          <w:sz w:val="28"/>
          <w:szCs w:val="28"/>
        </w:rPr>
        <w:t xml:space="preserve"> </w:t>
      </w:r>
    </w:p>
    <w:p w:rsidR="000A3009" w:rsidRDefault="000A3009" w:rsidP="00132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>В случае если на должность председателя б</w:t>
      </w:r>
      <w:r>
        <w:rPr>
          <w:sz w:val="28"/>
          <w:szCs w:val="28"/>
        </w:rPr>
        <w:t>удет</w:t>
      </w:r>
      <w:r w:rsidRPr="00061ACD">
        <w:rPr>
          <w:sz w:val="28"/>
          <w:szCs w:val="28"/>
        </w:rPr>
        <w:t xml:space="preserve"> выдвинуто более двух кандидатов, голосование </w:t>
      </w:r>
      <w:r>
        <w:rPr>
          <w:sz w:val="28"/>
          <w:szCs w:val="28"/>
        </w:rPr>
        <w:t xml:space="preserve">будет </w:t>
      </w:r>
      <w:r w:rsidRPr="00061ACD">
        <w:rPr>
          <w:sz w:val="28"/>
          <w:szCs w:val="28"/>
        </w:rPr>
        <w:t xml:space="preserve">проводится по </w:t>
      </w:r>
      <w:r>
        <w:rPr>
          <w:sz w:val="28"/>
          <w:szCs w:val="28"/>
        </w:rPr>
        <w:t>каждой кандидатуре отдельно в порядке поступления предложений.</w:t>
      </w:r>
    </w:p>
    <w:p w:rsidR="000A3009" w:rsidRDefault="000A3009" w:rsidP="00132777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9560C">
        <w:rPr>
          <w:sz w:val="28"/>
          <w:szCs w:val="28"/>
          <w:lang w:eastAsia="zh-CN"/>
        </w:rPr>
        <w:t>При голосовании член молодежного парламента имеет право проголосовать «за» только за одного кандидата. Голосование «воздержался» не проводится. Голосование одновременно «за» и «против» кандидата не допускается.</w:t>
      </w:r>
    </w:p>
    <w:p w:rsidR="000A3009" w:rsidRPr="00061ACD" w:rsidRDefault="000A3009" w:rsidP="00132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ни один из кандидатов </w:t>
      </w:r>
      <w:r w:rsidRPr="00061ACD">
        <w:rPr>
          <w:sz w:val="28"/>
          <w:szCs w:val="28"/>
        </w:rPr>
        <w:t>не наб</w:t>
      </w:r>
      <w:r>
        <w:rPr>
          <w:sz w:val="28"/>
          <w:szCs w:val="28"/>
        </w:rPr>
        <w:t>ерет</w:t>
      </w:r>
      <w:r w:rsidRPr="00061ACD">
        <w:rPr>
          <w:sz w:val="28"/>
          <w:szCs w:val="28"/>
        </w:rPr>
        <w:t xml:space="preserve"> требуемого для избрания числа голосов, </w:t>
      </w:r>
      <w:r>
        <w:rPr>
          <w:sz w:val="28"/>
          <w:szCs w:val="28"/>
        </w:rPr>
        <w:t xml:space="preserve">то </w:t>
      </w:r>
      <w:r w:rsidRPr="00061ACD">
        <w:rPr>
          <w:sz w:val="28"/>
          <w:szCs w:val="28"/>
        </w:rPr>
        <w:t>проводится повторное голосование по двум кандидатурам, получившим наибольшее число голосов.</w:t>
      </w:r>
    </w:p>
    <w:p w:rsidR="000A3009" w:rsidRPr="00061ACD" w:rsidRDefault="000A3009" w:rsidP="001327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>Если при голосовании ни один из кандидатов не наб</w:t>
      </w:r>
      <w:r>
        <w:rPr>
          <w:sz w:val="28"/>
          <w:szCs w:val="28"/>
        </w:rPr>
        <w:t>ерет</w:t>
      </w:r>
      <w:r w:rsidRPr="00061ACD">
        <w:rPr>
          <w:sz w:val="28"/>
          <w:szCs w:val="28"/>
        </w:rPr>
        <w:t xml:space="preserve"> более половины голосов от общего числа членов Молодежного парламента, проводятся повторные выборы с новым выдвижением кандидатов.</w:t>
      </w:r>
    </w:p>
    <w:p w:rsidR="000A3009" w:rsidRDefault="000A3009" w:rsidP="00FC3B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 избрании пресс-секретаря Молодежного парламента оформляется протокольно.</w:t>
      </w:r>
    </w:p>
    <w:p w:rsidR="000A3009" w:rsidRPr="00061ACD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A3009" w:rsidRDefault="000A3009" w:rsidP="00495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Майер Андрей Дмитриевич</w:t>
        </w:r>
      </w:smartTag>
      <w:r>
        <w:rPr>
          <w:sz w:val="28"/>
          <w:szCs w:val="28"/>
        </w:rPr>
        <w:t xml:space="preserve"> выдвинул свою кандидатуру на должность пресс-секретаря Молодежного парламента СГО. </w:t>
      </w:r>
    </w:p>
    <w:p w:rsidR="000A3009" w:rsidRDefault="000A3009" w:rsidP="00495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Снегирев С.Н. поставил на голосование кандидатуру Майера А.Д.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13277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FC3B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избранным пресс-секретарем Молодежного парламента Соликамского городского округа Майера Андрея Дмитриевича.</w:t>
      </w:r>
    </w:p>
    <w:p w:rsidR="000A3009" w:rsidRPr="00061ACD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0A3009" w:rsidRDefault="000A3009" w:rsidP="0013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Молодежного парламента СГО Снегирева С.Н., об утверждении эмблемы Молодежного парламента Соликамского городского округа. </w:t>
      </w:r>
    </w:p>
    <w:p w:rsidR="000A3009" w:rsidRPr="009808C4" w:rsidRDefault="000A3009" w:rsidP="00540E0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Снегирева С.Н., сказал, что</w:t>
      </w:r>
      <w:r>
        <w:rPr>
          <w:sz w:val="28"/>
          <w:szCs w:val="28"/>
        </w:rPr>
        <w:tab/>
        <w:t>с</w:t>
      </w:r>
      <w:r w:rsidRPr="009808C4">
        <w:rPr>
          <w:sz w:val="28"/>
          <w:szCs w:val="28"/>
        </w:rPr>
        <w:t>имволом парламента является эмблема, утвержденная решением Молодежного парламента. Любое последующее воспроизведение эмблемы Молодежного парламента должно в точности соответствовать ее оригиналу. Эмблема Молодежного парламента может воспроизводиться как в многоцветном варианте по оригиналу, так и в монохромном варианте.</w:t>
      </w:r>
      <w:r>
        <w:rPr>
          <w:sz w:val="28"/>
          <w:szCs w:val="28"/>
        </w:rPr>
        <w:t xml:space="preserve"> </w:t>
      </w:r>
      <w:r w:rsidRPr="009808C4">
        <w:rPr>
          <w:sz w:val="28"/>
          <w:szCs w:val="28"/>
        </w:rPr>
        <w:t>Эмблема парламента может использоваться на представительной и раздаточной продукции, выпускаемой Молодежным парламентом.</w:t>
      </w:r>
    </w:p>
    <w:p w:rsidR="000A3009" w:rsidRPr="00061ACD" w:rsidRDefault="000A3009" w:rsidP="00540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утверждении эмблемы Молодежного парламента Соликамского городского округа </w:t>
      </w:r>
      <w:r w:rsidRPr="00061ACD">
        <w:rPr>
          <w:sz w:val="28"/>
          <w:szCs w:val="28"/>
        </w:rPr>
        <w:t>оформля</w:t>
      </w:r>
      <w:r>
        <w:rPr>
          <w:sz w:val="28"/>
          <w:szCs w:val="28"/>
        </w:rPr>
        <w:t>ется</w:t>
      </w:r>
      <w:r w:rsidRPr="00061AC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061ACD">
        <w:rPr>
          <w:sz w:val="28"/>
          <w:szCs w:val="28"/>
        </w:rPr>
        <w:t xml:space="preserve"> Молодежного парламента. </w:t>
      </w:r>
    </w:p>
    <w:p w:rsidR="000A3009" w:rsidRDefault="000A3009" w:rsidP="00540E08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A3009" w:rsidRDefault="000A3009" w:rsidP="00FC3BF4">
      <w:pPr>
        <w:ind w:firstLine="567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Терентьева Ирина Ришатовна</w:t>
        </w:r>
      </w:smartTag>
      <w:r>
        <w:rPr>
          <w:sz w:val="28"/>
          <w:szCs w:val="28"/>
        </w:rPr>
        <w:t xml:space="preserve"> – член молодежного парламента, автор эмблемы Молодежного парламента СГО. Терентьева И.Р. пояснила присутствующим, что означает символичное изображение стрелки (движение вперед), и что цветовое решение эмблемы совпадает с цветовой гаммой эмблемы СГО.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Снегирев С.Н. поставил вопрос об утверждении эмблемы Молодежного парламента СГО на голосование: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13277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0A3009" w:rsidRDefault="000A3009" w:rsidP="00FF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A3009" w:rsidRPr="000F5FE7" w:rsidRDefault="000A3009" w:rsidP="000F5FE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F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</w:t>
      </w:r>
      <w:r w:rsidRPr="000F5FE7">
        <w:rPr>
          <w:sz w:val="28"/>
          <w:szCs w:val="28"/>
        </w:rPr>
        <w:t>эмблем</w:t>
      </w:r>
      <w:r>
        <w:rPr>
          <w:sz w:val="28"/>
          <w:szCs w:val="28"/>
        </w:rPr>
        <w:t>ы</w:t>
      </w:r>
      <w:r w:rsidRPr="000F5FE7">
        <w:rPr>
          <w:sz w:val="28"/>
          <w:szCs w:val="28"/>
        </w:rPr>
        <w:t xml:space="preserve"> Молодежного парламента</w:t>
      </w:r>
      <w:r>
        <w:rPr>
          <w:sz w:val="28"/>
          <w:szCs w:val="28"/>
        </w:rPr>
        <w:t xml:space="preserve"> Соликамского городского округа согласно приложения к решению. 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СЛУШАЛИ: </w:t>
      </w:r>
    </w:p>
    <w:p w:rsidR="000A3009" w:rsidRDefault="000A3009" w:rsidP="00437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СГО Снегирева С.Н., о плане работы на 2017 год Молодежного парламента СГО.</w:t>
      </w:r>
    </w:p>
    <w:p w:rsidR="000A3009" w:rsidRDefault="000A3009" w:rsidP="007A39D4">
      <w:pPr>
        <w:jc w:val="both"/>
        <w:rPr>
          <w:sz w:val="28"/>
          <w:szCs w:val="28"/>
          <w:lang w:eastAsia="en-US"/>
        </w:rPr>
      </w:pPr>
    </w:p>
    <w:p w:rsidR="000A3009" w:rsidRDefault="000A3009" w:rsidP="007A39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ВЫСТУПИЛИ:</w:t>
      </w:r>
    </w:p>
    <w:p w:rsidR="000A3009" w:rsidRPr="00437AA9" w:rsidRDefault="000A3009" w:rsidP="00437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Снегирев С.Н. сказал, что </w:t>
      </w:r>
      <w:r>
        <w:rPr>
          <w:sz w:val="28"/>
          <w:szCs w:val="28"/>
        </w:rPr>
        <w:t>д</w:t>
      </w:r>
      <w:r w:rsidRPr="00437AA9">
        <w:rPr>
          <w:sz w:val="28"/>
          <w:szCs w:val="28"/>
        </w:rPr>
        <w:t>еятельность Молодежного парламента осуществляется в соответствии с планами работы, утверждаемыми на его заседаниях и основывается на принципах законности, гласности, коллегиальности, приоритете прав и свобод человека и гражданина.</w:t>
      </w:r>
    </w:p>
    <w:p w:rsidR="000A3009" w:rsidRDefault="000A3009" w:rsidP="00FC3B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ознакомил присутствующих с планом работы Молодежного парламента СГО на 2017 год.</w:t>
      </w: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Снегирев С.Н. поставил вопрос об утверждении плана работы Молодежного парламента СГО на 2017 год на голосование: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13277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A3009" w:rsidRPr="00A50DD1" w:rsidRDefault="000A3009" w:rsidP="00A5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Pr="00A5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A50DD1">
        <w:rPr>
          <w:sz w:val="28"/>
          <w:szCs w:val="28"/>
        </w:rPr>
        <w:t>план работы Молодежного парламента С</w:t>
      </w:r>
      <w:r>
        <w:rPr>
          <w:sz w:val="28"/>
          <w:szCs w:val="28"/>
        </w:rPr>
        <w:t xml:space="preserve">оликамского городского округа на </w:t>
      </w:r>
      <w:r w:rsidRPr="00A50DD1">
        <w:rPr>
          <w:sz w:val="28"/>
          <w:szCs w:val="28"/>
        </w:rPr>
        <w:t xml:space="preserve"> 2017 год.</w:t>
      </w:r>
    </w:p>
    <w:p w:rsidR="000A3009" w:rsidRDefault="000A3009" w:rsidP="001327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009" w:rsidRDefault="000A3009" w:rsidP="00437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СЛУШАЛИ: </w:t>
      </w:r>
    </w:p>
    <w:p w:rsidR="000A3009" w:rsidRDefault="000A3009" w:rsidP="00437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СГО Снегирева С.Н., о смете расходов на деятельность Молодежного парламента СГО на 2017 год.</w:t>
      </w:r>
    </w:p>
    <w:p w:rsidR="000A3009" w:rsidRDefault="000A3009" w:rsidP="00437AA9">
      <w:pPr>
        <w:ind w:firstLine="708"/>
        <w:jc w:val="both"/>
        <w:rPr>
          <w:sz w:val="28"/>
          <w:szCs w:val="28"/>
        </w:rPr>
      </w:pPr>
    </w:p>
    <w:p w:rsidR="000A3009" w:rsidRDefault="000A3009" w:rsidP="00FC3BF4">
      <w:pPr>
        <w:ind w:firstLine="709"/>
        <w:jc w:val="both"/>
        <w:rPr>
          <w:b/>
          <w:bCs/>
          <w:szCs w:val="28"/>
        </w:rPr>
      </w:pPr>
      <w:r w:rsidRPr="0098241D">
        <w:rPr>
          <w:sz w:val="28"/>
          <w:szCs w:val="28"/>
        </w:rPr>
        <w:t>Снегирев С.Н. сказал, что</w:t>
      </w:r>
      <w:r>
        <w:rPr>
          <w:sz w:val="28"/>
          <w:szCs w:val="28"/>
        </w:rPr>
        <w:t xml:space="preserve"> согласно </w:t>
      </w:r>
      <w:r w:rsidRPr="0098241D">
        <w:rPr>
          <w:bCs/>
          <w:sz w:val="28"/>
          <w:szCs w:val="28"/>
        </w:rPr>
        <w:t>положению о расходах на обеспечение деятельности</w:t>
      </w:r>
      <w:r>
        <w:rPr>
          <w:bCs/>
          <w:sz w:val="28"/>
          <w:szCs w:val="28"/>
        </w:rPr>
        <w:t xml:space="preserve"> </w:t>
      </w:r>
      <w:r w:rsidRPr="0098241D">
        <w:rPr>
          <w:bCs/>
          <w:sz w:val="28"/>
          <w:szCs w:val="28"/>
        </w:rPr>
        <w:t>Молодежного парламента</w:t>
      </w:r>
      <w:r>
        <w:rPr>
          <w:bCs/>
          <w:sz w:val="28"/>
          <w:szCs w:val="28"/>
        </w:rPr>
        <w:t xml:space="preserve"> </w:t>
      </w:r>
      <w:r w:rsidRPr="0098241D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:</w:t>
      </w:r>
    </w:p>
    <w:p w:rsidR="000A3009" w:rsidRDefault="000A3009" w:rsidP="007A39D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98241D">
        <w:rPr>
          <w:sz w:val="28"/>
          <w:szCs w:val="28"/>
        </w:rPr>
        <w:t>расходы на обеспечение деятельности Молодежного парламента ежегодно предусматриваются в бюджете Соликамского городского округа по смете расходов на обеспечение деятельности Соликамской городской Думы на основании утвержденных Председателем Соликамской городской Думы годового плана работы Молодежного парламента и сметы расходов Молодежного парламента в размере, не превышающем 200 тыс.руб. на год.</w:t>
      </w:r>
    </w:p>
    <w:p w:rsidR="000A3009" w:rsidRPr="0098241D" w:rsidRDefault="000A3009" w:rsidP="007A39D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ВЫСТУПИЛИ:</w:t>
      </w:r>
    </w:p>
    <w:p w:rsidR="000A3009" w:rsidRDefault="000A3009" w:rsidP="007A39D4">
      <w:pPr>
        <w:ind w:firstLine="708"/>
        <w:jc w:val="both"/>
        <w:rPr>
          <w:bCs/>
          <w:sz w:val="28"/>
          <w:szCs w:val="28"/>
        </w:rPr>
      </w:pPr>
      <w:smartTag w:uri="urn:schemas-microsoft-com:office:smarttags" w:element="PersonName">
        <w:smartTagPr>
          <w:attr w:name="ProductID" w:val="Майер Андрей Дмитриевич"/>
        </w:smartTagPr>
        <w:r>
          <w:rPr>
            <w:sz w:val="28"/>
            <w:szCs w:val="28"/>
          </w:rPr>
          <w:t>Терентьева Ирина Ришатовна</w:t>
        </w:r>
      </w:smartTag>
      <w:r>
        <w:rPr>
          <w:sz w:val="28"/>
          <w:szCs w:val="28"/>
        </w:rPr>
        <w:t xml:space="preserve"> – член молодежного парламента, пояснила что все </w:t>
      </w:r>
      <w:r w:rsidRPr="00104133">
        <w:rPr>
          <w:sz w:val="28"/>
          <w:szCs w:val="28"/>
        </w:rPr>
        <w:t>расходы на обеспечение деятельности Молодежного парламента имеют целевое назначение</w:t>
      </w:r>
      <w:r>
        <w:rPr>
          <w:sz w:val="28"/>
          <w:szCs w:val="28"/>
        </w:rPr>
        <w:t xml:space="preserve">, согласно </w:t>
      </w:r>
      <w:r w:rsidRPr="0098241D">
        <w:rPr>
          <w:bCs/>
          <w:sz w:val="28"/>
          <w:szCs w:val="28"/>
        </w:rPr>
        <w:t>положению о расходах на обеспечение деятельности</w:t>
      </w:r>
      <w:r>
        <w:rPr>
          <w:bCs/>
          <w:sz w:val="28"/>
          <w:szCs w:val="28"/>
        </w:rPr>
        <w:t xml:space="preserve"> </w:t>
      </w:r>
      <w:r w:rsidRPr="0098241D">
        <w:rPr>
          <w:bCs/>
          <w:sz w:val="28"/>
          <w:szCs w:val="28"/>
        </w:rPr>
        <w:t>Молодежного парламента</w:t>
      </w:r>
      <w:r>
        <w:rPr>
          <w:bCs/>
          <w:sz w:val="28"/>
          <w:szCs w:val="28"/>
        </w:rPr>
        <w:t xml:space="preserve"> </w:t>
      </w:r>
      <w:r w:rsidRPr="0098241D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.</w:t>
      </w:r>
    </w:p>
    <w:p w:rsidR="000A3009" w:rsidRDefault="000A3009" w:rsidP="007A3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поставил вопрос об утверждении сметы расходов на деятельность Молодежного парламента СГО на 2017 год  на голосование:</w:t>
      </w: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- 14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3009" w:rsidRDefault="000A3009" w:rsidP="007A39D4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0A3009" w:rsidRDefault="000A3009" w:rsidP="007A39D4">
      <w:pPr>
        <w:jc w:val="both"/>
        <w:rPr>
          <w:sz w:val="28"/>
          <w:szCs w:val="28"/>
        </w:rPr>
      </w:pP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A3009" w:rsidRPr="00E528E6" w:rsidRDefault="000A3009" w:rsidP="007A39D4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</w:t>
      </w:r>
      <w:r w:rsidRPr="00E528E6">
        <w:rPr>
          <w:rFonts w:ascii="Times New Roman" w:hAnsi="Times New Roman"/>
          <w:sz w:val="28"/>
          <w:szCs w:val="28"/>
        </w:rPr>
        <w:t xml:space="preserve"> смету Молодежного парламента С</w:t>
      </w:r>
      <w:r>
        <w:rPr>
          <w:rFonts w:ascii="Times New Roman" w:hAnsi="Times New Roman"/>
          <w:sz w:val="28"/>
          <w:szCs w:val="28"/>
        </w:rPr>
        <w:t xml:space="preserve">оликамского городского округа </w:t>
      </w:r>
      <w:r w:rsidRPr="00E528E6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E528E6">
        <w:rPr>
          <w:rFonts w:ascii="Times New Roman" w:hAnsi="Times New Roman"/>
          <w:sz w:val="28"/>
          <w:szCs w:val="28"/>
        </w:rPr>
        <w:t>.</w:t>
      </w:r>
    </w:p>
    <w:p w:rsidR="000A3009" w:rsidRDefault="000A3009" w:rsidP="007A3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009" w:rsidRDefault="000A3009" w:rsidP="007A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СЛУШАЛИ: </w:t>
      </w:r>
    </w:p>
    <w:p w:rsidR="000A3009" w:rsidRDefault="000A3009" w:rsidP="007A3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Молодежного парламента СГО Снегирева С.Н., об информационной поддержке деятельности  Молодежного парламента СГО. </w:t>
      </w:r>
    </w:p>
    <w:p w:rsidR="000A3009" w:rsidRDefault="000A3009" w:rsidP="007A39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Снегирев С.Н. сказал, о необходимости информационной поддержки деятельности Молодежного парламента СГО. </w:t>
      </w:r>
      <w:r w:rsidRPr="00AF3038">
        <w:rPr>
          <w:sz w:val="28"/>
          <w:szCs w:val="28"/>
        </w:rPr>
        <w:t>Для информационного освещения деятельности Молодежного парламента, а также в целях организации связей (взаимодействия) с общественностью Молодежный парламент имеет страниц</w:t>
      </w:r>
      <w:r>
        <w:rPr>
          <w:sz w:val="28"/>
          <w:szCs w:val="28"/>
        </w:rPr>
        <w:t>ы</w:t>
      </w:r>
      <w:r w:rsidRPr="00AF3038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социальных сетях «Вконтакте», «Одноклассники».  А также</w:t>
      </w:r>
      <w:r w:rsidRPr="00AF3038">
        <w:rPr>
          <w:sz w:val="28"/>
          <w:szCs w:val="28"/>
        </w:rPr>
        <w:t xml:space="preserve"> размещает информацию о своей деятельности </w:t>
      </w:r>
      <w:r w:rsidRPr="004C5E86">
        <w:rPr>
          <w:sz w:val="28"/>
          <w:szCs w:val="28"/>
          <w:shd w:val="clear" w:color="auto" w:fill="FFFFFF"/>
        </w:rPr>
        <w:t>на официальном сайте Соликамской городской Думы.</w:t>
      </w:r>
      <w:r>
        <w:rPr>
          <w:sz w:val="28"/>
          <w:szCs w:val="28"/>
          <w:shd w:val="clear" w:color="auto" w:fill="FFFFFF"/>
        </w:rPr>
        <w:t xml:space="preserve"> При необходимости размещение видео-сюжетов о деятельности Молодежного парламента использовать </w:t>
      </w:r>
      <w:r w:rsidRPr="004C5E86">
        <w:rPr>
          <w:bCs/>
          <w:sz w:val="28"/>
          <w:szCs w:val="28"/>
          <w:shd w:val="clear" w:color="auto" w:fill="FFFFFF"/>
        </w:rPr>
        <w:t>YouTube</w:t>
      </w:r>
      <w:r>
        <w:rPr>
          <w:bCs/>
          <w:sz w:val="28"/>
          <w:szCs w:val="28"/>
          <w:shd w:val="clear" w:color="auto" w:fill="FFFFFF"/>
        </w:rPr>
        <w:t>.</w:t>
      </w:r>
      <w:r w:rsidRPr="004C5E86">
        <w:rPr>
          <w:sz w:val="28"/>
          <w:szCs w:val="28"/>
          <w:shd w:val="clear" w:color="auto" w:fill="FFFFFF"/>
        </w:rPr>
        <w:t xml:space="preserve"> </w:t>
      </w:r>
    </w:p>
    <w:p w:rsidR="000A3009" w:rsidRDefault="000A3009" w:rsidP="007A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E8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по вопросу информационной поддержки деятельности  Молодежного парламента СГО  оформляется протокольно.</w:t>
      </w:r>
    </w:p>
    <w:p w:rsidR="000A3009" w:rsidRDefault="000A3009" w:rsidP="007A39D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0A3009" w:rsidRDefault="000A3009" w:rsidP="007A39D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Майер А.Д. предложил модерировать и администрировать социальные страницы Молодежного парламента СГО в сети интернет, а так же синхронизировать их работу.</w:t>
      </w:r>
    </w:p>
    <w:p w:rsidR="000A3009" w:rsidRDefault="000A3009" w:rsidP="007A39D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3009" w:rsidRPr="00250A7C" w:rsidRDefault="000A3009" w:rsidP="007A39D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50A7C">
        <w:rPr>
          <w:sz w:val="28"/>
          <w:szCs w:val="28"/>
        </w:rPr>
        <w:t>РЕШИЛИ:</w:t>
      </w:r>
    </w:p>
    <w:p w:rsidR="000A3009" w:rsidRPr="00250A7C" w:rsidRDefault="000A3009" w:rsidP="007A39D4">
      <w:pPr>
        <w:ind w:firstLine="708"/>
        <w:jc w:val="both"/>
        <w:rPr>
          <w:sz w:val="28"/>
          <w:szCs w:val="28"/>
        </w:rPr>
      </w:pPr>
      <w:r w:rsidRPr="00250A7C">
        <w:rPr>
          <w:sz w:val="28"/>
          <w:szCs w:val="28"/>
        </w:rPr>
        <w:t xml:space="preserve">1. Информацию об информационной поддержке деятельности  Молодежного парламента Соликамского городского округа </w:t>
      </w:r>
      <w:r>
        <w:rPr>
          <w:sz w:val="28"/>
          <w:szCs w:val="28"/>
        </w:rPr>
        <w:t xml:space="preserve">принять </w:t>
      </w:r>
      <w:r w:rsidRPr="00250A7C">
        <w:rPr>
          <w:sz w:val="28"/>
          <w:szCs w:val="28"/>
        </w:rPr>
        <w:t xml:space="preserve">к сведению. </w:t>
      </w:r>
    </w:p>
    <w:p w:rsidR="000A3009" w:rsidRPr="00FC3BF4" w:rsidRDefault="000A3009" w:rsidP="007A39D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3009" w:rsidRDefault="000A3009" w:rsidP="001327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С.Н.Снегирев</w:t>
      </w:r>
    </w:p>
    <w:p w:rsidR="000A3009" w:rsidRDefault="000A3009" w:rsidP="00132777">
      <w:pPr>
        <w:jc w:val="both"/>
        <w:rPr>
          <w:sz w:val="28"/>
          <w:szCs w:val="28"/>
        </w:rPr>
      </w:pPr>
    </w:p>
    <w:p w:rsidR="000A3009" w:rsidRDefault="000A3009" w:rsidP="0013277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Е.Е.Смирнова </w:t>
      </w:r>
    </w:p>
    <w:p w:rsidR="000A3009" w:rsidRDefault="000A3009" w:rsidP="00250A7C">
      <w:pPr>
        <w:jc w:val="center"/>
        <w:rPr>
          <w:b/>
          <w:sz w:val="28"/>
          <w:szCs w:val="28"/>
        </w:rPr>
      </w:pPr>
    </w:p>
    <w:p w:rsidR="000A3009" w:rsidRDefault="000A3009" w:rsidP="00250A7C">
      <w:pPr>
        <w:jc w:val="center"/>
        <w:rPr>
          <w:b/>
          <w:sz w:val="28"/>
          <w:szCs w:val="28"/>
        </w:rPr>
      </w:pPr>
      <w:r w:rsidRPr="00250A7C">
        <w:rPr>
          <w:b/>
          <w:sz w:val="28"/>
          <w:szCs w:val="28"/>
        </w:rPr>
        <w:t xml:space="preserve">Список </w:t>
      </w:r>
    </w:p>
    <w:p w:rsidR="000A3009" w:rsidRDefault="000A3009" w:rsidP="00250A7C">
      <w:pPr>
        <w:jc w:val="center"/>
        <w:rPr>
          <w:b/>
          <w:sz w:val="28"/>
          <w:szCs w:val="28"/>
        </w:rPr>
      </w:pPr>
      <w:r w:rsidRPr="00250A7C">
        <w:rPr>
          <w:b/>
          <w:sz w:val="28"/>
          <w:szCs w:val="28"/>
        </w:rPr>
        <w:t xml:space="preserve">присутствующих членов Молодежного парламента СГО </w:t>
      </w:r>
    </w:p>
    <w:p w:rsidR="000A3009" w:rsidRPr="00250A7C" w:rsidRDefault="000A3009" w:rsidP="0025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07.08.2017</w:t>
      </w:r>
    </w:p>
    <w:p w:rsidR="000A3009" w:rsidRPr="00250A7C" w:rsidRDefault="000A3009" w:rsidP="00250A7C">
      <w:pPr>
        <w:jc w:val="center"/>
        <w:rPr>
          <w:b/>
          <w:sz w:val="28"/>
          <w:szCs w:val="28"/>
        </w:rPr>
      </w:pP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1. Аристова Дария Алексеевна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2. Бойченко Элина Сергеевна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6B52B8">
        <w:rPr>
          <w:sz w:val="28"/>
          <w:szCs w:val="28"/>
        </w:rPr>
        <w:t xml:space="preserve">. Майер Андрей Дмитриевич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B52B8">
        <w:rPr>
          <w:sz w:val="28"/>
          <w:szCs w:val="28"/>
        </w:rPr>
        <w:t xml:space="preserve">. Макогончук Екатерина Игоревна </w:t>
      </w:r>
    </w:p>
    <w:p w:rsidR="000A3009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6B52B8">
        <w:rPr>
          <w:sz w:val="28"/>
          <w:szCs w:val="28"/>
        </w:rPr>
        <w:t xml:space="preserve">. Митракова Юлия Павловна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Останин Алексей Александрович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6B52B8">
        <w:rPr>
          <w:sz w:val="28"/>
          <w:szCs w:val="28"/>
        </w:rPr>
        <w:t xml:space="preserve">. Смирнова Екатерина Евгеньевна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6B52B8">
        <w:rPr>
          <w:sz w:val="28"/>
          <w:szCs w:val="28"/>
        </w:rPr>
        <w:t xml:space="preserve">. Снегирев Сергей Николаевич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6B52B8">
        <w:rPr>
          <w:sz w:val="28"/>
          <w:szCs w:val="28"/>
        </w:rPr>
        <w:t xml:space="preserve">. Суханова Виктория Николаевна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6B52B8">
        <w:rPr>
          <w:sz w:val="28"/>
          <w:szCs w:val="28"/>
        </w:rPr>
        <w:t xml:space="preserve">. Терентьев Иван Сергеевич </w:t>
      </w:r>
    </w:p>
    <w:p w:rsidR="000A3009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6B52B8">
        <w:rPr>
          <w:sz w:val="28"/>
          <w:szCs w:val="28"/>
        </w:rPr>
        <w:t xml:space="preserve">. Терентьева Ирина Ришатовна 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12. Умбетова Юлия Алкековна</w:t>
      </w:r>
    </w:p>
    <w:p w:rsidR="000A3009" w:rsidRPr="006B52B8" w:rsidRDefault="000A3009" w:rsidP="00940B5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6B52B8">
        <w:rPr>
          <w:sz w:val="28"/>
          <w:szCs w:val="28"/>
        </w:rPr>
        <w:t xml:space="preserve">. Хусаинов Рашид Рашидович </w:t>
      </w:r>
    </w:p>
    <w:p w:rsidR="000A3009" w:rsidRPr="00F637D9" w:rsidRDefault="000A3009" w:rsidP="00ED2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6B52B8">
        <w:rPr>
          <w:sz w:val="28"/>
          <w:szCs w:val="28"/>
        </w:rPr>
        <w:t>. Черепанова Елена Сергеевна</w:t>
      </w:r>
    </w:p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/>
    <w:p w:rsidR="000A3009" w:rsidRDefault="000A3009" w:rsidP="00ED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A3009" w:rsidRDefault="000A3009" w:rsidP="00ED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Молодежного парламента </w:t>
      </w:r>
    </w:p>
    <w:p w:rsidR="000A3009" w:rsidRDefault="000A3009" w:rsidP="00ED2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0A3009" w:rsidRDefault="000A3009" w:rsidP="00ED2FFF">
      <w:pPr>
        <w:rPr>
          <w:sz w:val="28"/>
          <w:szCs w:val="28"/>
        </w:rPr>
      </w:pPr>
    </w:p>
    <w:p w:rsidR="000A3009" w:rsidRDefault="000A3009" w:rsidP="00ED2FFF">
      <w:pPr>
        <w:jc w:val="right"/>
        <w:rPr>
          <w:b/>
          <w:sz w:val="28"/>
          <w:szCs w:val="28"/>
        </w:rPr>
      </w:pPr>
    </w:p>
    <w:p w:rsidR="000A3009" w:rsidRDefault="000A3009" w:rsidP="00ED2F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07 августа 2017 г. в 19.00 ч.</w:t>
      </w:r>
    </w:p>
    <w:p w:rsidR="000A3009" w:rsidRDefault="000A3009" w:rsidP="00ED2F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МАУК «Центр туризма и молодежи «Соликамский горизонт»</w:t>
      </w:r>
    </w:p>
    <w:p w:rsidR="000A3009" w:rsidRDefault="000A3009" w:rsidP="00ED2FFF">
      <w:pPr>
        <w:rPr>
          <w:sz w:val="28"/>
          <w:szCs w:val="28"/>
        </w:rPr>
      </w:pPr>
    </w:p>
    <w:p w:rsidR="000A3009" w:rsidRDefault="000A3009" w:rsidP="00ED2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пресс-секретаря Молодежного парламента СГО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утверждении эмблемы Молодежного парламента СГО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член Молодежного парламента СГО Терентьева Ирина Ришатовна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плане работы на 2017 год Молодежного парламента СГО 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смете расходов на деятельность Молодежного парламента СГО на 2017 год. 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</w:t>
      </w:r>
      <w:r w:rsidRPr="00AA5F0B">
        <w:rPr>
          <w:sz w:val="28"/>
          <w:szCs w:val="28"/>
        </w:rPr>
        <w:t xml:space="preserve"> </w:t>
      </w:r>
      <w:r>
        <w:rPr>
          <w:sz w:val="28"/>
          <w:szCs w:val="28"/>
        </w:rPr>
        <w:t>член Молодежного парламента СГО Терентьева Ирина Ришатовна</w:t>
      </w:r>
    </w:p>
    <w:p w:rsidR="000A3009" w:rsidRDefault="000A3009" w:rsidP="00ED2FFF">
      <w:pPr>
        <w:jc w:val="both"/>
        <w:rPr>
          <w:sz w:val="28"/>
          <w:szCs w:val="28"/>
        </w:rPr>
      </w:pP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 w:rsidRPr="00A8646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Об информационной поддержке деятельности  Молодежного парламента СГО. 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 член Молодежного парламента Майер Андрей Дмитриевич</w:t>
      </w:r>
    </w:p>
    <w:p w:rsidR="000A3009" w:rsidRDefault="000A3009" w:rsidP="00ED2FFF">
      <w:pPr>
        <w:ind w:firstLine="708"/>
        <w:jc w:val="both"/>
        <w:rPr>
          <w:sz w:val="28"/>
          <w:szCs w:val="28"/>
        </w:rPr>
      </w:pPr>
    </w:p>
    <w:p w:rsidR="000A3009" w:rsidRDefault="000A3009" w:rsidP="00ED2FFF"/>
    <w:p w:rsidR="000A3009" w:rsidRDefault="000A3009" w:rsidP="00ED2FFF"/>
    <w:sectPr w:rsidR="000A3009" w:rsidSect="00D70D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09" w:rsidRDefault="000A3009" w:rsidP="00AB39C4">
      <w:r>
        <w:separator/>
      </w:r>
    </w:p>
  </w:endnote>
  <w:endnote w:type="continuationSeparator" w:id="0">
    <w:p w:rsidR="000A3009" w:rsidRDefault="000A3009" w:rsidP="00AB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09" w:rsidRDefault="000A3009" w:rsidP="00AB39C4">
      <w:r>
        <w:separator/>
      </w:r>
    </w:p>
  </w:footnote>
  <w:footnote w:type="continuationSeparator" w:id="0">
    <w:p w:rsidR="000A3009" w:rsidRDefault="000A3009" w:rsidP="00AB3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0A3009" w:rsidRDefault="000A3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4EE"/>
    <w:multiLevelType w:val="hybridMultilevel"/>
    <w:tmpl w:val="715A0BEC"/>
    <w:lvl w:ilvl="0" w:tplc="2BD863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CFF439B"/>
    <w:multiLevelType w:val="hybridMultilevel"/>
    <w:tmpl w:val="021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A0F84"/>
    <w:multiLevelType w:val="hybridMultilevel"/>
    <w:tmpl w:val="AA6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6036C"/>
    <w:multiLevelType w:val="hybridMultilevel"/>
    <w:tmpl w:val="441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77"/>
    <w:rsid w:val="00061ACD"/>
    <w:rsid w:val="000A3009"/>
    <w:rsid w:val="000B32B5"/>
    <w:rsid w:val="000F5FE7"/>
    <w:rsid w:val="00104133"/>
    <w:rsid w:val="00132777"/>
    <w:rsid w:val="001E59AC"/>
    <w:rsid w:val="00206397"/>
    <w:rsid w:val="00245918"/>
    <w:rsid w:val="00250A7C"/>
    <w:rsid w:val="002879EA"/>
    <w:rsid w:val="00330D42"/>
    <w:rsid w:val="00437AA9"/>
    <w:rsid w:val="00465326"/>
    <w:rsid w:val="0049560C"/>
    <w:rsid w:val="004C26EB"/>
    <w:rsid w:val="004C5E86"/>
    <w:rsid w:val="005166C6"/>
    <w:rsid w:val="00540E08"/>
    <w:rsid w:val="00567CBE"/>
    <w:rsid w:val="005B046C"/>
    <w:rsid w:val="00616594"/>
    <w:rsid w:val="00643F53"/>
    <w:rsid w:val="006521BD"/>
    <w:rsid w:val="006745D4"/>
    <w:rsid w:val="006B52B8"/>
    <w:rsid w:val="006C7AA9"/>
    <w:rsid w:val="007A39D4"/>
    <w:rsid w:val="00817AF7"/>
    <w:rsid w:val="008B158E"/>
    <w:rsid w:val="00940B51"/>
    <w:rsid w:val="009808C4"/>
    <w:rsid w:val="0098241D"/>
    <w:rsid w:val="009A4A0F"/>
    <w:rsid w:val="00A30C47"/>
    <w:rsid w:val="00A50DD1"/>
    <w:rsid w:val="00A8646A"/>
    <w:rsid w:val="00AA5F0B"/>
    <w:rsid w:val="00AB39C4"/>
    <w:rsid w:val="00AE303C"/>
    <w:rsid w:val="00AF3038"/>
    <w:rsid w:val="00BC05D7"/>
    <w:rsid w:val="00C11AEF"/>
    <w:rsid w:val="00C40EEE"/>
    <w:rsid w:val="00D70DB0"/>
    <w:rsid w:val="00E528E6"/>
    <w:rsid w:val="00E631EA"/>
    <w:rsid w:val="00EA691E"/>
    <w:rsid w:val="00ED2F72"/>
    <w:rsid w:val="00ED2FFF"/>
    <w:rsid w:val="00F637D9"/>
    <w:rsid w:val="00FC3BF4"/>
    <w:rsid w:val="00FD202B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7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7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7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3277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3277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rsid w:val="0013277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C3BF4"/>
    <w:pPr>
      <w:ind w:left="720"/>
      <w:contextualSpacing/>
    </w:pPr>
  </w:style>
  <w:style w:type="paragraph" w:styleId="NoSpacing">
    <w:name w:val="No Spacing"/>
    <w:uiPriority w:val="99"/>
    <w:qFormat/>
    <w:rsid w:val="005B04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7</Pages>
  <Words>1558</Words>
  <Characters>8884</Characters>
  <Application>Microsoft Office Outlook</Application>
  <DocSecurity>0</DocSecurity>
  <Lines>0</Lines>
  <Paragraphs>0</Paragraphs>
  <ScaleCrop>false</ScaleCrop>
  <Company>AdmSolkam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2017-08-23T10:12:00Z</cp:lastPrinted>
  <dcterms:created xsi:type="dcterms:W3CDTF">2017-08-10T05:53:00Z</dcterms:created>
  <dcterms:modified xsi:type="dcterms:W3CDTF">2017-08-23T10:13:00Z</dcterms:modified>
</cp:coreProperties>
</file>