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96" w:rsidRPr="004C6140" w:rsidRDefault="00012296" w:rsidP="00A47C1A">
      <w:pPr>
        <w:pStyle w:val="22"/>
        <w:keepNext/>
        <w:keepLines/>
        <w:shd w:val="clear" w:color="auto" w:fill="auto"/>
        <w:spacing w:line="240" w:lineRule="exact"/>
        <w:outlineLvl w:val="9"/>
        <w:rPr>
          <w:b/>
          <w:sz w:val="28"/>
          <w:szCs w:val="28"/>
        </w:rPr>
      </w:pPr>
      <w:bookmarkStart w:id="0" w:name="bookmark0"/>
      <w:r w:rsidRPr="004C6140">
        <w:rPr>
          <w:rStyle w:val="24pt"/>
          <w:b/>
          <w:sz w:val="28"/>
          <w:szCs w:val="28"/>
        </w:rPr>
        <w:t>ЗАКЛЮЧЕНИЕ</w:t>
      </w:r>
      <w:bookmarkEnd w:id="0"/>
    </w:p>
    <w:p w:rsidR="00012296" w:rsidRPr="00FC3052" w:rsidRDefault="00012296" w:rsidP="00A47C1A">
      <w:pPr>
        <w:pStyle w:val="20"/>
        <w:shd w:val="clear" w:color="auto" w:fill="auto"/>
        <w:spacing w:line="240" w:lineRule="exact"/>
        <w:rPr>
          <w:b/>
          <w:sz w:val="28"/>
          <w:szCs w:val="28"/>
        </w:rPr>
      </w:pPr>
      <w:r w:rsidRPr="003579F8">
        <w:rPr>
          <w:b/>
          <w:sz w:val="28"/>
          <w:szCs w:val="28"/>
        </w:rPr>
        <w:t xml:space="preserve">постоянной депутатской комиссии по экономической политике и бюджету Думы Соликамского городского округа о проведении публичных </w:t>
      </w:r>
      <w:r w:rsidRPr="00FC3052">
        <w:rPr>
          <w:b/>
          <w:sz w:val="28"/>
          <w:szCs w:val="28"/>
        </w:rPr>
        <w:t>слушаний по проекту решения Думы Соликамского городского округа</w:t>
      </w:r>
    </w:p>
    <w:p w:rsidR="00012296" w:rsidRPr="00FC3052" w:rsidRDefault="00012296" w:rsidP="00A47C1A">
      <w:pPr>
        <w:pStyle w:val="20"/>
        <w:shd w:val="clear" w:color="auto" w:fill="auto"/>
        <w:spacing w:line="240" w:lineRule="exact"/>
        <w:rPr>
          <w:b/>
          <w:sz w:val="28"/>
          <w:szCs w:val="28"/>
        </w:rPr>
      </w:pPr>
      <w:r w:rsidRPr="00FC3052">
        <w:rPr>
          <w:b/>
          <w:sz w:val="28"/>
          <w:szCs w:val="28"/>
        </w:rPr>
        <w:t>«О бюджете Соликамского городского округа Пермского края на 2024 год и плановый период 2025 и 2026 годов»</w:t>
      </w:r>
    </w:p>
    <w:p w:rsidR="00012296" w:rsidRPr="004C6140" w:rsidRDefault="00012296" w:rsidP="00DF1C38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12296" w:rsidRPr="004C6140" w:rsidRDefault="00012296" w:rsidP="00DF1C38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Pr="004C6140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23</w:t>
      </w:r>
      <w:r w:rsidRPr="004C6140">
        <w:rPr>
          <w:sz w:val="28"/>
          <w:szCs w:val="28"/>
        </w:rPr>
        <w:t xml:space="preserve"> года                                                                                г. Соликамск</w:t>
      </w:r>
    </w:p>
    <w:p w:rsidR="00012296" w:rsidRPr="004C6140" w:rsidRDefault="00012296" w:rsidP="00DF1C38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012296" w:rsidRPr="004C6140" w:rsidRDefault="00012296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На основании </w:t>
      </w:r>
      <w:r w:rsidRPr="004C6140">
        <w:rPr>
          <w:color w:val="000000"/>
          <w:sz w:val="28"/>
          <w:szCs w:val="28"/>
        </w:rPr>
        <w:t xml:space="preserve">решения Думы Соликамского городского округа от </w:t>
      </w:r>
      <w:r>
        <w:rPr>
          <w:color w:val="000000"/>
          <w:sz w:val="28"/>
          <w:szCs w:val="28"/>
        </w:rPr>
        <w:t xml:space="preserve">25 октября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  <w:sz w:val="28"/>
            <w:szCs w:val="28"/>
          </w:rPr>
          <w:t>2023</w:t>
        </w:r>
        <w:r w:rsidRPr="004C6140">
          <w:rPr>
            <w:color w:val="000000"/>
            <w:sz w:val="28"/>
            <w:szCs w:val="28"/>
          </w:rPr>
          <w:t xml:space="preserve"> г</w:t>
        </w:r>
      </w:smartTag>
      <w:r w:rsidRPr="004C6140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372</w:t>
      </w:r>
      <w:r w:rsidRPr="004C6140">
        <w:rPr>
          <w:color w:val="000000"/>
          <w:sz w:val="28"/>
          <w:szCs w:val="28"/>
        </w:rPr>
        <w:t xml:space="preserve"> «О назначении публичных слушаний по </w:t>
      </w:r>
      <w:r w:rsidRPr="004C6140">
        <w:rPr>
          <w:sz w:val="28"/>
          <w:szCs w:val="28"/>
        </w:rPr>
        <w:t xml:space="preserve">проекту решения Думы Соликамского городского округа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C6140">
        <w:rPr>
          <w:sz w:val="28"/>
          <w:szCs w:val="28"/>
        </w:rPr>
        <w:t xml:space="preserve"> годов</w:t>
      </w:r>
      <w:r w:rsidRPr="004C6140">
        <w:rPr>
          <w:color w:val="000000"/>
          <w:sz w:val="28"/>
          <w:szCs w:val="28"/>
        </w:rPr>
        <w:t>»</w:t>
      </w:r>
      <w:r w:rsidRPr="004C6140">
        <w:rPr>
          <w:sz w:val="28"/>
          <w:szCs w:val="28"/>
        </w:rPr>
        <w:t xml:space="preserve"> на постоянную депутатскую комиссию по экономической политике и бюджету </w:t>
      </w: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(далее – Комиссия) была возложена подготовка и проведение публичных слушаний </w:t>
      </w:r>
      <w:r>
        <w:rPr>
          <w:sz w:val="28"/>
          <w:szCs w:val="28"/>
        </w:rPr>
        <w:t>по проекту</w:t>
      </w:r>
      <w:r w:rsidRPr="004C6140">
        <w:rPr>
          <w:sz w:val="28"/>
          <w:szCs w:val="28"/>
        </w:rPr>
        <w:t xml:space="preserve"> решения Думы</w:t>
      </w:r>
      <w:r>
        <w:rPr>
          <w:sz w:val="28"/>
          <w:szCs w:val="28"/>
        </w:rPr>
        <w:t xml:space="preserve"> Соликамского городского округа</w:t>
      </w:r>
      <w:r w:rsidRPr="004C6140">
        <w:rPr>
          <w:sz w:val="28"/>
          <w:szCs w:val="28"/>
        </w:rPr>
        <w:t xml:space="preserve"> </w:t>
      </w:r>
      <w:r w:rsidRPr="004C6140"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Пермского края на 2024 год и плановый период 2025 и 2026 годов</w:t>
      </w:r>
      <w:r w:rsidRPr="004C6140">
        <w:rPr>
          <w:sz w:val="28"/>
          <w:szCs w:val="28"/>
        </w:rPr>
        <w:t xml:space="preserve">» в форме массового обсуждения населением Соликамского городского округа проекта решения </w:t>
      </w: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</w:t>
      </w:r>
      <w:r w:rsidRPr="004C6140"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Пермского края на 2024 год и плановый период 2025 и 2026 годов</w:t>
      </w:r>
      <w:r w:rsidRPr="004C6140">
        <w:rPr>
          <w:sz w:val="28"/>
          <w:szCs w:val="28"/>
        </w:rPr>
        <w:t>».</w:t>
      </w:r>
    </w:p>
    <w:p w:rsidR="00012296" w:rsidRDefault="00012296" w:rsidP="00CC3046">
      <w:pPr>
        <w:ind w:firstLine="708"/>
        <w:jc w:val="both"/>
        <w:rPr>
          <w:color w:val="000000"/>
          <w:sz w:val="28"/>
          <w:szCs w:val="28"/>
        </w:rPr>
      </w:pPr>
      <w:r w:rsidRPr="004C6140">
        <w:rPr>
          <w:sz w:val="28"/>
          <w:szCs w:val="28"/>
        </w:rPr>
        <w:t xml:space="preserve">Проект решения </w:t>
      </w:r>
      <w:r w:rsidRPr="004C6140">
        <w:rPr>
          <w:color w:val="000000"/>
          <w:sz w:val="28"/>
          <w:szCs w:val="28"/>
        </w:rPr>
        <w:t xml:space="preserve">Думы Соликамского городского округа </w:t>
      </w:r>
      <w:r w:rsidRPr="004C6140"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Пермского края на 2024 год и плановый период 2025 и 2026 годов</w:t>
      </w:r>
      <w:r w:rsidRPr="004C6140">
        <w:rPr>
          <w:sz w:val="28"/>
          <w:szCs w:val="28"/>
        </w:rPr>
        <w:t xml:space="preserve">» был официально опубликован </w:t>
      </w:r>
      <w:r>
        <w:rPr>
          <w:color w:val="000000"/>
          <w:sz w:val="28"/>
          <w:szCs w:val="28"/>
        </w:rPr>
        <w:t xml:space="preserve">в газете «Соликамский рабочий» от 28 октября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  <w:sz w:val="28"/>
            <w:szCs w:val="28"/>
          </w:rPr>
          <w:t>2023 г</w:t>
        </w:r>
      </w:smartTag>
      <w:r>
        <w:rPr>
          <w:color w:val="000000"/>
          <w:sz w:val="28"/>
          <w:szCs w:val="28"/>
        </w:rPr>
        <w:t xml:space="preserve">. № 83 и размещен на официальных сайтах Думы Соликамского городского округа и администрации Соликамского городского округа. </w:t>
      </w:r>
    </w:p>
    <w:p w:rsidR="00012296" w:rsidRPr="004C6140" w:rsidRDefault="00012296" w:rsidP="004C6140">
      <w:pPr>
        <w:pStyle w:val="20"/>
        <w:shd w:val="clear" w:color="auto" w:fill="auto"/>
        <w:spacing w:line="240" w:lineRule="auto"/>
        <w:ind w:firstLine="680"/>
        <w:jc w:val="both"/>
        <w:rPr>
          <w:color w:val="000000"/>
          <w:sz w:val="28"/>
          <w:szCs w:val="28"/>
        </w:rPr>
      </w:pPr>
      <w:r w:rsidRPr="004C6140">
        <w:rPr>
          <w:sz w:val="28"/>
          <w:szCs w:val="28"/>
        </w:rPr>
        <w:t xml:space="preserve">Дата и время проведения публичных слушаний: </w:t>
      </w:r>
      <w:r>
        <w:rPr>
          <w:sz w:val="28"/>
          <w:szCs w:val="28"/>
        </w:rPr>
        <w:t>9 ноября 2023</w:t>
      </w:r>
      <w:r w:rsidRPr="004C614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15.00 ч.</w:t>
      </w:r>
    </w:p>
    <w:p w:rsidR="00012296" w:rsidRDefault="00012296" w:rsidP="00CC3046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C6140">
        <w:rPr>
          <w:sz w:val="28"/>
          <w:szCs w:val="28"/>
        </w:rPr>
        <w:t xml:space="preserve">Место проведения: </w:t>
      </w:r>
      <w:r>
        <w:rPr>
          <w:color w:val="000000"/>
          <w:sz w:val="28"/>
          <w:szCs w:val="28"/>
        </w:rPr>
        <w:t>актовый зал администрации Соликамского городского округа</w:t>
      </w:r>
      <w:r w:rsidRPr="002C13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r w:rsidRPr="002C136C"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 xml:space="preserve">. 20-летия Победы, д.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sz w:val="28"/>
            <w:szCs w:val="28"/>
          </w:rPr>
          <w:t>106, г</w:t>
        </w:r>
      </w:smartTag>
      <w:r>
        <w:rPr>
          <w:color w:val="000000"/>
          <w:sz w:val="28"/>
          <w:szCs w:val="28"/>
        </w:rPr>
        <w:t>. Соликамск</w:t>
      </w:r>
      <w:r>
        <w:rPr>
          <w:sz w:val="28"/>
          <w:szCs w:val="28"/>
        </w:rPr>
        <w:t xml:space="preserve">. </w:t>
      </w:r>
    </w:p>
    <w:p w:rsidR="00012296" w:rsidRPr="004C6140" w:rsidRDefault="00012296" w:rsidP="00DF1C38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 xml:space="preserve">На слушаниях присутствовало: </w:t>
      </w:r>
      <w:r>
        <w:rPr>
          <w:sz w:val="28"/>
          <w:szCs w:val="28"/>
        </w:rPr>
        <w:t xml:space="preserve">25 </w:t>
      </w:r>
      <w:r w:rsidRPr="004C6140">
        <w:rPr>
          <w:sz w:val="28"/>
          <w:szCs w:val="28"/>
        </w:rPr>
        <w:t>человек.</w:t>
      </w:r>
    </w:p>
    <w:p w:rsidR="00012296" w:rsidRPr="004C6140" w:rsidRDefault="00012296" w:rsidP="00DF1C38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>Были заслушаны выступления докладчиков в соответствии с Порядком организации и проведения публичных слушаний по проекту бюджета Соликамского городского округа и по годовому отчету об исполнении бюджета С</w:t>
      </w:r>
      <w:r>
        <w:rPr>
          <w:sz w:val="28"/>
          <w:szCs w:val="28"/>
        </w:rPr>
        <w:t xml:space="preserve">оликамского городского округа, </w:t>
      </w:r>
      <w:r>
        <w:rPr>
          <w:color w:val="000000"/>
          <w:sz w:val="28"/>
          <w:szCs w:val="28"/>
        </w:rPr>
        <w:t xml:space="preserve">утвержденным решением Соликамской городской Думы от 31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>.  № 236.</w:t>
      </w:r>
    </w:p>
    <w:p w:rsidR="00012296" w:rsidRPr="004C6140" w:rsidRDefault="00012296" w:rsidP="00A525D5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>Обобщенные сведения, полученные в ходе публичных слушаний:</w:t>
      </w:r>
    </w:p>
    <w:p w:rsidR="00012296" w:rsidRPr="00EC2D7D" w:rsidRDefault="00012296" w:rsidP="00A525D5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 xml:space="preserve">Предлагаемый к рассмотрению и утверждению проект решения </w:t>
      </w:r>
      <w:r w:rsidRPr="004C6140">
        <w:rPr>
          <w:color w:val="000000"/>
          <w:sz w:val="28"/>
          <w:szCs w:val="28"/>
        </w:rPr>
        <w:t xml:space="preserve">Думы Соликамского городского округа </w:t>
      </w:r>
      <w:r w:rsidRPr="004C6140"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Пермского края на 2024 год и плановый период 2025 и 2026 годов</w:t>
      </w:r>
      <w:r w:rsidRPr="004C6140">
        <w:rPr>
          <w:sz w:val="28"/>
          <w:szCs w:val="28"/>
        </w:rPr>
        <w:t xml:space="preserve">» </w:t>
      </w:r>
      <w:r w:rsidRPr="005147D2">
        <w:rPr>
          <w:sz w:val="28"/>
          <w:szCs w:val="28"/>
        </w:rPr>
        <w:t>сформирован на основе требований федерального и регионального бюджетного законодательства, основных направлений бюджетной и налоговой политики Российской Федерации, Пермского края, Соликамского городского округа, сбалансирован по доходам и расходам, сохраняет социальную направленность.</w:t>
      </w:r>
    </w:p>
    <w:p w:rsidR="00012296" w:rsidRPr="00F20205" w:rsidRDefault="00012296" w:rsidP="00F20205">
      <w:pPr>
        <w:spacing w:line="360" w:lineRule="exact"/>
        <w:ind w:firstLine="680"/>
        <w:jc w:val="both"/>
        <w:rPr>
          <w:sz w:val="28"/>
          <w:szCs w:val="28"/>
        </w:rPr>
      </w:pPr>
      <w:r w:rsidRPr="00F20205">
        <w:rPr>
          <w:sz w:val="28"/>
          <w:szCs w:val="28"/>
        </w:rPr>
        <w:t xml:space="preserve">Проведенная Контрольно-счетной палатой Соликамского городского округа экспертиза проекта бюджета городского округа на очередной финансовый год и плановый период дает заключение, что проект бюджета Соликамского городского округа на 2024 год и плановый период 2025-2026 годов соответствует целям бюджетной и налоговой  политики Российской Федерации, Пермского края и Соликамского городского округа и сформирован с учетом стратегических целей и задач, определенных в Указе Президента Российской Федерации 21 июля </w:t>
      </w:r>
      <w:smartTag w:uri="urn:schemas-microsoft-com:office:smarttags" w:element="metricconverter">
        <w:smartTagPr>
          <w:attr w:name="ProductID" w:val="2020 г"/>
        </w:smartTagPr>
        <w:r w:rsidRPr="00F20205">
          <w:rPr>
            <w:sz w:val="28"/>
            <w:szCs w:val="28"/>
          </w:rPr>
          <w:t>2020</w:t>
        </w:r>
        <w:r>
          <w:rPr>
            <w:sz w:val="28"/>
            <w:szCs w:val="28"/>
          </w:rPr>
          <w:t xml:space="preserve"> </w:t>
        </w:r>
        <w:r w:rsidRPr="00F20205">
          <w:rPr>
            <w:sz w:val="28"/>
            <w:szCs w:val="28"/>
          </w:rPr>
          <w:t>г</w:t>
        </w:r>
      </w:smartTag>
      <w:r w:rsidRPr="00F20205">
        <w:rPr>
          <w:sz w:val="28"/>
          <w:szCs w:val="28"/>
        </w:rPr>
        <w:t>. № 474 «О национальных целях развития России до 2030 года», Послании Президента РФ Федера</w:t>
      </w:r>
      <w:r>
        <w:rPr>
          <w:sz w:val="28"/>
          <w:szCs w:val="28"/>
        </w:rPr>
        <w:t xml:space="preserve">льному Собранию РФ от 21 февраля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</w:t>
      </w:r>
      <w:r w:rsidRPr="00F20205">
        <w:rPr>
          <w:sz w:val="28"/>
          <w:szCs w:val="28"/>
        </w:rPr>
        <w:t>, Един</w:t>
      </w:r>
      <w:r>
        <w:rPr>
          <w:sz w:val="28"/>
          <w:szCs w:val="28"/>
        </w:rPr>
        <w:t>ом</w:t>
      </w:r>
      <w:r w:rsidRPr="00F2020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е </w:t>
      </w:r>
      <w:r w:rsidRPr="00F20205">
        <w:rPr>
          <w:sz w:val="28"/>
          <w:szCs w:val="28"/>
        </w:rPr>
        <w:t>по достижению национальных целей развития РФ на период до 2024 года и на плановый период до 2030 года, перечн</w:t>
      </w:r>
      <w:r>
        <w:rPr>
          <w:sz w:val="28"/>
          <w:szCs w:val="28"/>
        </w:rPr>
        <w:t>е</w:t>
      </w:r>
      <w:r w:rsidRPr="00F20205">
        <w:rPr>
          <w:sz w:val="28"/>
          <w:szCs w:val="28"/>
        </w:rPr>
        <w:t xml:space="preserve"> инициатив в сфере социально-экономического развития, план</w:t>
      </w:r>
      <w:r>
        <w:rPr>
          <w:sz w:val="28"/>
          <w:szCs w:val="28"/>
        </w:rPr>
        <w:t>ах</w:t>
      </w:r>
      <w:r w:rsidRPr="00F20205">
        <w:rPr>
          <w:sz w:val="28"/>
          <w:szCs w:val="28"/>
        </w:rPr>
        <w:t xml:space="preserve"> первоочередных действий по обеспечению развития российской экономики в условиях внешнего санкционного давления.    </w:t>
      </w:r>
    </w:p>
    <w:p w:rsidR="00012296" w:rsidRPr="00B01737" w:rsidRDefault="00012296" w:rsidP="00F20205">
      <w:pPr>
        <w:spacing w:line="360" w:lineRule="exact"/>
        <w:ind w:firstLine="709"/>
        <w:jc w:val="both"/>
        <w:rPr>
          <w:sz w:val="28"/>
          <w:szCs w:val="28"/>
        </w:rPr>
      </w:pPr>
      <w:r w:rsidRPr="00F20205">
        <w:rPr>
          <w:sz w:val="28"/>
          <w:szCs w:val="28"/>
        </w:rPr>
        <w:t xml:space="preserve">От участников публичных слушаний по проекту решения </w:t>
      </w:r>
      <w:r w:rsidRPr="00F20205">
        <w:rPr>
          <w:color w:val="000000"/>
          <w:sz w:val="28"/>
          <w:szCs w:val="28"/>
        </w:rPr>
        <w:t xml:space="preserve">Думы </w:t>
      </w:r>
      <w:r w:rsidRPr="00B01737">
        <w:rPr>
          <w:color w:val="000000"/>
          <w:sz w:val="28"/>
          <w:szCs w:val="28"/>
        </w:rPr>
        <w:t xml:space="preserve">Соликамского городского округа </w:t>
      </w:r>
      <w:r w:rsidRPr="00B01737">
        <w:rPr>
          <w:b/>
          <w:sz w:val="28"/>
          <w:szCs w:val="28"/>
        </w:rPr>
        <w:t>«</w:t>
      </w:r>
      <w:r w:rsidRPr="00B01737">
        <w:rPr>
          <w:sz w:val="28"/>
          <w:szCs w:val="28"/>
        </w:rPr>
        <w:t>О бюджете Соликамского городского округа Пермского края на 2024 год и плановый период 2025 и 2026 годов» поступили следующие предложения:</w:t>
      </w:r>
    </w:p>
    <w:p w:rsidR="00012296" w:rsidRPr="00B01737" w:rsidRDefault="00012296" w:rsidP="00F20205">
      <w:pPr>
        <w:spacing w:line="360" w:lineRule="exact"/>
        <w:ind w:firstLine="709"/>
        <w:jc w:val="both"/>
        <w:rPr>
          <w:sz w:val="28"/>
          <w:szCs w:val="28"/>
        </w:rPr>
      </w:pPr>
      <w:r w:rsidRPr="00B01737">
        <w:rPr>
          <w:sz w:val="28"/>
          <w:szCs w:val="28"/>
        </w:rPr>
        <w:t>1. Рассмотреть возможность выделения денежных средств в сумме 10 млн.руб. на капитальный ремонт дорог частного сектора Соликамского городского округа.</w:t>
      </w:r>
    </w:p>
    <w:p w:rsidR="00012296" w:rsidRPr="00B01737" w:rsidRDefault="00012296" w:rsidP="00B01737">
      <w:pPr>
        <w:spacing w:line="360" w:lineRule="exact"/>
        <w:ind w:firstLine="709"/>
        <w:jc w:val="both"/>
        <w:rPr>
          <w:sz w:val="28"/>
          <w:szCs w:val="28"/>
        </w:rPr>
      </w:pPr>
      <w:r w:rsidRPr="00B01737">
        <w:rPr>
          <w:sz w:val="28"/>
          <w:szCs w:val="28"/>
        </w:rPr>
        <w:t>2. Предусмотреть в муниципальной программе «Развитие инфраструктуры и комфортной среды Соликамского городского округа» мероприятие «Ремонт дорог частного сектора Соликамского городского округа».</w:t>
      </w:r>
    </w:p>
    <w:p w:rsidR="00012296" w:rsidRPr="00B01737" w:rsidRDefault="00012296" w:rsidP="00A525D5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B01737">
        <w:rPr>
          <w:sz w:val="28"/>
          <w:szCs w:val="28"/>
        </w:rPr>
        <w:t xml:space="preserve">Указанные обстоятельства включены в протокол внеочередного заседания комиссии по экономической политике и бюджету от 9 ноября </w:t>
      </w:r>
      <w:smartTag w:uri="urn:schemas-microsoft-com:office:smarttags" w:element="metricconverter">
        <w:smartTagPr>
          <w:attr w:name="ProductID" w:val="2023 г"/>
        </w:smartTagPr>
        <w:r w:rsidRPr="00B01737">
          <w:rPr>
            <w:sz w:val="28"/>
            <w:szCs w:val="28"/>
          </w:rPr>
          <w:t>2023 г</w:t>
        </w:r>
      </w:smartTag>
      <w:r w:rsidRPr="00B01737">
        <w:rPr>
          <w:sz w:val="28"/>
          <w:szCs w:val="28"/>
        </w:rPr>
        <w:t xml:space="preserve">. </w:t>
      </w:r>
    </w:p>
    <w:p w:rsidR="00012296" w:rsidRPr="00B01737" w:rsidRDefault="00012296" w:rsidP="004D45DF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</w:p>
    <w:p w:rsidR="00012296" w:rsidRPr="00B01737" w:rsidRDefault="00012296" w:rsidP="00DF1C38">
      <w:pPr>
        <w:pStyle w:val="20"/>
        <w:ind w:firstLine="680"/>
        <w:jc w:val="both"/>
        <w:rPr>
          <w:b/>
          <w:sz w:val="28"/>
          <w:szCs w:val="28"/>
        </w:rPr>
      </w:pPr>
      <w:bookmarkStart w:id="1" w:name="bookmark1"/>
      <w:r w:rsidRPr="00B01737">
        <w:rPr>
          <w:b/>
          <w:sz w:val="28"/>
          <w:szCs w:val="28"/>
        </w:rPr>
        <w:t>Заключение.</w:t>
      </w:r>
      <w:bookmarkEnd w:id="1"/>
    </w:p>
    <w:p w:rsidR="00012296" w:rsidRPr="004C6140" w:rsidRDefault="00012296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B01737">
        <w:rPr>
          <w:sz w:val="28"/>
          <w:szCs w:val="28"/>
        </w:rPr>
        <w:tab/>
        <w:t>1. Публичные слушания в форме массового обсуждения населением</w:t>
      </w:r>
      <w:r w:rsidRPr="004C6140">
        <w:rPr>
          <w:sz w:val="28"/>
          <w:szCs w:val="28"/>
        </w:rPr>
        <w:t xml:space="preserve"> Соликамского городского округа проекта решения </w:t>
      </w: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</w:t>
      </w:r>
      <w:r w:rsidRPr="004C6140"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Пермского края на 2024 год и плановый период 2025 и 2026 годов</w:t>
      </w:r>
      <w:r w:rsidRPr="004C6140">
        <w:rPr>
          <w:sz w:val="28"/>
          <w:szCs w:val="28"/>
        </w:rPr>
        <w:t>» считать состоявшимися.</w:t>
      </w:r>
    </w:p>
    <w:p w:rsidR="00012296" w:rsidRPr="004C6140" w:rsidRDefault="00012296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2. Направить настоящее заключение в </w:t>
      </w:r>
      <w:r>
        <w:rPr>
          <w:sz w:val="28"/>
          <w:szCs w:val="28"/>
        </w:rPr>
        <w:t>Думу Соликамского городского округа</w:t>
      </w:r>
      <w:r w:rsidRPr="004C6140">
        <w:rPr>
          <w:sz w:val="28"/>
          <w:szCs w:val="28"/>
        </w:rPr>
        <w:t xml:space="preserve">, главе </w:t>
      </w:r>
      <w:r>
        <w:rPr>
          <w:sz w:val="28"/>
          <w:szCs w:val="28"/>
        </w:rPr>
        <w:t>городского округа</w:t>
      </w:r>
      <w:r w:rsidRPr="004C6140">
        <w:rPr>
          <w:sz w:val="28"/>
          <w:szCs w:val="28"/>
        </w:rPr>
        <w:t xml:space="preserve"> – главе администрации </w:t>
      </w:r>
      <w:r>
        <w:rPr>
          <w:sz w:val="28"/>
          <w:szCs w:val="28"/>
        </w:rPr>
        <w:t>Соликамского городского округа</w:t>
      </w:r>
      <w:r w:rsidRPr="004C6140">
        <w:rPr>
          <w:sz w:val="28"/>
          <w:szCs w:val="28"/>
        </w:rPr>
        <w:t>, в Контрольно-счетную палату Соликамского городского округа.</w:t>
      </w:r>
    </w:p>
    <w:p w:rsidR="00012296" w:rsidRPr="004C6140" w:rsidRDefault="00012296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3. Рекомендовать </w:t>
      </w:r>
      <w:r w:rsidRPr="004C6140">
        <w:rPr>
          <w:color w:val="000000"/>
          <w:sz w:val="28"/>
          <w:szCs w:val="28"/>
        </w:rPr>
        <w:t>Дум</w:t>
      </w:r>
      <w:r>
        <w:rPr>
          <w:color w:val="000000"/>
          <w:sz w:val="28"/>
          <w:szCs w:val="28"/>
        </w:rPr>
        <w:t>е</w:t>
      </w:r>
      <w:r w:rsidRPr="004C6140">
        <w:rPr>
          <w:color w:val="000000"/>
          <w:sz w:val="28"/>
          <w:szCs w:val="28"/>
        </w:rPr>
        <w:t xml:space="preserve"> Соликамского городского округа </w:t>
      </w:r>
      <w:r w:rsidRPr="004C6140">
        <w:rPr>
          <w:sz w:val="28"/>
          <w:szCs w:val="28"/>
        </w:rPr>
        <w:t xml:space="preserve">рассмотреть результаты публичных слушаний </w:t>
      </w:r>
      <w:r>
        <w:rPr>
          <w:sz w:val="28"/>
          <w:szCs w:val="28"/>
        </w:rPr>
        <w:t>по</w:t>
      </w:r>
      <w:r w:rsidRPr="004C614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4C6140">
        <w:rPr>
          <w:sz w:val="28"/>
          <w:szCs w:val="28"/>
        </w:rPr>
        <w:t xml:space="preserve"> решения </w:t>
      </w: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</w:t>
      </w:r>
      <w:r w:rsidRPr="004C6140"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Пермского края на 2024 год и плановый период 2025 и 2026 годов</w:t>
      </w:r>
      <w:r w:rsidRPr="004C6140">
        <w:rPr>
          <w:sz w:val="28"/>
          <w:szCs w:val="28"/>
        </w:rPr>
        <w:t>».</w:t>
      </w:r>
    </w:p>
    <w:p w:rsidR="00012296" w:rsidRPr="004C6140" w:rsidRDefault="00012296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4. Опубликовать </w:t>
      </w:r>
      <w:r>
        <w:rPr>
          <w:sz w:val="28"/>
          <w:szCs w:val="28"/>
        </w:rPr>
        <w:t xml:space="preserve">настоящее </w:t>
      </w:r>
      <w:r w:rsidRPr="004C6140">
        <w:rPr>
          <w:sz w:val="28"/>
          <w:szCs w:val="28"/>
        </w:rPr>
        <w:t xml:space="preserve">заключение о проведении публичных слушаний </w:t>
      </w:r>
      <w:r>
        <w:rPr>
          <w:sz w:val="28"/>
          <w:szCs w:val="28"/>
        </w:rPr>
        <w:t>по</w:t>
      </w:r>
      <w:r w:rsidRPr="004C614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4C6140">
        <w:rPr>
          <w:sz w:val="28"/>
          <w:szCs w:val="28"/>
        </w:rPr>
        <w:t xml:space="preserve"> решения </w:t>
      </w:r>
      <w:r w:rsidRPr="004C6140">
        <w:rPr>
          <w:color w:val="000000"/>
          <w:sz w:val="28"/>
          <w:szCs w:val="28"/>
        </w:rPr>
        <w:t xml:space="preserve">Думы Соликамского городского округа </w:t>
      </w:r>
      <w:r w:rsidRPr="004C6140"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Пермского края на 2024 год и плановый период 2025 и 2026 годов</w:t>
      </w:r>
      <w:r w:rsidRPr="004C6140">
        <w:rPr>
          <w:sz w:val="28"/>
          <w:szCs w:val="28"/>
        </w:rPr>
        <w:t>» в газете «Соликамский рабочий».</w:t>
      </w:r>
    </w:p>
    <w:p w:rsidR="00012296" w:rsidRPr="004C6140" w:rsidRDefault="00012296" w:rsidP="00DF1C38">
      <w:pPr>
        <w:spacing w:line="240" w:lineRule="exact"/>
        <w:jc w:val="both"/>
        <w:rPr>
          <w:sz w:val="28"/>
          <w:szCs w:val="28"/>
        </w:rPr>
      </w:pPr>
    </w:p>
    <w:p w:rsidR="00012296" w:rsidRPr="004C6140" w:rsidRDefault="00012296" w:rsidP="00DF1C38">
      <w:pPr>
        <w:spacing w:line="240" w:lineRule="exact"/>
        <w:jc w:val="both"/>
        <w:rPr>
          <w:sz w:val="28"/>
          <w:szCs w:val="28"/>
        </w:rPr>
      </w:pPr>
    </w:p>
    <w:p w:rsidR="00012296" w:rsidRPr="004C6140" w:rsidRDefault="00012296" w:rsidP="00DF1C3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4C6140">
        <w:rPr>
          <w:sz w:val="28"/>
          <w:szCs w:val="28"/>
        </w:rPr>
        <w:t>постоянной</w:t>
      </w:r>
    </w:p>
    <w:p w:rsidR="00012296" w:rsidRPr="004C6140" w:rsidRDefault="00012296" w:rsidP="00DF1C38">
      <w:pPr>
        <w:spacing w:line="240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>депутатской комиссии</w:t>
      </w:r>
    </w:p>
    <w:p w:rsidR="00012296" w:rsidRPr="004C6140" w:rsidRDefault="00012296" w:rsidP="00DF1C38">
      <w:pPr>
        <w:spacing w:line="240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>по экономической политике и бюджету</w:t>
      </w:r>
    </w:p>
    <w:p w:rsidR="00012296" w:rsidRPr="004C6140" w:rsidRDefault="00012296" w:rsidP="00EB7DAC">
      <w:pPr>
        <w:pStyle w:val="20"/>
        <w:shd w:val="clear" w:color="auto" w:fill="auto"/>
        <w:spacing w:line="240" w:lineRule="exact"/>
        <w:jc w:val="both"/>
        <w:rPr>
          <w:sz w:val="28"/>
          <w:szCs w:val="28"/>
        </w:rPr>
      </w:pP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А.Г.Щеткин</w:t>
      </w:r>
      <w:r w:rsidRPr="004C6140">
        <w:rPr>
          <w:sz w:val="28"/>
          <w:szCs w:val="28"/>
        </w:rPr>
        <w:tab/>
      </w:r>
    </w:p>
    <w:sectPr w:rsidR="00012296" w:rsidRPr="004C6140" w:rsidSect="00EB7DAC">
      <w:headerReference w:type="even" r:id="rId6"/>
      <w:headerReference w:type="default" r:id="rId7"/>
      <w:headerReference w:type="first" r:id="rId8"/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96" w:rsidRDefault="00012296" w:rsidP="008B5AC1">
      <w:r>
        <w:separator/>
      </w:r>
    </w:p>
  </w:endnote>
  <w:endnote w:type="continuationSeparator" w:id="0">
    <w:p w:rsidR="00012296" w:rsidRDefault="00012296" w:rsidP="008B5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96" w:rsidRDefault="00012296" w:rsidP="008B5AC1">
      <w:r>
        <w:separator/>
      </w:r>
    </w:p>
  </w:footnote>
  <w:footnote w:type="continuationSeparator" w:id="0">
    <w:p w:rsidR="00012296" w:rsidRDefault="00012296" w:rsidP="008B5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96" w:rsidRDefault="00012296" w:rsidP="004B5B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296" w:rsidRDefault="000122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96" w:rsidRDefault="00012296">
    <w:pPr>
      <w:pStyle w:val="Header"/>
      <w:jc w:val="center"/>
    </w:pPr>
  </w:p>
  <w:p w:rsidR="00012296" w:rsidRDefault="000122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96" w:rsidRDefault="0001229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12296" w:rsidRDefault="000122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C38"/>
    <w:rsid w:val="00012296"/>
    <w:rsid w:val="00047711"/>
    <w:rsid w:val="00093196"/>
    <w:rsid w:val="0009630A"/>
    <w:rsid w:val="000972B6"/>
    <w:rsid w:val="000A0E34"/>
    <w:rsid w:val="000C260C"/>
    <w:rsid w:val="00101A28"/>
    <w:rsid w:val="0010593E"/>
    <w:rsid w:val="00107765"/>
    <w:rsid w:val="00112BB8"/>
    <w:rsid w:val="00146980"/>
    <w:rsid w:val="00154E40"/>
    <w:rsid w:val="0016737C"/>
    <w:rsid w:val="00244FBC"/>
    <w:rsid w:val="0025566E"/>
    <w:rsid w:val="00257425"/>
    <w:rsid w:val="0029019A"/>
    <w:rsid w:val="002A21E4"/>
    <w:rsid w:val="002C136C"/>
    <w:rsid w:val="002D7582"/>
    <w:rsid w:val="002E1593"/>
    <w:rsid w:val="00337B4B"/>
    <w:rsid w:val="003425BD"/>
    <w:rsid w:val="00343D52"/>
    <w:rsid w:val="00352B22"/>
    <w:rsid w:val="003579F8"/>
    <w:rsid w:val="003D453C"/>
    <w:rsid w:val="003E61F5"/>
    <w:rsid w:val="003F00D6"/>
    <w:rsid w:val="0043505F"/>
    <w:rsid w:val="00444F5F"/>
    <w:rsid w:val="0044620A"/>
    <w:rsid w:val="00453608"/>
    <w:rsid w:val="004731A0"/>
    <w:rsid w:val="00480455"/>
    <w:rsid w:val="004906E1"/>
    <w:rsid w:val="004B5B0A"/>
    <w:rsid w:val="004C5D0A"/>
    <w:rsid w:val="004C6140"/>
    <w:rsid w:val="004D45DF"/>
    <w:rsid w:val="004F40B5"/>
    <w:rsid w:val="0050618F"/>
    <w:rsid w:val="005147D2"/>
    <w:rsid w:val="00582F75"/>
    <w:rsid w:val="00591501"/>
    <w:rsid w:val="005A47C8"/>
    <w:rsid w:val="005D1DCA"/>
    <w:rsid w:val="00603965"/>
    <w:rsid w:val="00630B7D"/>
    <w:rsid w:val="006358CB"/>
    <w:rsid w:val="00691900"/>
    <w:rsid w:val="006B00FA"/>
    <w:rsid w:val="006F6F84"/>
    <w:rsid w:val="007250BB"/>
    <w:rsid w:val="007328E3"/>
    <w:rsid w:val="00746FCB"/>
    <w:rsid w:val="00756720"/>
    <w:rsid w:val="00757F2E"/>
    <w:rsid w:val="00760F88"/>
    <w:rsid w:val="007A3045"/>
    <w:rsid w:val="007B5AB2"/>
    <w:rsid w:val="007C62B4"/>
    <w:rsid w:val="007C7602"/>
    <w:rsid w:val="007E174D"/>
    <w:rsid w:val="007E51E7"/>
    <w:rsid w:val="007F2A3C"/>
    <w:rsid w:val="00815C75"/>
    <w:rsid w:val="00822BFC"/>
    <w:rsid w:val="00831CF3"/>
    <w:rsid w:val="0086568B"/>
    <w:rsid w:val="00874E76"/>
    <w:rsid w:val="008B5AC1"/>
    <w:rsid w:val="008D3185"/>
    <w:rsid w:val="009029CD"/>
    <w:rsid w:val="00936ECF"/>
    <w:rsid w:val="00985957"/>
    <w:rsid w:val="009872EB"/>
    <w:rsid w:val="009D7480"/>
    <w:rsid w:val="009E4863"/>
    <w:rsid w:val="00A26946"/>
    <w:rsid w:val="00A4073D"/>
    <w:rsid w:val="00A47C1A"/>
    <w:rsid w:val="00A525D5"/>
    <w:rsid w:val="00A94CD5"/>
    <w:rsid w:val="00AD0764"/>
    <w:rsid w:val="00AD1330"/>
    <w:rsid w:val="00AD573A"/>
    <w:rsid w:val="00AE52D3"/>
    <w:rsid w:val="00AE604D"/>
    <w:rsid w:val="00B01737"/>
    <w:rsid w:val="00B560D0"/>
    <w:rsid w:val="00B82627"/>
    <w:rsid w:val="00BA5859"/>
    <w:rsid w:val="00BC2A46"/>
    <w:rsid w:val="00BC4C99"/>
    <w:rsid w:val="00BD6023"/>
    <w:rsid w:val="00C4051A"/>
    <w:rsid w:val="00C64348"/>
    <w:rsid w:val="00C73A6C"/>
    <w:rsid w:val="00CA2AE3"/>
    <w:rsid w:val="00CA4171"/>
    <w:rsid w:val="00CB7F3A"/>
    <w:rsid w:val="00CC3046"/>
    <w:rsid w:val="00CD1FE4"/>
    <w:rsid w:val="00CE13C7"/>
    <w:rsid w:val="00D76AE4"/>
    <w:rsid w:val="00D93CE2"/>
    <w:rsid w:val="00DA698A"/>
    <w:rsid w:val="00DC1C32"/>
    <w:rsid w:val="00DF1C38"/>
    <w:rsid w:val="00DF7C83"/>
    <w:rsid w:val="00E3156A"/>
    <w:rsid w:val="00E933BC"/>
    <w:rsid w:val="00EB7DAC"/>
    <w:rsid w:val="00EC2D7D"/>
    <w:rsid w:val="00ED6A88"/>
    <w:rsid w:val="00ED6B9D"/>
    <w:rsid w:val="00F120C5"/>
    <w:rsid w:val="00F12A9A"/>
    <w:rsid w:val="00F17C14"/>
    <w:rsid w:val="00F20205"/>
    <w:rsid w:val="00F50180"/>
    <w:rsid w:val="00F60270"/>
    <w:rsid w:val="00F72EFF"/>
    <w:rsid w:val="00FA094A"/>
    <w:rsid w:val="00FC2F46"/>
    <w:rsid w:val="00FC3052"/>
    <w:rsid w:val="00FE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DF1C3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F1C38"/>
    <w:pPr>
      <w:shd w:val="clear" w:color="auto" w:fill="FFFFFF"/>
      <w:spacing w:line="307" w:lineRule="exact"/>
      <w:jc w:val="center"/>
    </w:pPr>
    <w:rPr>
      <w:sz w:val="26"/>
      <w:szCs w:val="26"/>
      <w:lang w:eastAsia="en-US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DF1C3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DF1C38"/>
    <w:pPr>
      <w:shd w:val="clear" w:color="auto" w:fill="FFFFFF"/>
      <w:spacing w:line="307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24pt">
    <w:name w:val="Заголовок №2 + Интервал 4 pt"/>
    <w:basedOn w:val="21"/>
    <w:uiPriority w:val="99"/>
    <w:rsid w:val="00DF1C38"/>
    <w:rPr>
      <w:spacing w:val="80"/>
    </w:rPr>
  </w:style>
  <w:style w:type="paragraph" w:styleId="Header">
    <w:name w:val="header"/>
    <w:basedOn w:val="Normal"/>
    <w:link w:val="HeaderChar"/>
    <w:uiPriority w:val="99"/>
    <w:rsid w:val="00CC30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046"/>
    <w:rPr>
      <w:rFonts w:eastAsia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CC30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6F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1A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3</Pages>
  <Words>831</Words>
  <Characters>4743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48</cp:revision>
  <cp:lastPrinted>2023-11-09T10:55:00Z</cp:lastPrinted>
  <dcterms:created xsi:type="dcterms:W3CDTF">2018-11-13T10:10:00Z</dcterms:created>
  <dcterms:modified xsi:type="dcterms:W3CDTF">2023-11-09T10:56:00Z</dcterms:modified>
</cp:coreProperties>
</file>