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0E" w:rsidRDefault="0071720E" w:rsidP="00BA2A42">
      <w:pPr>
        <w:rPr>
          <w:sz w:val="28"/>
          <w:szCs w:val="28"/>
        </w:rPr>
      </w:pPr>
      <w:r>
        <w:rPr>
          <w:sz w:val="28"/>
          <w:szCs w:val="28"/>
        </w:rPr>
        <w:t>Дума Соликамского городского округа</w:t>
      </w:r>
    </w:p>
    <w:p w:rsidR="0071720E" w:rsidRDefault="0071720E" w:rsidP="00BA2A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720E" w:rsidRDefault="0071720E" w:rsidP="00BA2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71720E" w:rsidRDefault="0071720E" w:rsidP="00BA2A42">
      <w:pPr>
        <w:rPr>
          <w:b/>
          <w:sz w:val="28"/>
          <w:szCs w:val="28"/>
        </w:rPr>
      </w:pPr>
    </w:p>
    <w:p w:rsidR="0071720E" w:rsidRDefault="0071720E" w:rsidP="00BA2A42">
      <w:pPr>
        <w:rPr>
          <w:sz w:val="28"/>
          <w:szCs w:val="28"/>
        </w:rPr>
      </w:pPr>
      <w:r>
        <w:rPr>
          <w:sz w:val="28"/>
          <w:szCs w:val="28"/>
        </w:rPr>
        <w:t xml:space="preserve">15.03.2022 № 13 14.00 час. </w:t>
      </w:r>
    </w:p>
    <w:p w:rsidR="0071720E" w:rsidRDefault="0071720E" w:rsidP="00BA2A42">
      <w:pPr>
        <w:rPr>
          <w:sz w:val="28"/>
          <w:szCs w:val="28"/>
        </w:rPr>
      </w:pPr>
    </w:p>
    <w:p w:rsidR="0071720E" w:rsidRDefault="0071720E" w:rsidP="00BA2A4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заседания постоянной депутатской</w:t>
      </w:r>
    </w:p>
    <w:p w:rsidR="0071720E" w:rsidRDefault="0071720E" w:rsidP="00BA2A4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71720E" w:rsidRDefault="0071720E" w:rsidP="00BA2A4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71720E" w:rsidRDefault="0071720E" w:rsidP="00BA2A42">
      <w:pPr>
        <w:spacing w:line="240" w:lineRule="exact"/>
        <w:rPr>
          <w:b/>
          <w:sz w:val="28"/>
          <w:szCs w:val="28"/>
        </w:rPr>
      </w:pP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Томилин М.Л., депутат по избирательному округу № 20, председатель постоянной депутатской комиссии по местному самоуправлению, регламенту и депутатской этике.</w:t>
      </w: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Кочергина И.Ю., начальник организационно-аналитического отдела аппарата Думы Соликамского городского округа.</w:t>
      </w:r>
    </w:p>
    <w:p w:rsidR="0071720E" w:rsidRDefault="0071720E" w:rsidP="00BA2A42">
      <w:pPr>
        <w:jc w:val="both"/>
        <w:rPr>
          <w:sz w:val="28"/>
          <w:szCs w:val="28"/>
        </w:rPr>
      </w:pP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7 членов депутатской комиссии –  депутатов (кворум 4).</w:t>
      </w:r>
    </w:p>
    <w:p w:rsidR="0071720E" w:rsidRDefault="0071720E" w:rsidP="00BA2A4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Мингазеев И.Г.</w:t>
      </w:r>
      <w:r>
        <w:rPr>
          <w:sz w:val="28"/>
          <w:szCs w:val="28"/>
        </w:rPr>
        <w:tab/>
      </w:r>
    </w:p>
    <w:p w:rsidR="0071720E" w:rsidRDefault="0071720E" w:rsidP="00BA2A4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Сидоров В.Ю.</w:t>
      </w:r>
      <w:r>
        <w:rPr>
          <w:sz w:val="28"/>
          <w:szCs w:val="28"/>
        </w:rPr>
        <w:tab/>
      </w:r>
    </w:p>
    <w:p w:rsidR="0071720E" w:rsidRDefault="0071720E" w:rsidP="00BA2A42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720E" w:rsidRDefault="0071720E" w:rsidP="00BA2A4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Мусихина Н.А.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720E" w:rsidRDefault="0071720E" w:rsidP="00BA2A4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Мальгин Е.Н.</w:t>
      </w:r>
    </w:p>
    <w:p w:rsidR="0071720E" w:rsidRDefault="0071720E" w:rsidP="00BA2A4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Томилин М.Л.</w:t>
      </w:r>
    </w:p>
    <w:p w:rsidR="0071720E" w:rsidRDefault="0071720E" w:rsidP="000C5FAA">
      <w:pPr>
        <w:rPr>
          <w:sz w:val="28"/>
          <w:szCs w:val="28"/>
        </w:rPr>
      </w:pPr>
    </w:p>
    <w:p w:rsidR="0071720E" w:rsidRDefault="0071720E" w:rsidP="000C5FAA">
      <w:pPr>
        <w:rPr>
          <w:sz w:val="28"/>
          <w:szCs w:val="28"/>
        </w:rPr>
      </w:pPr>
      <w:r>
        <w:rPr>
          <w:sz w:val="28"/>
          <w:szCs w:val="28"/>
        </w:rPr>
        <w:t>Отсутствовали:    Шпилевой А.М.</w:t>
      </w:r>
    </w:p>
    <w:p w:rsidR="0071720E" w:rsidRDefault="0071720E" w:rsidP="00BA2A42">
      <w:pPr>
        <w:jc w:val="both"/>
        <w:rPr>
          <w:sz w:val="28"/>
          <w:szCs w:val="28"/>
        </w:rPr>
      </w:pP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 И.Н. – председатель Контрольно-счетной палаты Соликамского городского округа.</w:t>
      </w: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Кочергина И.Ю. – начальник организационно-аналитического отдела аппарата Думы Соликамского городского округа.</w:t>
      </w:r>
    </w:p>
    <w:p w:rsidR="0071720E" w:rsidRDefault="0071720E" w:rsidP="000C5FAA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Мельчарик А.Ю. – заместитель Соликамского городского прокурора.</w:t>
      </w: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Погосьян Н.В. – начальник экспертно-правового отдела аппарата Думы Соликамского городского округа.</w:t>
      </w:r>
    </w:p>
    <w:p w:rsidR="0071720E" w:rsidRDefault="0071720E" w:rsidP="00BA2A42">
      <w:pPr>
        <w:jc w:val="both"/>
        <w:rPr>
          <w:sz w:val="28"/>
          <w:szCs w:val="28"/>
        </w:rPr>
      </w:pPr>
    </w:p>
    <w:p w:rsidR="0071720E" w:rsidRDefault="0071720E" w:rsidP="00BA2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М.Л., депутат по избирательному округу № 20, председатель постоянной депутатской комиссии по местному самоуправлению, регламенту и депутатской этике, открыл внеочередное заседание постоянной депутатской комиссии по местному самоуправлению регламенту и депутатской этике. Объявил о наличии кворума. Кворум имеется,</w:t>
      </w:r>
      <w:r>
        <w:rPr>
          <w:sz w:val="28"/>
        </w:rPr>
        <w:t xml:space="preserve"> комиссия правомочна принимать решения.</w:t>
      </w:r>
      <w:r>
        <w:rPr>
          <w:sz w:val="28"/>
          <w:szCs w:val="28"/>
        </w:rPr>
        <w:t xml:space="preserve"> </w:t>
      </w:r>
    </w:p>
    <w:p w:rsidR="0071720E" w:rsidRDefault="0071720E" w:rsidP="00BA2A42">
      <w:pPr>
        <w:jc w:val="both"/>
        <w:rPr>
          <w:sz w:val="28"/>
          <w:szCs w:val="28"/>
        </w:rPr>
      </w:pPr>
    </w:p>
    <w:p w:rsidR="0071720E" w:rsidRDefault="0071720E" w:rsidP="00BA2A42">
      <w:pPr>
        <w:ind w:firstLine="708"/>
        <w:jc w:val="both"/>
        <w:rPr>
          <w:sz w:val="28"/>
        </w:rPr>
      </w:pPr>
      <w:r>
        <w:rPr>
          <w:sz w:val="28"/>
        </w:rPr>
        <w:t xml:space="preserve">Спросил о том, какие будут предложения об использовании видео-, аудиозаписи на внеочередном заседании комиссии. </w:t>
      </w:r>
    </w:p>
    <w:p w:rsidR="0071720E" w:rsidRDefault="0071720E" w:rsidP="00BA2A42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71720E" w:rsidRDefault="0071720E" w:rsidP="00BA2A42">
      <w:pPr>
        <w:ind w:firstLine="708"/>
        <w:jc w:val="both"/>
        <w:rPr>
          <w:sz w:val="28"/>
        </w:rPr>
      </w:pPr>
      <w:r>
        <w:rPr>
          <w:sz w:val="28"/>
        </w:rPr>
        <w:t>Поставил на голосование предложение об использовании видео-, аудиозаписи на внеочередном заседании комиссии.</w:t>
      </w: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720E" w:rsidRDefault="0071720E" w:rsidP="00BA2A42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71720E" w:rsidRDefault="0071720E" w:rsidP="00BA2A42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71720E" w:rsidRDefault="0071720E" w:rsidP="00BA2A42">
      <w:pPr>
        <w:jc w:val="both"/>
        <w:rPr>
          <w:sz w:val="28"/>
          <w:szCs w:val="28"/>
        </w:rPr>
      </w:pPr>
    </w:p>
    <w:p w:rsidR="0071720E" w:rsidRDefault="0071720E" w:rsidP="00BA2A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 сказал, что повестка дня внеочередного заседания постоянной депутатской комиссии представлена из 1 вопроса. Спросил о том, будут ли вопросы, предложения по повестке дня.</w:t>
      </w:r>
    </w:p>
    <w:p w:rsidR="0071720E" w:rsidRDefault="0071720E" w:rsidP="00BA2A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 не поступило.</w:t>
      </w:r>
    </w:p>
    <w:p w:rsidR="0071720E" w:rsidRDefault="0071720E" w:rsidP="00BA2A4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Поставил на голосование предложение об утверждении </w:t>
      </w:r>
      <w:r>
        <w:rPr>
          <w:sz w:val="28"/>
        </w:rPr>
        <w:t>повестки дня внеочередного заседания депутатской комиссии.</w:t>
      </w: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720E" w:rsidRDefault="0071720E" w:rsidP="00BA2A42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71720E" w:rsidRDefault="0071720E" w:rsidP="00BA2A42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71720E" w:rsidRDefault="0071720E" w:rsidP="00BA2A42">
      <w:pPr>
        <w:jc w:val="both"/>
        <w:rPr>
          <w:sz w:val="28"/>
          <w:szCs w:val="28"/>
        </w:rPr>
      </w:pP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1720E" w:rsidRDefault="0071720E" w:rsidP="00BA2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подведении результатов публичных слушаний по проекту решения Думы Соликамского городского округа «О внесении изменений в Устав Соликамского городского округа» в форме массового обсуждения населением Соликамского городского округа.</w:t>
      </w: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 председателя постоянной депутатской комиссии по местному самоуправлению, регламенту и депутатской этике Томилина М.Л.</w:t>
      </w:r>
    </w:p>
    <w:p w:rsidR="0071720E" w:rsidRDefault="0071720E" w:rsidP="00BA2A42">
      <w:pPr>
        <w:jc w:val="both"/>
        <w:rPr>
          <w:sz w:val="28"/>
          <w:szCs w:val="28"/>
        </w:rPr>
      </w:pP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>1. СЛУШАЛИ:</w:t>
      </w:r>
    </w:p>
    <w:p w:rsidR="0071720E" w:rsidRDefault="0071720E" w:rsidP="00BA2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Томилина М.Л., депутата по избирательному округу № 20, председателя постоянной депутатской комиссии по местному самоуправлению, регламенту и депутатской этике, о подведении результатов публичных слушаний по проекту решения Думы Соликамского городского округа «О внесении изменений в Устав Соликамского городского округа» в форме массового обсуждения населением Соликамского городского округа.</w:t>
      </w:r>
    </w:p>
    <w:p w:rsidR="0071720E" w:rsidRDefault="0071720E" w:rsidP="00BA2A42">
      <w:pPr>
        <w:jc w:val="both"/>
        <w:rPr>
          <w:sz w:val="28"/>
          <w:szCs w:val="28"/>
        </w:rPr>
      </w:pP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 сказал, что н</w:t>
      </w:r>
      <w:r w:rsidRPr="00B44270">
        <w:rPr>
          <w:sz w:val="28"/>
          <w:szCs w:val="28"/>
        </w:rPr>
        <w:t xml:space="preserve">а основании решения </w:t>
      </w:r>
      <w:r>
        <w:rPr>
          <w:sz w:val="28"/>
          <w:szCs w:val="28"/>
        </w:rPr>
        <w:t xml:space="preserve">Думы Соликамского городского округа от 21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</w:t>
        </w:r>
        <w:r w:rsidRPr="00B4427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44270">
        <w:rPr>
          <w:sz w:val="28"/>
          <w:szCs w:val="28"/>
        </w:rPr>
        <w:t xml:space="preserve"> № </w:t>
      </w:r>
      <w:r>
        <w:rPr>
          <w:sz w:val="28"/>
          <w:szCs w:val="28"/>
        </w:rPr>
        <w:t>65 «</w:t>
      </w:r>
      <w:r w:rsidRPr="00B44270">
        <w:rPr>
          <w:bCs/>
          <w:sz w:val="28"/>
          <w:szCs w:val="28"/>
        </w:rPr>
        <w:t xml:space="preserve">О назначении публичных слушаний </w:t>
      </w:r>
      <w:r>
        <w:rPr>
          <w:sz w:val="28"/>
          <w:szCs w:val="28"/>
        </w:rPr>
        <w:t>по проекту решения Думы Соликамского городского округа «О внесении изменений в Устав Соликамского городского округа»</w:t>
      </w:r>
      <w:r w:rsidRPr="00B44270">
        <w:rPr>
          <w:sz w:val="28"/>
          <w:szCs w:val="28"/>
        </w:rPr>
        <w:t xml:space="preserve">, на постоянную депутатскую комиссию по местному самоуправлению, регламенту и депутатской  этике  была возложена </w:t>
      </w:r>
      <w:r>
        <w:rPr>
          <w:color w:val="000000"/>
          <w:sz w:val="28"/>
          <w:szCs w:val="28"/>
        </w:rPr>
        <w:t xml:space="preserve">подготовка и проведение обсуждения </w:t>
      </w:r>
      <w:r>
        <w:rPr>
          <w:sz w:val="28"/>
          <w:szCs w:val="28"/>
        </w:rPr>
        <w:t>проекта решения «О внесении изменений в Устав Соликамского городского округа» в форме массового обсуждения  населением проекта муниципального правового акта.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 w:rsidRPr="004533A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Думы «О внесении изменений в Устав Соликамского городского округа»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 xml:space="preserve">и решение о назначении публичных слушаний </w:t>
      </w:r>
      <w:r>
        <w:rPr>
          <w:sz w:val="28"/>
          <w:szCs w:val="28"/>
        </w:rPr>
        <w:t xml:space="preserve">от 21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</w:t>
        </w:r>
        <w:r w:rsidRPr="00B4427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4427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65 </w:t>
      </w:r>
      <w:r w:rsidRPr="004533A6">
        <w:rPr>
          <w:sz w:val="28"/>
          <w:szCs w:val="28"/>
        </w:rPr>
        <w:t>с</w:t>
      </w:r>
      <w:r>
        <w:rPr>
          <w:sz w:val="28"/>
          <w:szCs w:val="28"/>
        </w:rPr>
        <w:t xml:space="preserve"> указанием формы, даты, времени  и места подведения результатов обсуждения, порядка  участия граждан в его обсуждении, порядка  учета предложений по указанному проекту решения были опубликованы в газете «Соликамский рабочий» от 26 февраля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15.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установленным порядком все предложения и замечания принимались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 xml:space="preserve">27 февраля  </w:t>
      </w:r>
      <w:r>
        <w:rPr>
          <w:color w:val="000000"/>
          <w:sz w:val="28"/>
          <w:szCs w:val="28"/>
        </w:rPr>
        <w:t xml:space="preserve">по 14 марта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массового обсуждения проекта решения замечаний и предложений по проекту решения не поступило.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Соликамского городского округа «О внесении изменений в Устав Соликамского городского округа» (прилагается). 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имеются ли по заключению замечания, предложения.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следующее решение постоянной депутатской комиссии по местному самоуправлению, регламенту и депутатской этике: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Соликамского городского округа»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 xml:space="preserve">27 февраля  </w:t>
      </w:r>
      <w:r>
        <w:rPr>
          <w:color w:val="000000"/>
          <w:sz w:val="28"/>
          <w:szCs w:val="28"/>
        </w:rPr>
        <w:t xml:space="preserve">по 14 марта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sz w:val="28"/>
            <w:szCs w:val="28"/>
          </w:rPr>
          <w:t>2022 г</w:t>
        </w:r>
      </w:smartTag>
      <w:r>
        <w:rPr>
          <w:sz w:val="28"/>
          <w:szCs w:val="28"/>
        </w:rPr>
        <w:t>. в комиссию предложений и замечаний по проекту решения не поступило.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изменений в Устав Соликамского городского округа».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заключение в Думу Соликамского городского округа.</w:t>
      </w:r>
    </w:p>
    <w:p w:rsidR="0071720E" w:rsidRDefault="0071720E" w:rsidP="00AE3AE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«Соликамский рабочий»  и разместить на официальном сайте Думы Соликамского городского округа в соответствии с Положением о публичных слушаниях в Соликамском городском округе:</w:t>
      </w:r>
    </w:p>
    <w:p w:rsidR="0071720E" w:rsidRDefault="0071720E" w:rsidP="00AE3AE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15 марта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.;</w:t>
      </w:r>
    </w:p>
    <w:p w:rsidR="0071720E" w:rsidRDefault="0071720E" w:rsidP="00AE3AE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Соликамского городского округа «О внесении изменений в Устав Соликамского городского округа» от 15 марта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71720E" w:rsidRDefault="0071720E" w:rsidP="00AE3AED">
      <w:pPr>
        <w:ind w:firstLine="705"/>
        <w:jc w:val="both"/>
        <w:rPr>
          <w:sz w:val="28"/>
          <w:szCs w:val="28"/>
        </w:rPr>
      </w:pPr>
    </w:p>
    <w:p w:rsidR="0071720E" w:rsidRDefault="0071720E" w:rsidP="00AE3AED">
      <w:pPr>
        <w:ind w:firstLine="705"/>
        <w:jc w:val="both"/>
        <w:rPr>
          <w:sz w:val="28"/>
          <w:szCs w:val="28"/>
        </w:rPr>
      </w:pPr>
    </w:p>
    <w:p w:rsidR="0071720E" w:rsidRDefault="0071720E" w:rsidP="00AE3AE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 спросил о том, имеются ли вопросы, предложения, замечания по решению комиссии.</w:t>
      </w:r>
    </w:p>
    <w:p w:rsidR="0071720E" w:rsidRDefault="0071720E" w:rsidP="00AE3AE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предложений, замечаний по решению постоянной депутатской комиссии не поступило.</w:t>
      </w:r>
    </w:p>
    <w:p w:rsidR="0071720E" w:rsidRDefault="0071720E" w:rsidP="00AE3AE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решение</w:t>
      </w:r>
      <w:bookmarkStart w:id="0" w:name="_GoBack"/>
      <w:bookmarkEnd w:id="0"/>
      <w:r>
        <w:rPr>
          <w:sz w:val="28"/>
          <w:szCs w:val="28"/>
        </w:rPr>
        <w:t xml:space="preserve"> постоянной депутатской комиссии по местному самоуправлению, регламенту и депутатской этике.</w:t>
      </w:r>
    </w:p>
    <w:p w:rsidR="0071720E" w:rsidRDefault="0071720E" w:rsidP="00AE3AED">
      <w:pPr>
        <w:jc w:val="both"/>
        <w:rPr>
          <w:sz w:val="28"/>
          <w:szCs w:val="28"/>
        </w:rPr>
      </w:pPr>
    </w:p>
    <w:p w:rsidR="0071720E" w:rsidRDefault="0071720E" w:rsidP="00AE3A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Соликамского городского округа»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 xml:space="preserve">27 февраля  </w:t>
      </w:r>
      <w:r>
        <w:rPr>
          <w:color w:val="000000"/>
          <w:sz w:val="28"/>
          <w:szCs w:val="28"/>
        </w:rPr>
        <w:t xml:space="preserve">по 14 марта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sz w:val="28"/>
            <w:szCs w:val="28"/>
          </w:rPr>
          <w:t>2022 г</w:t>
        </w:r>
      </w:smartTag>
      <w:r>
        <w:rPr>
          <w:sz w:val="28"/>
          <w:szCs w:val="28"/>
        </w:rPr>
        <w:t>. в комиссию предложений и замечаний по проекту решения не поступило.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изменений в Устав Соликамского городского округа».</w:t>
      </w:r>
    </w:p>
    <w:p w:rsidR="0071720E" w:rsidRDefault="0071720E" w:rsidP="00A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Направить данное заключение в Думу Соликамского городского округа.</w:t>
      </w:r>
    </w:p>
    <w:p w:rsidR="0071720E" w:rsidRDefault="0071720E" w:rsidP="00AE3AE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1.4. Опубликовать в газете «Соликамский рабочий»  и разместить на официальном сайте Думы Соликамского городского округа в соответствии с Положением о публичных слушаниях в Соликамском городском округе:</w:t>
      </w:r>
    </w:p>
    <w:p w:rsidR="0071720E" w:rsidRDefault="0071720E" w:rsidP="00AE3AE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15 марта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.;</w:t>
      </w:r>
    </w:p>
    <w:p w:rsidR="0071720E" w:rsidRDefault="0071720E" w:rsidP="00AE3AE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Соликамского городского округа «О внесении изменений в Устав Соликамского городского округа» от 15 марта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- 6</w:t>
      </w: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71720E" w:rsidRDefault="0071720E" w:rsidP="00BA2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71720E" w:rsidRDefault="0071720E" w:rsidP="00BA2A42">
      <w:pPr>
        <w:jc w:val="both"/>
        <w:rPr>
          <w:sz w:val="28"/>
          <w:szCs w:val="28"/>
        </w:rPr>
      </w:pPr>
    </w:p>
    <w:p w:rsidR="0071720E" w:rsidRDefault="0071720E" w:rsidP="00BA2A42">
      <w:pPr>
        <w:jc w:val="both"/>
        <w:rPr>
          <w:sz w:val="28"/>
          <w:szCs w:val="28"/>
        </w:rPr>
      </w:pPr>
    </w:p>
    <w:p w:rsidR="0071720E" w:rsidRDefault="0071720E" w:rsidP="00BA2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Томилин М.Л. сказал, что повестка дня внеочередного заседания депутатской комиссии исчерпана. Объявил заседание комиссии закрытым. </w:t>
      </w:r>
    </w:p>
    <w:p w:rsidR="0071720E" w:rsidRDefault="0071720E" w:rsidP="00BA2A42">
      <w:pPr>
        <w:ind w:firstLine="709"/>
        <w:jc w:val="both"/>
        <w:rPr>
          <w:sz w:val="28"/>
          <w:szCs w:val="28"/>
        </w:rPr>
      </w:pPr>
    </w:p>
    <w:p w:rsidR="0071720E" w:rsidRDefault="0071720E" w:rsidP="00BA2A42">
      <w:pPr>
        <w:spacing w:line="240" w:lineRule="exact"/>
        <w:jc w:val="both"/>
        <w:rPr>
          <w:sz w:val="28"/>
          <w:szCs w:val="28"/>
        </w:rPr>
      </w:pPr>
    </w:p>
    <w:p w:rsidR="0071720E" w:rsidRDefault="0071720E" w:rsidP="00BA2A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депутатской комиссии</w:t>
      </w:r>
    </w:p>
    <w:p w:rsidR="0071720E" w:rsidRDefault="0071720E" w:rsidP="00BA2A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Соликамского городского округа</w:t>
      </w:r>
    </w:p>
    <w:p w:rsidR="0071720E" w:rsidRDefault="0071720E" w:rsidP="00BA2A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</w:t>
      </w:r>
    </w:p>
    <w:p w:rsidR="0071720E" w:rsidRDefault="0071720E" w:rsidP="00BA2A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регламенту и депутатской этике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М.Л.Томилин</w:t>
      </w:r>
    </w:p>
    <w:p w:rsidR="0071720E" w:rsidRDefault="0071720E" w:rsidP="00BA2A42">
      <w:pPr>
        <w:spacing w:line="240" w:lineRule="exact"/>
        <w:jc w:val="both"/>
        <w:rPr>
          <w:sz w:val="28"/>
          <w:szCs w:val="28"/>
        </w:rPr>
      </w:pPr>
    </w:p>
    <w:p w:rsidR="0071720E" w:rsidRDefault="0071720E" w:rsidP="00F95F27">
      <w:pPr>
        <w:jc w:val="both"/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И.Ю.Кочергина</w:t>
      </w:r>
    </w:p>
    <w:sectPr w:rsidR="0071720E" w:rsidSect="00BA2A4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20E" w:rsidRDefault="0071720E" w:rsidP="00BA2A42">
      <w:r>
        <w:separator/>
      </w:r>
    </w:p>
  </w:endnote>
  <w:endnote w:type="continuationSeparator" w:id="0">
    <w:p w:rsidR="0071720E" w:rsidRDefault="0071720E" w:rsidP="00BA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20E" w:rsidRDefault="0071720E" w:rsidP="00BA2A42">
      <w:r>
        <w:separator/>
      </w:r>
    </w:p>
  </w:footnote>
  <w:footnote w:type="continuationSeparator" w:id="0">
    <w:p w:rsidR="0071720E" w:rsidRDefault="0071720E" w:rsidP="00BA2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0E" w:rsidRDefault="0071720E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1720E" w:rsidRDefault="007172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A42"/>
    <w:rsid w:val="00056014"/>
    <w:rsid w:val="0006019C"/>
    <w:rsid w:val="000C5FAA"/>
    <w:rsid w:val="00385B45"/>
    <w:rsid w:val="00446D9A"/>
    <w:rsid w:val="004533A6"/>
    <w:rsid w:val="005E1F6D"/>
    <w:rsid w:val="0071720E"/>
    <w:rsid w:val="008B00B1"/>
    <w:rsid w:val="009428F2"/>
    <w:rsid w:val="00AE3AED"/>
    <w:rsid w:val="00B44270"/>
    <w:rsid w:val="00BA2A42"/>
    <w:rsid w:val="00CE7E5D"/>
    <w:rsid w:val="00D16B69"/>
    <w:rsid w:val="00F75843"/>
    <w:rsid w:val="00F9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2A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A4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A2A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A4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1204</Words>
  <Characters>6863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User</cp:lastModifiedBy>
  <cp:revision>9</cp:revision>
  <dcterms:created xsi:type="dcterms:W3CDTF">2022-03-14T09:01:00Z</dcterms:created>
  <dcterms:modified xsi:type="dcterms:W3CDTF">2022-03-15T10:03:00Z</dcterms:modified>
</cp:coreProperties>
</file>